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71A93" w14:textId="303A7670" w:rsidR="00FE6E17" w:rsidRPr="00FE6E17" w:rsidRDefault="00B36C5C" w:rsidP="00B36C5C">
      <w:pPr>
        <w:pStyle w:val="COHeaderCenterTight"/>
      </w:pPr>
      <w:r>
        <w:t xml:space="preserve">Facilitated </w:t>
      </w:r>
      <w:r w:rsidR="00FE6E17" w:rsidRPr="00FE6E17">
        <w:t>Session Plan</w:t>
      </w:r>
    </w:p>
    <w:p w14:paraId="28435DF5" w14:textId="77777777" w:rsidR="00FE6E17" w:rsidRDefault="00FE6E17" w:rsidP="00FE6E17">
      <w:pPr>
        <w:pStyle w:val="Default"/>
      </w:pPr>
    </w:p>
    <w:p w14:paraId="3B7850B4" w14:textId="77777777" w:rsidR="00FE6E17" w:rsidRDefault="00FE6E17" w:rsidP="00FE6E17">
      <w:pPr>
        <w:pStyle w:val="Heading3"/>
        <w:pBdr>
          <w:bottom w:val="single" w:sz="4" w:space="1" w:color="auto"/>
          <w:between w:val="single" w:sz="4" w:space="1" w:color="auto"/>
        </w:pBdr>
        <w:rPr>
          <w:rFonts w:ascii="Roboto" w:hAnsi="Roboto"/>
          <w:b/>
          <w:bCs/>
        </w:rPr>
      </w:pPr>
      <w:r w:rsidRPr="00263541">
        <w:rPr>
          <w:rFonts w:ascii="Open Sans Semibold" w:hAnsi="Open Sans Semibold" w:cs="Open Sans Semibold"/>
        </w:rPr>
        <w:t>Session Purpose</w:t>
      </w:r>
      <w:r w:rsidRPr="004D7278">
        <w:rPr>
          <w:rFonts w:ascii="Futura Std Book" w:hAnsi="Futura Std Book"/>
        </w:rPr>
        <w:t xml:space="preserve">: </w:t>
      </w:r>
    </w:p>
    <w:p w14:paraId="11BCD4EC" w14:textId="77777777" w:rsidR="00FE6E17" w:rsidRDefault="00FE6E17" w:rsidP="00FE6E17">
      <w:pPr>
        <w:pStyle w:val="Heading3"/>
        <w:pBdr>
          <w:bottom w:val="single" w:sz="4" w:space="1" w:color="auto"/>
          <w:between w:val="single" w:sz="4" w:space="1" w:color="auto"/>
        </w:pBdr>
        <w:rPr>
          <w:rFonts w:ascii="Tahoma" w:hAnsi="Tahoma" w:cs="Tahoma"/>
        </w:rPr>
      </w:pPr>
    </w:p>
    <w:p w14:paraId="144118CF" w14:textId="77777777" w:rsidR="00FE6E17" w:rsidRDefault="00FE6E17" w:rsidP="00FE6E17">
      <w:pPr>
        <w:pStyle w:val="Heading3"/>
        <w:pBdr>
          <w:bottom w:val="single" w:sz="4" w:space="1" w:color="auto"/>
          <w:between w:val="single" w:sz="4" w:space="1" w:color="auto"/>
        </w:pBdr>
        <w:rPr>
          <w:rFonts w:ascii="Tahoma" w:hAnsi="Tahoma" w:cs="Tahoma"/>
        </w:rPr>
      </w:pPr>
    </w:p>
    <w:p w14:paraId="20618415" w14:textId="77777777" w:rsidR="00FE6E17" w:rsidRPr="00263541" w:rsidRDefault="00FE6E17" w:rsidP="002803CF">
      <w:pPr>
        <w:pStyle w:val="Heading3"/>
        <w:pBdr>
          <w:bottom w:val="none" w:sz="0" w:space="0" w:color="auto"/>
        </w:pBdr>
        <w:rPr>
          <w:rFonts w:ascii="Open Sans Semibold" w:hAnsi="Open Sans Semibold" w:cs="Open Sans Semibold"/>
        </w:rPr>
      </w:pPr>
      <w:r w:rsidRPr="00263541">
        <w:rPr>
          <w:rFonts w:ascii="Open Sans Semibold" w:hAnsi="Open Sans Semibold" w:cs="Open Sans Semibold"/>
        </w:rPr>
        <w:t>Participants:</w:t>
      </w:r>
    </w:p>
    <w:tbl>
      <w:tblPr>
        <w:tblW w:w="88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880"/>
        <w:gridCol w:w="2880"/>
        <w:gridCol w:w="3060"/>
      </w:tblGrid>
      <w:tr w:rsidR="00FE6E17" w14:paraId="1D10CB82" w14:textId="77777777" w:rsidTr="00197BD7">
        <w:trPr>
          <w:trHeight w:val="375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C17"/>
            <w:vAlign w:val="center"/>
          </w:tcPr>
          <w:p w14:paraId="5814ED06" w14:textId="77777777" w:rsidR="00FE6E17" w:rsidRPr="004D7278" w:rsidRDefault="00FE6E17" w:rsidP="00197BD7">
            <w:pPr>
              <w:pStyle w:val="Default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4D7278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Name </w:t>
            </w: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C17"/>
            <w:vAlign w:val="center"/>
          </w:tcPr>
          <w:p w14:paraId="35D5DF63" w14:textId="77777777" w:rsidR="00FE6E17" w:rsidRPr="004D7278" w:rsidRDefault="00FE6E17" w:rsidP="00197BD7">
            <w:pPr>
              <w:pStyle w:val="Default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4D7278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Position or Title </w:t>
            </w: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C17"/>
            <w:vAlign w:val="center"/>
          </w:tcPr>
          <w:p w14:paraId="68E7BB7E" w14:textId="77777777" w:rsidR="00FE6E17" w:rsidRPr="004D7278" w:rsidRDefault="00FE6E17" w:rsidP="00197BD7">
            <w:pPr>
              <w:pStyle w:val="Default"/>
              <w:rPr>
                <w:rFonts w:ascii="Tahoma" w:hAnsi="Tahoma" w:cs="Tahoma"/>
                <w:color w:val="FFFFFF"/>
                <w:sz w:val="20"/>
                <w:szCs w:val="20"/>
              </w:rPr>
            </w:pPr>
            <w:r w:rsidRPr="004D7278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Department </w:t>
            </w:r>
          </w:p>
        </w:tc>
      </w:tr>
      <w:tr w:rsidR="00FE6E17" w:rsidRPr="00263541" w14:paraId="478616F0" w14:textId="77777777" w:rsidTr="00197BD7">
        <w:trPr>
          <w:trHeight w:val="39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5C01EF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30124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0FC1AF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</w:tr>
      <w:tr w:rsidR="00FE6E17" w:rsidRPr="00263541" w14:paraId="670151A6" w14:textId="77777777" w:rsidTr="00197BD7">
        <w:trPr>
          <w:trHeight w:val="39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AD026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02F46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278CF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</w:tr>
      <w:tr w:rsidR="00FE6E17" w:rsidRPr="00263541" w14:paraId="3A27B6BC" w14:textId="77777777" w:rsidTr="00197BD7">
        <w:trPr>
          <w:trHeight w:val="39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62CD7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12FE49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B2099E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</w:tr>
      <w:tr w:rsidR="00FE6E17" w:rsidRPr="00263541" w14:paraId="0DCD249A" w14:textId="77777777" w:rsidTr="00197BD7">
        <w:trPr>
          <w:trHeight w:val="39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A16F3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F3B26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CF69A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</w:tr>
      <w:tr w:rsidR="00FE6E17" w:rsidRPr="00263541" w14:paraId="29750EE3" w14:textId="77777777" w:rsidTr="00197BD7">
        <w:trPr>
          <w:trHeight w:val="39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01D355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151DDF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7E47B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</w:tr>
      <w:tr w:rsidR="00FE6E17" w:rsidRPr="00263541" w14:paraId="44D164F0" w14:textId="77777777" w:rsidTr="00197BD7">
        <w:trPr>
          <w:trHeight w:val="398"/>
        </w:trPr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8E9E4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28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197FC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30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F07551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</w:tr>
    </w:tbl>
    <w:p w14:paraId="301A3417" w14:textId="77777777" w:rsidR="00FE6E17" w:rsidRDefault="00FE6E17" w:rsidP="00FE6E17">
      <w:pPr>
        <w:pStyle w:val="Default"/>
        <w:rPr>
          <w:rFonts w:cs="Times New Roman"/>
          <w:color w:val="auto"/>
        </w:rPr>
      </w:pPr>
    </w:p>
    <w:p w14:paraId="784D1538" w14:textId="77777777" w:rsidR="00FE6E17" w:rsidRPr="00263541" w:rsidRDefault="00FE6E17" w:rsidP="002803CF">
      <w:pPr>
        <w:pStyle w:val="Heading3"/>
        <w:pBdr>
          <w:bottom w:val="none" w:sz="0" w:space="0" w:color="auto"/>
        </w:pBdr>
        <w:rPr>
          <w:rFonts w:ascii="Open Sans Semibold" w:hAnsi="Open Sans Semibold" w:cs="Open Sans Semibold"/>
        </w:rPr>
      </w:pPr>
      <w:r w:rsidRPr="00263541">
        <w:rPr>
          <w:rFonts w:ascii="Open Sans Semibold" w:hAnsi="Open Sans Semibold" w:cs="Open Sans Semibold"/>
        </w:rPr>
        <w:t>Deliverables:</w:t>
      </w:r>
    </w:p>
    <w:tbl>
      <w:tblPr>
        <w:tblW w:w="882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4590"/>
        <w:gridCol w:w="4230"/>
      </w:tblGrid>
      <w:tr w:rsidR="00FE6E17" w14:paraId="6B413352" w14:textId="77777777" w:rsidTr="00197BD7">
        <w:trPr>
          <w:trHeight w:val="375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C17"/>
            <w:vAlign w:val="center"/>
          </w:tcPr>
          <w:p w14:paraId="4033EE65" w14:textId="77777777" w:rsidR="00FE6E17" w:rsidRPr="004D7278" w:rsidRDefault="00FE6E17" w:rsidP="00197BD7">
            <w:pPr>
              <w:pStyle w:val="Default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Deliverable </w:t>
            </w:r>
            <w:r w:rsidRPr="004D7278"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 xml:space="preserve">Name </w:t>
            </w: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C17"/>
            <w:vAlign w:val="center"/>
          </w:tcPr>
          <w:p w14:paraId="234D65A5" w14:textId="77777777" w:rsidR="00FE6E17" w:rsidRPr="004D7278" w:rsidRDefault="00FE6E17" w:rsidP="00197BD7">
            <w:pPr>
              <w:pStyle w:val="Default"/>
              <w:rPr>
                <w:rFonts w:ascii="Tahoma" w:hAnsi="Tahoma" w:cs="Tahoma"/>
                <w:color w:val="FFFFFF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  <w:t>Approach</w:t>
            </w:r>
          </w:p>
        </w:tc>
      </w:tr>
      <w:tr w:rsidR="00FE6E17" w:rsidRPr="00263541" w14:paraId="7C95B421" w14:textId="77777777" w:rsidTr="00197BD7">
        <w:trPr>
          <w:trHeight w:val="4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ABC76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CD575" w14:textId="77777777" w:rsidR="00FE6E17" w:rsidRPr="000311EE" w:rsidRDefault="00FE6E17" w:rsidP="00197BD7">
            <w:pPr>
              <w:rPr>
                <w:rFonts w:ascii="Roboto" w:hAnsi="Roboto"/>
              </w:rPr>
            </w:pPr>
          </w:p>
        </w:tc>
      </w:tr>
      <w:tr w:rsidR="00FE6E17" w:rsidRPr="00263541" w14:paraId="49BE1307" w14:textId="77777777" w:rsidTr="00197BD7">
        <w:trPr>
          <w:trHeight w:val="4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C52E6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4ED3D" w14:textId="77777777" w:rsidR="00FE6E17" w:rsidRPr="000311EE" w:rsidRDefault="00FE6E17" w:rsidP="00197BD7">
            <w:pPr>
              <w:rPr>
                <w:rFonts w:ascii="Roboto" w:hAnsi="Roboto"/>
              </w:rPr>
            </w:pPr>
          </w:p>
        </w:tc>
      </w:tr>
      <w:tr w:rsidR="00FE6E17" w:rsidRPr="00263541" w14:paraId="0F0F13DB" w14:textId="77777777" w:rsidTr="00197BD7">
        <w:trPr>
          <w:trHeight w:val="4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ECD387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BAFAB" w14:textId="77777777" w:rsidR="00FE6E17" w:rsidRPr="000311EE" w:rsidRDefault="00FE6E17" w:rsidP="00197BD7">
            <w:pPr>
              <w:rPr>
                <w:rFonts w:ascii="Roboto" w:hAnsi="Roboto"/>
              </w:rPr>
            </w:pPr>
          </w:p>
        </w:tc>
      </w:tr>
      <w:tr w:rsidR="00FE6E17" w:rsidRPr="00263541" w14:paraId="49C77F0F" w14:textId="77777777" w:rsidTr="00197BD7">
        <w:trPr>
          <w:trHeight w:val="4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797F24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F65F6" w14:textId="77777777" w:rsidR="00FE6E17" w:rsidRPr="000311EE" w:rsidRDefault="00FE6E17" w:rsidP="00197BD7">
            <w:pPr>
              <w:rPr>
                <w:rFonts w:ascii="Roboto" w:hAnsi="Roboto"/>
              </w:rPr>
            </w:pPr>
          </w:p>
        </w:tc>
      </w:tr>
      <w:tr w:rsidR="00FE6E17" w:rsidRPr="00263541" w14:paraId="5E163A7A" w14:textId="77777777" w:rsidTr="00197BD7">
        <w:trPr>
          <w:trHeight w:val="4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62437C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C3A824" w14:textId="77777777" w:rsidR="00FE6E17" w:rsidRPr="000311EE" w:rsidRDefault="00FE6E17" w:rsidP="00197BD7">
            <w:pPr>
              <w:rPr>
                <w:rFonts w:ascii="Roboto" w:hAnsi="Roboto"/>
              </w:rPr>
            </w:pPr>
          </w:p>
        </w:tc>
      </w:tr>
      <w:tr w:rsidR="00FE6E17" w:rsidRPr="00263541" w14:paraId="68393487" w14:textId="77777777" w:rsidTr="00197BD7">
        <w:trPr>
          <w:trHeight w:val="400"/>
        </w:trPr>
        <w:tc>
          <w:tcPr>
            <w:tcW w:w="4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CE4C84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  <w:sz w:val="22"/>
                <w:szCs w:val="22"/>
              </w:rPr>
            </w:pPr>
          </w:p>
        </w:tc>
        <w:tc>
          <w:tcPr>
            <w:tcW w:w="4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A108A" w14:textId="77777777" w:rsidR="00FE6E17" w:rsidRPr="000311EE" w:rsidRDefault="00FE6E17" w:rsidP="00197BD7">
            <w:pPr>
              <w:rPr>
                <w:rFonts w:ascii="Roboto" w:hAnsi="Roboto"/>
              </w:rPr>
            </w:pPr>
          </w:p>
        </w:tc>
      </w:tr>
    </w:tbl>
    <w:p w14:paraId="407ACE18" w14:textId="4A25BB7B" w:rsidR="00FE6E17" w:rsidRPr="00263541" w:rsidRDefault="002803CF" w:rsidP="00FE6E17">
      <w:pPr>
        <w:pStyle w:val="Heading3"/>
        <w:pBdr>
          <w:bottom w:val="single" w:sz="4" w:space="1" w:color="auto"/>
          <w:between w:val="single" w:sz="4" w:space="1" w:color="auto"/>
        </w:pBdr>
        <w:rPr>
          <w:rFonts w:ascii="Roboto" w:hAnsi="Roboto"/>
          <w:b/>
          <w:bCs/>
          <w:szCs w:val="32"/>
        </w:rPr>
      </w:pPr>
      <w:r>
        <w:rPr>
          <w:rFonts w:ascii="Futura Std Book" w:hAnsi="Futura Std Book"/>
          <w:sz w:val="10"/>
          <w:szCs w:val="10"/>
        </w:rPr>
        <w:br/>
      </w:r>
      <w:r w:rsidR="00FE6E17" w:rsidRPr="00263541">
        <w:rPr>
          <w:rFonts w:ascii="Open Sans Semibold" w:hAnsi="Open Sans Semibold" w:cs="Open Sans Semibold"/>
          <w:szCs w:val="32"/>
        </w:rPr>
        <w:t>Session Dependencies</w:t>
      </w:r>
      <w:r w:rsidR="00FE6E17" w:rsidRPr="004D7278">
        <w:rPr>
          <w:rFonts w:ascii="Futura Std Book" w:hAnsi="Futura Std Book"/>
          <w:szCs w:val="32"/>
        </w:rPr>
        <w:t xml:space="preserve">: </w:t>
      </w:r>
    </w:p>
    <w:p w14:paraId="42414B8E" w14:textId="77777777" w:rsidR="00FE6E17" w:rsidRDefault="00FE6E17" w:rsidP="00FE6E17">
      <w:pPr>
        <w:pStyle w:val="Heading3"/>
        <w:pBdr>
          <w:bottom w:val="single" w:sz="4" w:space="1" w:color="auto"/>
          <w:between w:val="single" w:sz="4" w:space="1" w:color="auto"/>
        </w:pBdr>
        <w:rPr>
          <w:rFonts w:ascii="Tahoma" w:hAnsi="Tahoma" w:cs="Tahoma"/>
        </w:rPr>
      </w:pPr>
    </w:p>
    <w:p w14:paraId="5DFC6272" w14:textId="77777777" w:rsidR="00FE6E17" w:rsidRDefault="00FE6E17" w:rsidP="00FE6E17"/>
    <w:p w14:paraId="3659A3C7" w14:textId="77777777" w:rsidR="00FE6E17" w:rsidRPr="00263541" w:rsidRDefault="00FE6E17" w:rsidP="00FE6E17">
      <w:pPr>
        <w:pStyle w:val="Heading3"/>
        <w:pBdr>
          <w:bottom w:val="single" w:sz="4" w:space="1" w:color="auto"/>
          <w:between w:val="single" w:sz="4" w:space="1" w:color="auto"/>
        </w:pBdr>
        <w:rPr>
          <w:rFonts w:ascii="Roboto" w:hAnsi="Roboto"/>
          <w:b/>
          <w:bCs/>
          <w:szCs w:val="32"/>
        </w:rPr>
      </w:pPr>
      <w:r w:rsidRPr="00263541">
        <w:rPr>
          <w:rFonts w:ascii="Open Sans Semibold" w:hAnsi="Open Sans Semibold" w:cs="Open Sans Semibold"/>
          <w:szCs w:val="32"/>
        </w:rPr>
        <w:t>Session Constraints:</w:t>
      </w:r>
      <w:r w:rsidRPr="004D7278">
        <w:rPr>
          <w:rFonts w:ascii="Futura Std Book" w:hAnsi="Futura Std Book"/>
          <w:szCs w:val="32"/>
        </w:rPr>
        <w:t xml:space="preserve"> </w:t>
      </w:r>
      <w:r w:rsidRPr="00263541">
        <w:rPr>
          <w:rFonts w:ascii="Roboto" w:hAnsi="Roboto"/>
          <w:szCs w:val="32"/>
        </w:rPr>
        <w:t xml:space="preserve"> </w:t>
      </w:r>
    </w:p>
    <w:p w14:paraId="27ECE681" w14:textId="77777777" w:rsidR="00FE6E17" w:rsidRPr="00263541" w:rsidRDefault="00FE6E17" w:rsidP="00FE6E17">
      <w:pPr>
        <w:pStyle w:val="Heading3"/>
        <w:pBdr>
          <w:bottom w:val="single" w:sz="4" w:space="1" w:color="auto"/>
          <w:between w:val="single" w:sz="4" w:space="1" w:color="auto"/>
        </w:pBdr>
        <w:rPr>
          <w:rFonts w:ascii="Roboto" w:hAnsi="Roboto" w:cs="Tahoma"/>
        </w:rPr>
      </w:pPr>
    </w:p>
    <w:p w14:paraId="4653BB34" w14:textId="77777777" w:rsidR="00FE6E17" w:rsidRPr="00507711" w:rsidRDefault="00FE6E17" w:rsidP="00FE6E17">
      <w:pPr>
        <w:pStyle w:val="Heading3"/>
        <w:rPr>
          <w:sz w:val="10"/>
          <w:szCs w:val="10"/>
        </w:rPr>
      </w:pPr>
    </w:p>
    <w:p w14:paraId="154199A7" w14:textId="77777777" w:rsidR="00FE6E17" w:rsidRDefault="00FE6E17" w:rsidP="00FE6E17">
      <w:pPr>
        <w:pStyle w:val="Default"/>
      </w:pPr>
    </w:p>
    <w:tbl>
      <w:tblPr>
        <w:tblW w:w="7790" w:type="dxa"/>
        <w:tblInd w:w="108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2622"/>
        <w:gridCol w:w="1460"/>
        <w:gridCol w:w="2280"/>
        <w:gridCol w:w="1428"/>
      </w:tblGrid>
      <w:tr w:rsidR="00FE6E17" w14:paraId="6F37B2BB" w14:textId="77777777" w:rsidTr="00197BD7">
        <w:trPr>
          <w:trHeight w:val="615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C17"/>
            <w:vAlign w:val="center"/>
          </w:tcPr>
          <w:p w14:paraId="10B05464" w14:textId="77777777" w:rsidR="00FE6E17" w:rsidRPr="00263541" w:rsidRDefault="00FE6E17" w:rsidP="00197BD7">
            <w:pPr>
              <w:pStyle w:val="Default"/>
              <w:rPr>
                <w:rFonts w:ascii="Open Sans Semibold" w:hAnsi="Open Sans Semibold" w:cs="Open Sans Semibold"/>
                <w:color w:val="FFFFFF"/>
                <w:sz w:val="20"/>
                <w:szCs w:val="20"/>
              </w:rPr>
            </w:pPr>
            <w:r w:rsidRPr="00263541">
              <w:rPr>
                <w:rFonts w:ascii="Open Sans Semibold" w:hAnsi="Open Sans Semibold" w:cs="Open Sans Semibold"/>
                <w:b/>
                <w:bCs/>
                <w:color w:val="FFFFFF"/>
                <w:sz w:val="20"/>
                <w:szCs w:val="20"/>
              </w:rPr>
              <w:lastRenderedPageBreak/>
              <w:t xml:space="preserve">Estimated Session Date: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2470F" w14:textId="77777777" w:rsidR="00FE6E17" w:rsidRPr="00263541" w:rsidRDefault="00FE6E17" w:rsidP="00197BD7">
            <w:pPr>
              <w:pStyle w:val="Default"/>
              <w:jc w:val="center"/>
              <w:rPr>
                <w:rFonts w:ascii="Roboto" w:hAnsi="Roboto" w:cs="Tahoma"/>
                <w:color w:val="auto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C17"/>
            <w:vAlign w:val="center"/>
          </w:tcPr>
          <w:p w14:paraId="078CF646" w14:textId="77777777" w:rsidR="00FE6E17" w:rsidRPr="00263541" w:rsidRDefault="00FE6E17" w:rsidP="00197BD7">
            <w:pPr>
              <w:pStyle w:val="Default"/>
              <w:rPr>
                <w:rFonts w:ascii="Open Sans Semibold" w:hAnsi="Open Sans Semibold" w:cs="Open Sans Semibold"/>
                <w:color w:val="FFFFFF"/>
                <w:sz w:val="20"/>
                <w:szCs w:val="20"/>
              </w:rPr>
            </w:pPr>
            <w:r w:rsidRPr="00263541">
              <w:rPr>
                <w:rFonts w:ascii="Open Sans Semibold" w:hAnsi="Open Sans Semibold" w:cs="Open Sans Semibold"/>
                <w:b/>
                <w:bCs/>
                <w:color w:val="FFFFFF"/>
                <w:sz w:val="20"/>
                <w:szCs w:val="20"/>
              </w:rPr>
              <w:t xml:space="preserve">Estimated Session Length: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D09D84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</w:tr>
      <w:tr w:rsidR="00FE6E17" w14:paraId="50A3DB05" w14:textId="77777777" w:rsidTr="00197BD7">
        <w:trPr>
          <w:trHeight w:val="60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C17"/>
            <w:vAlign w:val="center"/>
          </w:tcPr>
          <w:p w14:paraId="46D0B1B6" w14:textId="77777777" w:rsidR="00FE6E17" w:rsidRPr="00263541" w:rsidRDefault="00FE6E17" w:rsidP="00197BD7">
            <w:pPr>
              <w:pStyle w:val="Default"/>
              <w:rPr>
                <w:rFonts w:ascii="Open Sans Semibold" w:hAnsi="Open Sans Semibold" w:cs="Open Sans Semibold"/>
                <w:color w:val="FFFFFF"/>
                <w:sz w:val="20"/>
                <w:szCs w:val="20"/>
              </w:rPr>
            </w:pPr>
            <w:r w:rsidRPr="00263541">
              <w:rPr>
                <w:rFonts w:ascii="Open Sans Semibold" w:hAnsi="Open Sans Semibold" w:cs="Open Sans Semibold"/>
                <w:b/>
                <w:bCs/>
                <w:color w:val="FFFFFF"/>
                <w:sz w:val="20"/>
                <w:szCs w:val="20"/>
              </w:rPr>
              <w:t xml:space="preserve">Estimated Preparation Time: 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E5DAC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  <w:tc>
          <w:tcPr>
            <w:tcW w:w="22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C17"/>
            <w:vAlign w:val="center"/>
          </w:tcPr>
          <w:p w14:paraId="269C5F0F" w14:textId="77777777" w:rsidR="00FE6E17" w:rsidRPr="00263541" w:rsidRDefault="00FE6E17" w:rsidP="00197BD7">
            <w:pPr>
              <w:pStyle w:val="Default"/>
              <w:rPr>
                <w:rFonts w:ascii="Open Sans Semibold" w:hAnsi="Open Sans Semibold" w:cs="Open Sans Semibold"/>
                <w:color w:val="FFFFFF"/>
                <w:sz w:val="20"/>
                <w:szCs w:val="20"/>
              </w:rPr>
            </w:pPr>
            <w:r w:rsidRPr="00263541">
              <w:rPr>
                <w:rFonts w:ascii="Open Sans Semibold" w:hAnsi="Open Sans Semibold" w:cs="Open Sans Semibold"/>
                <w:b/>
                <w:bCs/>
                <w:color w:val="FFFFFF"/>
                <w:sz w:val="20"/>
                <w:szCs w:val="20"/>
              </w:rPr>
              <w:t xml:space="preserve">Estimated Follow Up Time: </w:t>
            </w:r>
          </w:p>
        </w:tc>
        <w:tc>
          <w:tcPr>
            <w:tcW w:w="142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F7988A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</w:tr>
      <w:tr w:rsidR="00FE6E17" w14:paraId="64329CA9" w14:textId="77777777" w:rsidTr="00197BD7">
        <w:trPr>
          <w:trHeight w:val="270"/>
        </w:trPr>
        <w:tc>
          <w:tcPr>
            <w:tcW w:w="2622" w:type="dxa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EA6C17"/>
            <w:vAlign w:val="center"/>
          </w:tcPr>
          <w:p w14:paraId="39163671" w14:textId="77777777" w:rsidR="00FE6E17" w:rsidRPr="00263541" w:rsidRDefault="00FE6E17" w:rsidP="00197BD7">
            <w:pPr>
              <w:pStyle w:val="Default"/>
              <w:rPr>
                <w:rFonts w:ascii="Open Sans Semibold" w:hAnsi="Open Sans Semibold" w:cs="Open Sans Semibold"/>
                <w:color w:val="FFFFFF"/>
                <w:sz w:val="20"/>
                <w:szCs w:val="20"/>
              </w:rPr>
            </w:pPr>
            <w:r w:rsidRPr="00263541">
              <w:rPr>
                <w:rFonts w:ascii="Open Sans Semibold" w:hAnsi="Open Sans Semibold" w:cs="Open Sans Semibold"/>
                <w:b/>
                <w:bCs/>
                <w:color w:val="FFFFFF"/>
                <w:sz w:val="20"/>
                <w:szCs w:val="20"/>
              </w:rPr>
              <w:t xml:space="preserve">Pre-Session Interviews </w:t>
            </w:r>
          </w:p>
        </w:tc>
        <w:tc>
          <w:tcPr>
            <w:tcW w:w="5168" w:type="dxa"/>
            <w:gridSpan w:val="3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 w14:paraId="24336EE9" w14:textId="77777777" w:rsidR="00FE6E17" w:rsidRPr="00263541" w:rsidRDefault="00FE6E17" w:rsidP="00197BD7">
            <w:pPr>
              <w:pStyle w:val="Default"/>
              <w:rPr>
                <w:rFonts w:ascii="Roboto" w:hAnsi="Roboto" w:cs="Tahoma"/>
                <w:color w:val="auto"/>
              </w:rPr>
            </w:pPr>
          </w:p>
        </w:tc>
      </w:tr>
      <w:tr w:rsidR="00FE6E17" w14:paraId="506B0F52" w14:textId="77777777" w:rsidTr="00197BD7">
        <w:trPr>
          <w:trHeight w:val="330"/>
        </w:trPr>
        <w:tc>
          <w:tcPr>
            <w:tcW w:w="2622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6C17"/>
            <w:vAlign w:val="center"/>
          </w:tcPr>
          <w:p w14:paraId="04B0EC32" w14:textId="77777777" w:rsidR="00FE6E17" w:rsidRPr="00263541" w:rsidRDefault="00FE6E17" w:rsidP="00197BD7">
            <w:pPr>
              <w:pStyle w:val="Default"/>
              <w:rPr>
                <w:rFonts w:ascii="Open Sans Semibold" w:hAnsi="Open Sans Semibold" w:cs="Open Sans Semibold"/>
                <w:color w:val="FFFFFF"/>
                <w:sz w:val="20"/>
                <w:szCs w:val="20"/>
              </w:rPr>
            </w:pPr>
            <w:r w:rsidRPr="00263541">
              <w:rPr>
                <w:rFonts w:ascii="Open Sans Semibold" w:hAnsi="Open Sans Semibold" w:cs="Open Sans Semibold"/>
                <w:b/>
                <w:bCs/>
                <w:color w:val="FFFFFF"/>
                <w:sz w:val="20"/>
                <w:szCs w:val="20"/>
              </w:rPr>
              <w:t xml:space="preserve">Necessary? </w:t>
            </w:r>
          </w:p>
        </w:tc>
        <w:tc>
          <w:tcPr>
            <w:tcW w:w="5168" w:type="dxa"/>
            <w:gridSpan w:val="3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61E3C1" w14:textId="77777777" w:rsidR="00FE6E17" w:rsidRPr="004D7278" w:rsidRDefault="00FE6E17" w:rsidP="00197BD7">
            <w:pPr>
              <w:pStyle w:val="Default"/>
              <w:rPr>
                <w:rFonts w:ascii="Tahoma" w:hAnsi="Tahoma" w:cs="Tahoma"/>
                <w:color w:val="auto"/>
              </w:rPr>
            </w:pPr>
          </w:p>
        </w:tc>
      </w:tr>
    </w:tbl>
    <w:p w14:paraId="36379D13" w14:textId="77777777" w:rsidR="00FE6E17" w:rsidRDefault="00FE6E17" w:rsidP="00FE6E17">
      <w:pPr>
        <w:pStyle w:val="Default"/>
        <w:rPr>
          <w:rFonts w:cs="Times New Roman"/>
          <w:color w:val="auto"/>
        </w:rPr>
      </w:pPr>
    </w:p>
    <w:p w14:paraId="0E91A50B" w14:textId="77777777" w:rsidR="00FE6E17" w:rsidRDefault="00FE6E17" w:rsidP="00FE6E17"/>
    <w:p w14:paraId="2055F93C" w14:textId="77777777" w:rsidR="00AE6B15" w:rsidRDefault="00AE6B15" w:rsidP="00C97D0C">
      <w:pPr>
        <w:pStyle w:val="COChecklist"/>
        <w:numPr>
          <w:ilvl w:val="0"/>
          <w:numId w:val="0"/>
        </w:numPr>
      </w:pPr>
    </w:p>
    <w:sectPr w:rsidR="00AE6B15" w:rsidSect="00DB2ED5">
      <w:headerReference w:type="default" r:id="rId7"/>
      <w:footerReference w:type="default" r:id="rId8"/>
      <w:pgSz w:w="12240" w:h="15840"/>
      <w:pgMar w:top="1152" w:right="1008" w:bottom="1008" w:left="1008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09FAEA" w14:textId="77777777" w:rsidR="0035722B" w:rsidRDefault="0035722B" w:rsidP="00DB2ED5">
      <w:r>
        <w:separator/>
      </w:r>
    </w:p>
  </w:endnote>
  <w:endnote w:type="continuationSeparator" w:id="0">
    <w:p w14:paraId="1AC6D65A" w14:textId="77777777" w:rsidR="0035722B" w:rsidRDefault="0035722B" w:rsidP="00DB2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Webdings"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Roboto">
    <w:panose1 w:val="02000000000000000000"/>
    <w:charset w:val="00"/>
    <w:family w:val="auto"/>
    <w:pitch w:val="variable"/>
    <w:sig w:usb0="E00002E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 Semibold">
    <w:panose1 w:val="020B0706030804020204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 (Headings CS)">
    <w:altName w:val="Times New Roman"/>
    <w:panose1 w:val="020B0604020202020204"/>
    <w:charset w:val="00"/>
    <w:family w:val="roman"/>
    <w:pitch w:val="default"/>
  </w:font>
  <w:font w:name="Futura Std Book">
    <w:panose1 w:val="020B0602020204020303"/>
    <w:charset w:val="B1"/>
    <w:family w:val="swiss"/>
    <w:pitch w:val="variable"/>
    <w:sig w:usb0="80000867" w:usb1="00000000" w:usb2="00000000" w:usb3="00000000" w:csb0="000001F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C618" w14:textId="5A2D052B" w:rsidR="00DB2ED5" w:rsidRDefault="00DB2ED5" w:rsidP="00DB2ED5">
    <w:pPr>
      <w:pStyle w:val="Footer"/>
      <w:tabs>
        <w:tab w:val="clear" w:pos="9360"/>
        <w:tab w:val="right" w:pos="10224"/>
      </w:tabs>
      <w:jc w:val="both"/>
    </w:pPr>
    <w:proofErr w:type="gramStart"/>
    <w:r w:rsidRPr="00A87AAD">
      <w:rPr>
        <w:bCs/>
        <w:color w:val="9BA9E3" w:themeColor="accent3" w:themeTint="66"/>
      </w:rPr>
      <w:t>b2ttraining.com  |</w:t>
    </w:r>
    <w:proofErr w:type="gramEnd"/>
    <w:r w:rsidRPr="00A87AAD">
      <w:rPr>
        <w:bCs/>
        <w:color w:val="9BA9E3" w:themeColor="accent3" w:themeTint="66"/>
      </w:rPr>
      <w:t xml:space="preserve">  972.640.7076</w:t>
    </w:r>
    <w:r>
      <w:rPr>
        <w:bCs/>
        <w:color w:val="9BA9E3" w:themeColor="accent3" w:themeTint="66"/>
      </w:rPr>
      <w:tab/>
    </w:r>
    <w:r>
      <w:rPr>
        <w:bCs/>
        <w:color w:val="9BA9E3" w:themeColor="accent3" w:themeTint="66"/>
      </w:rPr>
      <w:tab/>
    </w:r>
    <w:r w:rsidRPr="00A87AAD">
      <w:rPr>
        <w:color w:val="9BA9E3" w:themeColor="accent3" w:themeTint="66"/>
      </w:rPr>
      <w:t xml:space="preserve">© 2023 B2T </w:t>
    </w:r>
    <w:r w:rsidR="00FE6E17">
      <w:rPr>
        <w:color w:val="9BA9E3" w:themeColor="accent3" w:themeTint="66"/>
      </w:rPr>
      <w:t>Training</w:t>
    </w:r>
    <w:r w:rsidRPr="00A87AAD">
      <w:rPr>
        <w:color w:val="9BA9E3" w:themeColor="accent3" w:themeTint="66"/>
      </w:rPr>
      <w:t xml:space="preserve"> LLC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2E9159" w14:textId="77777777" w:rsidR="0035722B" w:rsidRDefault="0035722B" w:rsidP="00DB2ED5">
      <w:r>
        <w:separator/>
      </w:r>
    </w:p>
  </w:footnote>
  <w:footnote w:type="continuationSeparator" w:id="0">
    <w:p w14:paraId="168AD2BB" w14:textId="77777777" w:rsidR="0035722B" w:rsidRDefault="0035722B" w:rsidP="00DB2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1AC3" w14:textId="77777777" w:rsidR="00DB2ED5" w:rsidRDefault="00DB2ED5" w:rsidP="00DB2ED5">
    <w:pPr>
      <w:pStyle w:val="Header"/>
      <w:jc w:val="center"/>
    </w:pPr>
    <w:r>
      <w:rPr>
        <w:noProof/>
      </w:rPr>
      <w:drawing>
        <wp:inline distT="0" distB="0" distL="0" distR="0" wp14:anchorId="0294632A" wp14:editId="11ACE4F4">
          <wp:extent cx="1371600" cy="470389"/>
          <wp:effectExtent l="0" t="0" r="0" b="0"/>
          <wp:docPr id="774971989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74971989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71600" cy="4703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5264D"/>
    <w:multiLevelType w:val="hybridMultilevel"/>
    <w:tmpl w:val="80DA8A74"/>
    <w:lvl w:ilvl="0" w:tplc="1CE4C492">
      <w:start w:val="1"/>
      <w:numFmt w:val="bullet"/>
      <w:lvlText w:val="•"/>
      <w:lvlJc w:val="left"/>
      <w:pPr>
        <w:ind w:left="360" w:firstLine="0"/>
      </w:pPr>
      <w:rPr>
        <w:rFonts w:ascii="Century Gothic" w:eastAsia="Century Gothic" w:hAnsi="Century Gothic" w:cs="Century Gothic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500635"/>
    <w:multiLevelType w:val="multilevel"/>
    <w:tmpl w:val="8B104832"/>
    <w:styleLink w:val="CurrentList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88E23C1"/>
    <w:multiLevelType w:val="multilevel"/>
    <w:tmpl w:val="F2B4ADD6"/>
    <w:lvl w:ilvl="0">
      <w:start w:val="1"/>
      <w:numFmt w:val="bullet"/>
      <w:pStyle w:val="COBulleted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1D47333"/>
    <w:multiLevelType w:val="hybridMultilevel"/>
    <w:tmpl w:val="E7FE977E"/>
    <w:lvl w:ilvl="0" w:tplc="FEC0D466">
      <w:start w:val="1"/>
      <w:numFmt w:val="bullet"/>
      <w:pStyle w:val="COBullet2"/>
      <w:lvlText w:val="o"/>
      <w:lvlJc w:val="left"/>
      <w:pPr>
        <w:ind w:left="360" w:firstLine="0"/>
      </w:pPr>
      <w:rPr>
        <w:rFonts w:ascii="Courier New" w:hAnsi="Courier New" w:cs="Courier New" w:hint="default"/>
        <w:b w:val="0"/>
        <w:i w:val="0"/>
        <w:strike w:val="0"/>
        <w:dstrike w:val="0"/>
        <w:color w:val="000000"/>
        <w:sz w:val="24"/>
        <w:szCs w:val="24"/>
        <w:u w:val="none" w:color="000000"/>
        <w:vertAlign w:val="baseline"/>
      </w:rPr>
    </w:lvl>
    <w:lvl w:ilvl="1" w:tplc="FFFFFFFF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FEA06A0"/>
    <w:multiLevelType w:val="multilevel"/>
    <w:tmpl w:val="F2B4ADD6"/>
    <w:styleLink w:val="CurrentList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720" w:hanging="288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A6F2A1F"/>
    <w:multiLevelType w:val="hybridMultilevel"/>
    <w:tmpl w:val="41F47FB6"/>
    <w:lvl w:ilvl="0" w:tplc="FA1CBEA4">
      <w:start w:val="1"/>
      <w:numFmt w:val="decimal"/>
      <w:pStyle w:val="CONumbered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305BB6"/>
    <w:multiLevelType w:val="multilevel"/>
    <w:tmpl w:val="B6B24FF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6994FCB"/>
    <w:multiLevelType w:val="hybridMultilevel"/>
    <w:tmpl w:val="E262567A"/>
    <w:lvl w:ilvl="0" w:tplc="8A60060E">
      <w:start w:val="1"/>
      <w:numFmt w:val="bullet"/>
      <w:pStyle w:val="COChecklist"/>
      <w:lvlText w:val="c"/>
      <w:lvlJc w:val="left"/>
      <w:pPr>
        <w:ind w:left="720" w:hanging="360"/>
      </w:pPr>
      <w:rPr>
        <w:rFonts w:ascii="Webdings" w:hAnsi="Webdings" w:hint="default"/>
        <w:b/>
        <w:i w:val="0"/>
        <w:sz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57045939">
    <w:abstractNumId w:val="0"/>
  </w:num>
  <w:num w:numId="2" w16cid:durableId="856843356">
    <w:abstractNumId w:val="0"/>
  </w:num>
  <w:num w:numId="3" w16cid:durableId="1203244902">
    <w:abstractNumId w:val="0"/>
  </w:num>
  <w:num w:numId="4" w16cid:durableId="241918150">
    <w:abstractNumId w:val="0"/>
  </w:num>
  <w:num w:numId="5" w16cid:durableId="599800910">
    <w:abstractNumId w:val="0"/>
  </w:num>
  <w:num w:numId="6" w16cid:durableId="490603136">
    <w:abstractNumId w:val="0"/>
  </w:num>
  <w:num w:numId="7" w16cid:durableId="642973999">
    <w:abstractNumId w:val="0"/>
  </w:num>
  <w:num w:numId="8" w16cid:durableId="802772858">
    <w:abstractNumId w:val="2"/>
  </w:num>
  <w:num w:numId="9" w16cid:durableId="909929124">
    <w:abstractNumId w:val="6"/>
  </w:num>
  <w:num w:numId="10" w16cid:durableId="1667591573">
    <w:abstractNumId w:val="3"/>
  </w:num>
  <w:num w:numId="11" w16cid:durableId="954755748">
    <w:abstractNumId w:val="2"/>
  </w:num>
  <w:num w:numId="12" w16cid:durableId="1613242608">
    <w:abstractNumId w:val="6"/>
  </w:num>
  <w:num w:numId="13" w16cid:durableId="1661929268">
    <w:abstractNumId w:val="2"/>
  </w:num>
  <w:num w:numId="14" w16cid:durableId="1165432495">
    <w:abstractNumId w:val="1"/>
  </w:num>
  <w:num w:numId="15" w16cid:durableId="398478302">
    <w:abstractNumId w:val="5"/>
  </w:num>
  <w:num w:numId="16" w16cid:durableId="1737052356">
    <w:abstractNumId w:val="4"/>
  </w:num>
  <w:num w:numId="17" w16cid:durableId="110329989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E17"/>
    <w:rsid w:val="000E3539"/>
    <w:rsid w:val="001162CA"/>
    <w:rsid w:val="001A3AB1"/>
    <w:rsid w:val="002803CF"/>
    <w:rsid w:val="002F4F08"/>
    <w:rsid w:val="0035722B"/>
    <w:rsid w:val="003E02B9"/>
    <w:rsid w:val="003F56DC"/>
    <w:rsid w:val="00436B67"/>
    <w:rsid w:val="004725E5"/>
    <w:rsid w:val="00635F8E"/>
    <w:rsid w:val="00887B59"/>
    <w:rsid w:val="008F3828"/>
    <w:rsid w:val="009E1ADB"/>
    <w:rsid w:val="00A67401"/>
    <w:rsid w:val="00AA3603"/>
    <w:rsid w:val="00AE6B15"/>
    <w:rsid w:val="00B16BF2"/>
    <w:rsid w:val="00B36C5C"/>
    <w:rsid w:val="00B7274C"/>
    <w:rsid w:val="00C6292C"/>
    <w:rsid w:val="00C97D0C"/>
    <w:rsid w:val="00DB2ED5"/>
    <w:rsid w:val="00ED2E83"/>
    <w:rsid w:val="00FA2998"/>
    <w:rsid w:val="00FE6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B4B8FA"/>
  <w15:chartTrackingRefBased/>
  <w15:docId w15:val="{447FE175-6EAF-8D4E-9205-0BDD905D8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Roboto" w:eastAsiaTheme="minorHAnsi" w:hAnsi="Roboto" w:cs="Arial"/>
        <w:kern w:val="2"/>
        <w:lang w:val="en-US" w:eastAsia="en-US" w:bidi="ar-SA"/>
        <w14:ligatures w14:val="standardContextual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utoRedefine/>
    <w:qFormat/>
    <w:rsid w:val="00FE6E17"/>
    <w:pPr>
      <w:ind w:firstLine="0"/>
    </w:pPr>
    <w:rPr>
      <w:rFonts w:ascii="Tahoma" w:eastAsia="Times New Roman" w:hAnsi="Tahoma" w:cs="Times New Roman"/>
      <w:kern w:val="22"/>
      <w:szCs w:val="22"/>
      <w14:ligatures w14:val="none"/>
    </w:rPr>
  </w:style>
  <w:style w:type="paragraph" w:styleId="Heading1">
    <w:name w:val="heading 1"/>
    <w:basedOn w:val="Normal"/>
    <w:next w:val="Normal"/>
    <w:link w:val="Heading1Char"/>
    <w:qFormat/>
    <w:rsid w:val="00FE6E17"/>
    <w:pPr>
      <w:pBdr>
        <w:bottom w:val="single" w:sz="12" w:space="1" w:color="000000" w:themeColor="text1"/>
      </w:pBdr>
      <w:spacing w:before="360" w:after="80"/>
      <w:outlineLvl w:val="0"/>
    </w:pPr>
    <w:rPr>
      <w:rFonts w:ascii="Open Sans Semibold" w:eastAsiaTheme="majorEastAsia" w:hAnsi="Open Sans Semibold" w:cstheme="majorBidi"/>
      <w:b/>
      <w:bCs/>
      <w:color w:val="000000" w:themeColor="text1"/>
      <w:kern w:val="0"/>
      <w:sz w:val="36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162CA"/>
    <w:pPr>
      <w:pBdr>
        <w:bottom w:val="single" w:sz="8" w:space="1" w:color="EA6C17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B05010" w:themeColor="accent1" w:themeShade="BF"/>
      <w:kern w:val="0"/>
      <w:sz w:val="24"/>
      <w:szCs w:val="24"/>
    </w:rPr>
  </w:style>
  <w:style w:type="paragraph" w:styleId="Heading3">
    <w:name w:val="heading 3"/>
    <w:basedOn w:val="Normal"/>
    <w:next w:val="Normal"/>
    <w:link w:val="Heading3Char"/>
    <w:unhideWhenUsed/>
    <w:qFormat/>
    <w:rsid w:val="00FE6E17"/>
    <w:pPr>
      <w:pBdr>
        <w:bottom w:val="single" w:sz="4" w:space="1" w:color="000000" w:themeColor="text1"/>
      </w:pBdr>
      <w:spacing w:before="200" w:after="80"/>
      <w:outlineLvl w:val="2"/>
    </w:pPr>
    <w:rPr>
      <w:rFonts w:asciiTheme="majorHAnsi" w:eastAsiaTheme="majorEastAsia" w:hAnsiTheme="majorHAnsi" w:cstheme="majorBidi"/>
      <w:color w:val="000000" w:themeColor="text1"/>
      <w:kern w:val="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162CA"/>
    <w:pPr>
      <w:pBdr>
        <w:bottom w:val="single" w:sz="4" w:space="2" w:color="F6C3A2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EA6C17" w:themeColor="accent1"/>
      <w:kern w:val="0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162CA"/>
    <w:pPr>
      <w:spacing w:before="200" w:after="80"/>
      <w:outlineLvl w:val="4"/>
    </w:pPr>
    <w:rPr>
      <w:rFonts w:asciiTheme="majorHAnsi" w:eastAsiaTheme="majorEastAsia" w:hAnsiTheme="majorHAnsi" w:cstheme="majorBidi"/>
      <w:color w:val="EA6C17" w:themeColor="accent1"/>
      <w:kern w:val="0"/>
      <w:sz w:val="21"/>
      <w:szCs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162CA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EA6C17" w:themeColor="accent1"/>
      <w:kern w:val="0"/>
      <w:sz w:val="21"/>
      <w:szCs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162CA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2A4095" w:themeColor="accent3"/>
      <w:kern w:val="0"/>
      <w:sz w:val="21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162CA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2A4095" w:themeColor="accent3"/>
      <w:kern w:val="0"/>
      <w:sz w:val="21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162CA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2A4095" w:themeColor="accent3"/>
      <w:kern w:val="0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urseOutlineSubheading">
    <w:name w:val="Course Outline Subheading"/>
    <w:basedOn w:val="Heading2"/>
    <w:autoRedefine/>
    <w:rsid w:val="000E3539"/>
    <w:pPr>
      <w:spacing w:before="240" w:line="330" w:lineRule="atLeast"/>
    </w:pPr>
    <w:rPr>
      <w:rFonts w:ascii="Roboto" w:hAnsi="Roboto" w:cs="Times New Roman (Headings CS)"/>
      <w:caps/>
      <w:color w:val="2A4095"/>
      <w:kern w:val="2"/>
      <w:sz w:val="28"/>
      <w:szCs w:val="28"/>
      <w:lang w:eastAsia="ja-JP"/>
      <w14:ligatures w14:val="standard"/>
    </w:rPr>
  </w:style>
  <w:style w:type="paragraph" w:styleId="NormalWeb">
    <w:name w:val="Normal (Web)"/>
    <w:basedOn w:val="Normal"/>
    <w:uiPriority w:val="99"/>
    <w:semiHidden/>
    <w:unhideWhenUsed/>
    <w:rsid w:val="00B16BF2"/>
    <w:rPr>
      <w:rFonts w:ascii="Times New Roman" w:eastAsiaTheme="minorEastAsia" w:hAnsi="Times New Roman"/>
      <w:kern w:val="0"/>
      <w:sz w:val="21"/>
      <w:szCs w:val="24"/>
    </w:rPr>
  </w:style>
  <w:style w:type="paragraph" w:customStyle="1" w:styleId="CourseOutlineNormal">
    <w:name w:val="Course Outline Normal"/>
    <w:basedOn w:val="NormalWeb"/>
    <w:rsid w:val="00B16BF2"/>
    <w:pPr>
      <w:spacing w:after="100" w:afterAutospacing="1" w:line="330" w:lineRule="atLeast"/>
    </w:pPr>
    <w:rPr>
      <w:rFonts w:ascii="Roboto" w:eastAsia="Times New Roman" w:hAnsi="Roboto"/>
      <w:color w:val="404040" w:themeColor="text1" w:themeTint="BF"/>
    </w:rPr>
  </w:style>
  <w:style w:type="paragraph" w:customStyle="1" w:styleId="CourseOutlineLength">
    <w:name w:val="Course Outline Length"/>
    <w:basedOn w:val="BodyText"/>
    <w:rsid w:val="00B16BF2"/>
    <w:pPr>
      <w:spacing w:after="200" w:line="276" w:lineRule="auto"/>
      <w:ind w:right="259"/>
    </w:pPr>
    <w:rPr>
      <w:rFonts w:ascii="Roboto" w:eastAsia="Times New Roman" w:hAnsi="Roboto" w:cs="Times New Roman"/>
      <w:color w:val="627AB8"/>
    </w:rPr>
  </w:style>
  <w:style w:type="paragraph" w:styleId="BodyText">
    <w:name w:val="Body Text"/>
    <w:basedOn w:val="Normal"/>
    <w:link w:val="BodyTextChar"/>
    <w:uiPriority w:val="1"/>
    <w:qFormat/>
    <w:rsid w:val="001162CA"/>
    <w:pPr>
      <w:widowControl w:val="0"/>
      <w:ind w:left="817" w:hanging="360"/>
    </w:pPr>
    <w:rPr>
      <w:rFonts w:ascii="Times New Roman" w:eastAsiaTheme="minorEastAsia" w:hAnsi="Times New Roman" w:cstheme="minorBidi"/>
      <w:kern w:val="0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1162CA"/>
    <w:rPr>
      <w:rFonts w:ascii="Times New Roman" w:hAnsi="Times New Roman"/>
      <w:sz w:val="24"/>
      <w:szCs w:val="24"/>
    </w:rPr>
  </w:style>
  <w:style w:type="paragraph" w:customStyle="1" w:styleId="CourseOutineHeader">
    <w:name w:val="Course Outine Header"/>
    <w:basedOn w:val="Heading1"/>
    <w:rsid w:val="00B16BF2"/>
    <w:pPr>
      <w:ind w:right="259"/>
    </w:pPr>
    <w:rPr>
      <w:rFonts w:cs="Open Sans Semibold"/>
      <w:bCs w:val="0"/>
      <w:color w:val="2A4095"/>
      <w:spacing w:val="5"/>
      <w:kern w:val="28"/>
      <w:szCs w:val="36"/>
    </w:rPr>
  </w:style>
  <w:style w:type="paragraph" w:customStyle="1" w:styleId="CourseOutlineBulleted">
    <w:name w:val="Course Outline Bulleted"/>
    <w:basedOn w:val="ListParagraph"/>
    <w:rsid w:val="00B16BF2"/>
    <w:pPr>
      <w:ind w:left="0"/>
    </w:pPr>
    <w:rPr>
      <w:rFonts w:eastAsia="Times New Roman" w:cs="Times New Roman"/>
      <w:color w:val="000000" w:themeColor="text1"/>
    </w:rPr>
  </w:style>
  <w:style w:type="paragraph" w:styleId="ListParagraph">
    <w:name w:val="List Paragraph"/>
    <w:basedOn w:val="Normal"/>
    <w:link w:val="ListParagraphChar"/>
    <w:uiPriority w:val="34"/>
    <w:qFormat/>
    <w:rsid w:val="001162CA"/>
    <w:pPr>
      <w:ind w:left="720"/>
      <w:contextualSpacing/>
    </w:pPr>
    <w:rPr>
      <w:rFonts w:ascii="Roboto" w:eastAsiaTheme="minorEastAsia" w:hAnsi="Roboto" w:cstheme="minorBidi"/>
      <w:kern w:val="0"/>
      <w:sz w:val="21"/>
      <w:szCs w:val="24"/>
    </w:rPr>
  </w:style>
  <w:style w:type="character" w:customStyle="1" w:styleId="Heading1Char">
    <w:name w:val="Heading 1 Char"/>
    <w:basedOn w:val="DefaultParagraphFont"/>
    <w:link w:val="Heading1"/>
    <w:rsid w:val="00FE6E17"/>
    <w:rPr>
      <w:rFonts w:ascii="Open Sans Semibold" w:eastAsiaTheme="majorEastAsia" w:hAnsi="Open Sans Semibold" w:cstheme="majorBidi"/>
      <w:b/>
      <w:bCs/>
      <w:color w:val="000000" w:themeColor="text1"/>
      <w:kern w:val="0"/>
      <w:sz w:val="36"/>
      <w:szCs w:val="24"/>
      <w14:ligatures w14:val="none"/>
    </w:rPr>
  </w:style>
  <w:style w:type="paragraph" w:customStyle="1" w:styleId="CourseOutlineTableHeader">
    <w:name w:val="Course Outline Table Header"/>
    <w:basedOn w:val="Normal"/>
    <w:rsid w:val="00B16BF2"/>
    <w:rPr>
      <w:rFonts w:ascii="Roboto" w:eastAsiaTheme="minorEastAsia" w:hAnsi="Roboto" w:cstheme="minorBidi"/>
      <w:b/>
      <w:bCs/>
      <w:color w:val="404040" w:themeColor="text1" w:themeTint="BF"/>
      <w:kern w:val="0"/>
      <w:sz w:val="21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162CA"/>
    <w:rPr>
      <w:rFonts w:asciiTheme="majorHAnsi" w:eastAsiaTheme="majorEastAsia" w:hAnsiTheme="majorHAnsi" w:cstheme="majorBidi"/>
      <w:color w:val="B05010" w:themeColor="accent1" w:themeShade="BF"/>
      <w:sz w:val="24"/>
      <w:szCs w:val="24"/>
    </w:rPr>
  </w:style>
  <w:style w:type="paragraph" w:customStyle="1" w:styleId="COBullet2">
    <w:name w:val="CO Bullet 2"/>
    <w:basedOn w:val="COBulleted"/>
    <w:qFormat/>
    <w:rsid w:val="001162CA"/>
    <w:pPr>
      <w:numPr>
        <w:numId w:val="10"/>
      </w:numPr>
    </w:pPr>
    <w:rPr>
      <w:bCs/>
    </w:rPr>
  </w:style>
  <w:style w:type="paragraph" w:customStyle="1" w:styleId="COCourseTitle">
    <w:name w:val="CO Course Title"/>
    <w:basedOn w:val="Normal"/>
    <w:rsid w:val="00AA3603"/>
    <w:pPr>
      <w:spacing w:after="100" w:line="300" w:lineRule="atLeast"/>
    </w:pPr>
    <w:rPr>
      <w:rFonts w:ascii="Roboto" w:eastAsia="Calibri" w:hAnsi="Roboto" w:cstheme="minorBidi"/>
      <w:b/>
      <w:color w:val="404040" w:themeColor="text1" w:themeTint="BF"/>
      <w:kern w:val="0"/>
      <w:sz w:val="21"/>
      <w:szCs w:val="21"/>
    </w:rPr>
  </w:style>
  <w:style w:type="paragraph" w:customStyle="1" w:styleId="COCourseLength">
    <w:name w:val="CO Course Length"/>
    <w:basedOn w:val="BodyText"/>
    <w:qFormat/>
    <w:rsid w:val="001162CA"/>
    <w:pPr>
      <w:spacing w:after="200" w:line="276" w:lineRule="auto"/>
      <w:ind w:left="0" w:right="259" w:firstLine="0"/>
    </w:pPr>
    <w:rPr>
      <w:rFonts w:ascii="Roboto" w:hAnsi="Roboto"/>
      <w:color w:val="627AB8"/>
    </w:rPr>
  </w:style>
  <w:style w:type="paragraph" w:customStyle="1" w:styleId="CONormal">
    <w:name w:val="CO Normal"/>
    <w:basedOn w:val="NormalWeb"/>
    <w:qFormat/>
    <w:rsid w:val="001162CA"/>
    <w:pPr>
      <w:spacing w:after="100" w:line="300" w:lineRule="atLeast"/>
    </w:pPr>
    <w:rPr>
      <w:rFonts w:ascii="Roboto" w:hAnsi="Roboto" w:cstheme="minorBidi"/>
      <w:color w:val="404040" w:themeColor="text1" w:themeTint="BF"/>
      <w:szCs w:val="21"/>
    </w:rPr>
  </w:style>
  <w:style w:type="paragraph" w:customStyle="1" w:styleId="COSubheading">
    <w:name w:val="CO Subheading"/>
    <w:basedOn w:val="Heading2"/>
    <w:qFormat/>
    <w:rsid w:val="001162CA"/>
    <w:pPr>
      <w:pBdr>
        <w:bottom w:val="none" w:sz="0" w:space="0" w:color="auto"/>
      </w:pBdr>
      <w:spacing w:before="240" w:line="330" w:lineRule="atLeast"/>
    </w:pPr>
    <w:rPr>
      <w:rFonts w:ascii="Roboto" w:hAnsi="Roboto"/>
      <w:color w:val="2A4095"/>
      <w:sz w:val="28"/>
      <w:szCs w:val="28"/>
    </w:rPr>
  </w:style>
  <w:style w:type="paragraph" w:customStyle="1" w:styleId="COBulleted">
    <w:name w:val="CO Bulleted"/>
    <w:basedOn w:val="Normal"/>
    <w:qFormat/>
    <w:rsid w:val="00FA2998"/>
    <w:pPr>
      <w:numPr>
        <w:numId w:val="13"/>
      </w:numPr>
      <w:spacing w:after="60" w:line="300" w:lineRule="atLeast"/>
      <w:contextualSpacing/>
    </w:pPr>
    <w:rPr>
      <w:rFonts w:ascii="Roboto" w:eastAsiaTheme="minorEastAsia" w:hAnsi="Roboto" w:cstheme="minorHAnsi"/>
      <w:color w:val="404040" w:themeColor="text1" w:themeTint="BF"/>
      <w:kern w:val="0"/>
      <w:sz w:val="21"/>
      <w:szCs w:val="21"/>
    </w:rPr>
  </w:style>
  <w:style w:type="paragraph" w:customStyle="1" w:styleId="COTableHeader">
    <w:name w:val="CO Table Header"/>
    <w:basedOn w:val="Normal"/>
    <w:qFormat/>
    <w:rsid w:val="001162CA"/>
    <w:rPr>
      <w:rFonts w:ascii="Roboto" w:eastAsiaTheme="minorEastAsia" w:hAnsi="Roboto" w:cstheme="minorBidi"/>
      <w:b/>
      <w:bCs/>
      <w:color w:val="404040" w:themeColor="text1" w:themeTint="BF"/>
      <w:kern w:val="0"/>
      <w:sz w:val="21"/>
      <w:szCs w:val="24"/>
    </w:rPr>
  </w:style>
  <w:style w:type="paragraph" w:customStyle="1" w:styleId="COTableTime">
    <w:name w:val="CO Table Time"/>
    <w:basedOn w:val="Normal"/>
    <w:qFormat/>
    <w:rsid w:val="001162CA"/>
    <w:rPr>
      <w:rFonts w:ascii="Roboto" w:eastAsiaTheme="minorEastAsia" w:hAnsi="Roboto" w:cstheme="minorBidi"/>
      <w:color w:val="404040" w:themeColor="text1" w:themeTint="BF"/>
      <w:kern w:val="0"/>
      <w:sz w:val="21"/>
      <w:szCs w:val="24"/>
    </w:rPr>
  </w:style>
  <w:style w:type="paragraph" w:customStyle="1" w:styleId="COHeader">
    <w:name w:val="CO Header"/>
    <w:basedOn w:val="Heading1"/>
    <w:qFormat/>
    <w:rsid w:val="001162CA"/>
    <w:pPr>
      <w:pBdr>
        <w:bottom w:val="none" w:sz="0" w:space="0" w:color="auto"/>
      </w:pBdr>
      <w:ind w:right="259"/>
    </w:pPr>
    <w:rPr>
      <w:rFonts w:cs="Open Sans Semibold"/>
      <w:b w:val="0"/>
      <w:color w:val="2A4095"/>
      <w:spacing w:val="5"/>
      <w:kern w:val="28"/>
      <w:szCs w:val="36"/>
    </w:rPr>
  </w:style>
  <w:style w:type="paragraph" w:customStyle="1" w:styleId="COTableHeadNoIndent">
    <w:name w:val="CO Table Head No Indent"/>
    <w:basedOn w:val="COTableHeader"/>
    <w:qFormat/>
    <w:rsid w:val="001162CA"/>
    <w:rPr>
      <w:color w:val="FFFFFF" w:themeColor="background1"/>
    </w:rPr>
  </w:style>
  <w:style w:type="paragraph" w:customStyle="1" w:styleId="CONormalTight">
    <w:name w:val="CO Normal Tight"/>
    <w:basedOn w:val="CONormal"/>
    <w:qFormat/>
    <w:rsid w:val="001162CA"/>
    <w:pPr>
      <w:spacing w:after="60"/>
    </w:pPr>
  </w:style>
  <w:style w:type="paragraph" w:customStyle="1" w:styleId="COHeaderCenterTight">
    <w:name w:val="CO Header Center Tight"/>
    <w:basedOn w:val="COHeader"/>
    <w:qFormat/>
    <w:rsid w:val="001162CA"/>
    <w:pPr>
      <w:spacing w:before="120"/>
      <w:jc w:val="center"/>
    </w:pPr>
  </w:style>
  <w:style w:type="paragraph" w:customStyle="1" w:styleId="CONumbered">
    <w:name w:val="CO Numbered"/>
    <w:basedOn w:val="COBulleted"/>
    <w:qFormat/>
    <w:rsid w:val="00FA2998"/>
    <w:pPr>
      <w:numPr>
        <w:numId w:val="15"/>
      </w:numPr>
    </w:pPr>
    <w:rPr>
      <w:rFonts w:eastAsia="Calibri"/>
    </w:rPr>
  </w:style>
  <w:style w:type="character" w:customStyle="1" w:styleId="Heading3Char">
    <w:name w:val="Heading 3 Char"/>
    <w:basedOn w:val="DefaultParagraphFont"/>
    <w:link w:val="Heading3"/>
    <w:rsid w:val="00FE6E17"/>
    <w:rPr>
      <w:rFonts w:asciiTheme="majorHAnsi" w:eastAsiaTheme="majorEastAsia" w:hAnsiTheme="majorHAnsi" w:cstheme="majorBidi"/>
      <w:color w:val="000000" w:themeColor="text1"/>
      <w:kern w:val="0"/>
      <w:sz w:val="24"/>
      <w:szCs w:val="24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162CA"/>
    <w:rPr>
      <w:rFonts w:asciiTheme="majorHAnsi" w:eastAsiaTheme="majorEastAsia" w:hAnsiTheme="majorHAnsi" w:cstheme="majorBidi"/>
      <w:i/>
      <w:iCs/>
      <w:color w:val="EA6C17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162CA"/>
    <w:rPr>
      <w:rFonts w:asciiTheme="majorHAnsi" w:eastAsiaTheme="majorEastAsia" w:hAnsiTheme="majorHAnsi" w:cstheme="majorBidi"/>
      <w:color w:val="EA6C17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162CA"/>
    <w:rPr>
      <w:rFonts w:asciiTheme="majorHAnsi" w:eastAsiaTheme="majorEastAsia" w:hAnsiTheme="majorHAnsi" w:cstheme="majorBidi"/>
      <w:i/>
      <w:iCs/>
      <w:color w:val="EA6C17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162CA"/>
    <w:rPr>
      <w:rFonts w:asciiTheme="majorHAnsi" w:eastAsiaTheme="majorEastAsia" w:hAnsiTheme="majorHAnsi" w:cstheme="majorBidi"/>
      <w:b/>
      <w:bCs/>
      <w:color w:val="2A4095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162CA"/>
    <w:rPr>
      <w:rFonts w:asciiTheme="majorHAnsi" w:eastAsiaTheme="majorEastAsia" w:hAnsiTheme="majorHAnsi" w:cstheme="majorBidi"/>
      <w:b/>
      <w:bCs/>
      <w:i/>
      <w:iCs/>
      <w:color w:val="2A4095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162CA"/>
    <w:rPr>
      <w:rFonts w:asciiTheme="majorHAnsi" w:eastAsiaTheme="majorEastAsia" w:hAnsiTheme="majorHAnsi" w:cstheme="majorBidi"/>
      <w:i/>
      <w:iCs/>
      <w:color w:val="2A4095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162CA"/>
    <w:rPr>
      <w:rFonts w:ascii="Roboto" w:eastAsiaTheme="minorEastAsia" w:hAnsi="Roboto" w:cstheme="minorBidi"/>
      <w:b/>
      <w:bCs/>
      <w:kern w:val="0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1162CA"/>
    <w:pPr>
      <w:pBdr>
        <w:top w:val="single" w:sz="8" w:space="10" w:color="F4B58B" w:themeColor="accent1" w:themeTint="7F"/>
        <w:bottom w:val="single" w:sz="24" w:space="15" w:color="2A4095" w:themeColor="accent3"/>
      </w:pBdr>
      <w:jc w:val="center"/>
    </w:pPr>
    <w:rPr>
      <w:rFonts w:asciiTheme="majorHAnsi" w:eastAsiaTheme="majorEastAsia" w:hAnsiTheme="majorHAnsi" w:cstheme="majorBidi"/>
      <w:i/>
      <w:iCs/>
      <w:color w:val="75350A" w:themeColor="accent1" w:themeShade="7F"/>
      <w:kern w:val="0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1162CA"/>
    <w:rPr>
      <w:rFonts w:asciiTheme="majorHAnsi" w:eastAsiaTheme="majorEastAsia" w:hAnsiTheme="majorHAnsi" w:cstheme="majorBidi"/>
      <w:i/>
      <w:iCs/>
      <w:color w:val="75350A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1162CA"/>
    <w:pPr>
      <w:spacing w:before="200" w:after="900"/>
      <w:jc w:val="right"/>
    </w:pPr>
    <w:rPr>
      <w:rFonts w:ascii="Roboto" w:eastAsiaTheme="minorEastAsia" w:hAnsi="Roboto" w:cstheme="minorBidi"/>
      <w:i/>
      <w:iCs/>
      <w:kern w:val="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162CA"/>
    <w:rPr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1162CA"/>
    <w:rPr>
      <w:b/>
      <w:bCs/>
      <w:spacing w:val="0"/>
    </w:rPr>
  </w:style>
  <w:style w:type="character" w:styleId="Emphasis">
    <w:name w:val="Emphasis"/>
    <w:uiPriority w:val="20"/>
    <w:qFormat/>
    <w:rsid w:val="001162CA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1162CA"/>
    <w:rPr>
      <w:rFonts w:ascii="Roboto" w:eastAsiaTheme="minorEastAsia" w:hAnsi="Roboto" w:cstheme="minorBidi"/>
      <w:kern w:val="0"/>
      <w:sz w:val="21"/>
      <w:szCs w:val="24"/>
    </w:rPr>
  </w:style>
  <w:style w:type="character" w:customStyle="1" w:styleId="NoSpacingChar">
    <w:name w:val="No Spacing Char"/>
    <w:basedOn w:val="DefaultParagraphFont"/>
    <w:link w:val="NoSpacing"/>
    <w:uiPriority w:val="1"/>
    <w:rsid w:val="001162CA"/>
  </w:style>
  <w:style w:type="character" w:customStyle="1" w:styleId="ListParagraphChar">
    <w:name w:val="List Paragraph Char"/>
    <w:link w:val="ListParagraph"/>
    <w:uiPriority w:val="34"/>
    <w:rsid w:val="001162CA"/>
  </w:style>
  <w:style w:type="paragraph" w:styleId="Quote">
    <w:name w:val="Quote"/>
    <w:basedOn w:val="Normal"/>
    <w:next w:val="Normal"/>
    <w:link w:val="QuoteChar"/>
    <w:uiPriority w:val="29"/>
    <w:qFormat/>
    <w:rsid w:val="001162CA"/>
    <w:rPr>
      <w:rFonts w:asciiTheme="majorHAnsi" w:eastAsiaTheme="majorEastAsia" w:hAnsiTheme="majorHAnsi" w:cstheme="majorBidi"/>
      <w:i/>
      <w:iCs/>
      <w:color w:val="5A5A5A" w:themeColor="text1" w:themeTint="A5"/>
      <w:kern w:val="0"/>
      <w:sz w:val="21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162CA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162CA"/>
    <w:pPr>
      <w:pBdr>
        <w:top w:val="single" w:sz="12" w:space="10" w:color="F6C3A2" w:themeColor="accent1" w:themeTint="66"/>
        <w:left w:val="single" w:sz="36" w:space="4" w:color="EA6C17" w:themeColor="accent1"/>
        <w:bottom w:val="single" w:sz="24" w:space="10" w:color="2A4095" w:themeColor="accent3"/>
        <w:right w:val="single" w:sz="36" w:space="4" w:color="EA6C17" w:themeColor="accent1"/>
      </w:pBdr>
      <w:shd w:val="clear" w:color="auto" w:fill="EA6C17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kern w:val="0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162CA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EA6C17" w:themeFill="accent1"/>
    </w:rPr>
  </w:style>
  <w:style w:type="character" w:styleId="SubtleEmphasis">
    <w:name w:val="Subtle Emphasis"/>
    <w:uiPriority w:val="19"/>
    <w:qFormat/>
    <w:rsid w:val="001162CA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1162CA"/>
    <w:rPr>
      <w:b/>
      <w:bCs/>
      <w:i/>
      <w:iCs/>
      <w:color w:val="EA6C17" w:themeColor="accent1"/>
      <w:sz w:val="22"/>
      <w:szCs w:val="22"/>
    </w:rPr>
  </w:style>
  <w:style w:type="character" w:styleId="SubtleReference">
    <w:name w:val="Subtle Reference"/>
    <w:uiPriority w:val="31"/>
    <w:qFormat/>
    <w:rsid w:val="001162CA"/>
    <w:rPr>
      <w:color w:val="auto"/>
      <w:u w:val="single" w:color="2A4095" w:themeColor="accent3"/>
    </w:rPr>
  </w:style>
  <w:style w:type="character" w:styleId="IntenseReference">
    <w:name w:val="Intense Reference"/>
    <w:basedOn w:val="DefaultParagraphFont"/>
    <w:uiPriority w:val="32"/>
    <w:qFormat/>
    <w:rsid w:val="001162CA"/>
    <w:rPr>
      <w:b/>
      <w:bCs/>
      <w:color w:val="1F2F6F" w:themeColor="accent3" w:themeShade="BF"/>
      <w:u w:val="single" w:color="2A4095" w:themeColor="accent3"/>
    </w:rPr>
  </w:style>
  <w:style w:type="character" w:styleId="BookTitle">
    <w:name w:val="Book Title"/>
    <w:basedOn w:val="DefaultParagraphFont"/>
    <w:uiPriority w:val="33"/>
    <w:qFormat/>
    <w:rsid w:val="001162CA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162CA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DB2ED5"/>
    <w:pPr>
      <w:tabs>
        <w:tab w:val="center" w:pos="4680"/>
        <w:tab w:val="right" w:pos="9360"/>
      </w:tabs>
    </w:pPr>
    <w:rPr>
      <w:rFonts w:ascii="Roboto" w:eastAsiaTheme="minorEastAsia" w:hAnsi="Roboto" w:cstheme="minorBidi"/>
      <w:kern w:val="0"/>
      <w:sz w:val="21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B2ED5"/>
  </w:style>
  <w:style w:type="paragraph" w:styleId="Footer">
    <w:name w:val="footer"/>
    <w:basedOn w:val="Normal"/>
    <w:link w:val="FooterChar"/>
    <w:uiPriority w:val="99"/>
    <w:unhideWhenUsed/>
    <w:rsid w:val="00DB2ED5"/>
    <w:pPr>
      <w:tabs>
        <w:tab w:val="center" w:pos="4680"/>
        <w:tab w:val="right" w:pos="9360"/>
      </w:tabs>
    </w:pPr>
    <w:rPr>
      <w:rFonts w:ascii="Roboto" w:eastAsiaTheme="minorEastAsia" w:hAnsi="Roboto" w:cstheme="minorBidi"/>
      <w:kern w:val="0"/>
      <w:sz w:val="21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DB2ED5"/>
  </w:style>
  <w:style w:type="paragraph" w:customStyle="1" w:styleId="COInstructions">
    <w:name w:val="CO Instructions"/>
    <w:basedOn w:val="CONormalTight"/>
    <w:qFormat/>
    <w:rsid w:val="00C6292C"/>
    <w:rPr>
      <w:i/>
      <w:iCs/>
      <w:color w:val="2A4095" w:themeColor="accent3"/>
    </w:rPr>
  </w:style>
  <w:style w:type="paragraph" w:customStyle="1" w:styleId="COChecklist">
    <w:name w:val="CO Checklist"/>
    <w:basedOn w:val="COBulleted"/>
    <w:qFormat/>
    <w:rsid w:val="003E02B9"/>
    <w:pPr>
      <w:numPr>
        <w:numId w:val="17"/>
      </w:numPr>
      <w:spacing w:before="60"/>
      <w:contextualSpacing w:val="0"/>
    </w:pPr>
  </w:style>
  <w:style w:type="numbering" w:customStyle="1" w:styleId="CurrentList1">
    <w:name w:val="Current List1"/>
    <w:uiPriority w:val="99"/>
    <w:rsid w:val="003E02B9"/>
    <w:pPr>
      <w:numPr>
        <w:numId w:val="14"/>
      </w:numPr>
    </w:pPr>
  </w:style>
  <w:style w:type="numbering" w:customStyle="1" w:styleId="CurrentList2">
    <w:name w:val="Current List2"/>
    <w:uiPriority w:val="99"/>
    <w:rsid w:val="003E02B9"/>
    <w:pPr>
      <w:numPr>
        <w:numId w:val="16"/>
      </w:numPr>
    </w:pPr>
  </w:style>
  <w:style w:type="paragraph" w:customStyle="1" w:styleId="COHeading2">
    <w:name w:val="CO Heading 2"/>
    <w:basedOn w:val="COHeader"/>
    <w:qFormat/>
    <w:rsid w:val="008F3828"/>
    <w:pPr>
      <w:spacing w:before="240"/>
    </w:pPr>
    <w:rPr>
      <w:b/>
      <w:sz w:val="32"/>
    </w:rPr>
  </w:style>
  <w:style w:type="paragraph" w:customStyle="1" w:styleId="SubheadingUnderlined">
    <w:name w:val="Subheading Underlined"/>
    <w:basedOn w:val="COCourseLength"/>
    <w:qFormat/>
    <w:rsid w:val="000E3539"/>
    <w:pPr>
      <w:spacing w:before="120" w:after="100" w:afterAutospacing="1" w:line="240" w:lineRule="auto"/>
    </w:pPr>
    <w:rPr>
      <w:rFonts w:eastAsiaTheme="minorHAnsi"/>
      <w:kern w:val="2"/>
      <w:szCs w:val="20"/>
      <w:lang w:eastAsia="ja-JP"/>
      <w14:ligatures w14:val="standard"/>
    </w:rPr>
  </w:style>
  <w:style w:type="paragraph" w:customStyle="1" w:styleId="CONormalLarge">
    <w:name w:val="CO Normal Large"/>
    <w:basedOn w:val="CONormal"/>
    <w:qFormat/>
    <w:rsid w:val="00ED2E83"/>
    <w:rPr>
      <w:sz w:val="28"/>
    </w:rPr>
  </w:style>
  <w:style w:type="paragraph" w:customStyle="1" w:styleId="Default">
    <w:name w:val="Default"/>
    <w:rsid w:val="00FE6E17"/>
    <w:pPr>
      <w:autoSpaceDE w:val="0"/>
      <w:autoSpaceDN w:val="0"/>
      <w:adjustRightInd w:val="0"/>
      <w:ind w:firstLine="0"/>
    </w:pPr>
    <w:rPr>
      <w:rFonts w:ascii="Arial" w:eastAsia="Times New Roman" w:hAnsi="Arial"/>
      <w:color w:val="000000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Users/Kathy/Library/Group%20Containers/UBF8T346G9.Office/User%20Content.localized/Templates.localized/Job%20Aid%20Template.dotx" TargetMode="External"/></Relationships>
</file>

<file path=word/theme/theme1.xml><?xml version="1.0" encoding="utf-8"?>
<a:theme xmlns:a="http://schemas.openxmlformats.org/drawingml/2006/main" name="B2T Colors">
  <a:themeElements>
    <a:clrScheme name="B2T Colors">
      <a:dk1>
        <a:sysClr val="windowText" lastClr="000000"/>
      </a:dk1>
      <a:lt1>
        <a:sysClr val="window" lastClr="FFFFFF"/>
      </a:lt1>
      <a:dk2>
        <a:srgbClr val="2A4095"/>
      </a:dk2>
      <a:lt2>
        <a:srgbClr val="627AB8"/>
      </a:lt2>
      <a:accent1>
        <a:srgbClr val="EA6C17"/>
      </a:accent1>
      <a:accent2>
        <a:srgbClr val="E6AA7B"/>
      </a:accent2>
      <a:accent3>
        <a:srgbClr val="2A4095"/>
      </a:accent3>
      <a:accent4>
        <a:srgbClr val="627AB8"/>
      </a:accent4>
      <a:accent5>
        <a:srgbClr val="A1B0D5"/>
      </a:accent5>
      <a:accent6>
        <a:srgbClr val="FFFFFF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Job Aid Template.dotx</Template>
  <TotalTime>6</TotalTime>
  <Pages>2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Kathy Claycomb</cp:lastModifiedBy>
  <cp:revision>3</cp:revision>
  <dcterms:created xsi:type="dcterms:W3CDTF">2023-09-05T15:35:00Z</dcterms:created>
  <dcterms:modified xsi:type="dcterms:W3CDTF">2023-09-05T15:45:00Z</dcterms:modified>
</cp:coreProperties>
</file>