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31E1" w14:textId="37594314" w:rsidR="00413675" w:rsidRDefault="00413675" w:rsidP="000E269D">
      <w:pPr>
        <w:pStyle w:val="COHeaderCenterTight"/>
      </w:pPr>
      <w:r>
        <w:t>Decision Support Templates</w:t>
      </w:r>
    </w:p>
    <w:p w14:paraId="4C19E53C" w14:textId="71BB901F" w:rsidR="00413675" w:rsidRDefault="00413675" w:rsidP="000E269D">
      <w:pPr>
        <w:pStyle w:val="COSubheading"/>
      </w:pPr>
      <w:r>
        <w:t>Decision Responsibility Matrix</w:t>
      </w:r>
      <w:r w:rsidR="00055FCD">
        <w:t xml:space="preserve"> and Decision Log</w:t>
      </w:r>
    </w:p>
    <w:p w14:paraId="7E9BBAC6" w14:textId="2CA8D9F2" w:rsidR="000E269D" w:rsidRDefault="00413675" w:rsidP="000E269D">
      <w:pPr>
        <w:pStyle w:val="CONormal"/>
      </w:pPr>
      <w:r>
        <w:t xml:space="preserve">Before </w:t>
      </w:r>
      <w:proofErr w:type="gramStart"/>
      <w:r>
        <w:t>making a decision</w:t>
      </w:r>
      <w:proofErr w:type="gramEnd"/>
      <w:r>
        <w:t>, you and your team must determine how the team will work together by defining the path of decisions and the decision-making roles.  We recommend doing this as a team exercise.</w:t>
      </w:r>
    </w:p>
    <w:p w14:paraId="3C0C3839" w14:textId="303F6DFA" w:rsidR="00413675" w:rsidRDefault="00413675" w:rsidP="000E269D">
      <w:pPr>
        <w:pStyle w:val="CONormal"/>
      </w:pPr>
      <w:r>
        <w:t>Think of this as a decision-making RACI matrix.  List the key decisions and clarify who gets a “seat at the table”.</w:t>
      </w:r>
    </w:p>
    <w:p w14:paraId="0E36E07F" w14:textId="33AD159D" w:rsidR="00413675" w:rsidRDefault="000E269D" w:rsidP="000E269D">
      <w:pPr>
        <w:pStyle w:val="CONormal"/>
      </w:pPr>
      <w:r w:rsidRPr="00A657C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BC6B26" wp14:editId="102D27F5">
                <wp:simplePos x="0" y="0"/>
                <wp:positionH relativeFrom="column">
                  <wp:posOffset>5996305</wp:posOffset>
                </wp:positionH>
                <wp:positionV relativeFrom="paragraph">
                  <wp:posOffset>295275</wp:posOffset>
                </wp:positionV>
                <wp:extent cx="413385" cy="541655"/>
                <wp:effectExtent l="0" t="0" r="18415" b="17145"/>
                <wp:wrapNone/>
                <wp:docPr id="251" name="Grá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59DED0-6F8C-4E90-83F0-27999C6A33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" cy="541655"/>
                          <a:chOff x="0" y="0"/>
                          <a:chExt cx="363951" cy="476807"/>
                        </a:xfrm>
                        <a:solidFill>
                          <a:srgbClr val="EA6C17"/>
                        </a:solidFill>
                      </wpg:grpSpPr>
                      <wps:wsp>
                        <wps:cNvPr id="1688075321" name="Forma libre: forma 251">
                          <a:extLst>
                            <a:ext uri="{FF2B5EF4-FFF2-40B4-BE49-F238E27FC236}">
                              <a16:creationId xmlns:a16="http://schemas.microsoft.com/office/drawing/2014/main" id="{53A78097-2F64-4573-A186-CCDFACFD050A}"/>
                            </a:ext>
                          </a:extLst>
                        </wps:cNvPr>
                        <wps:cNvSpPr/>
                        <wps:spPr>
                          <a:xfrm>
                            <a:off x="184595" y="0"/>
                            <a:ext cx="19050" cy="95250"/>
                          </a:xfrm>
                          <a:custGeom>
                            <a:avLst/>
                            <a:gdLst>
                              <a:gd name="connsiteX0" fmla="*/ 9811 w 19050"/>
                              <a:gd name="connsiteY0" fmla="*/ 97726 h 95250"/>
                              <a:gd name="connsiteX1" fmla="*/ 19621 w 19050"/>
                              <a:gd name="connsiteY1" fmla="*/ 87821 h 95250"/>
                              <a:gd name="connsiteX2" fmla="*/ 19621 w 19050"/>
                              <a:gd name="connsiteY2" fmla="*/ 9811 h 95250"/>
                              <a:gd name="connsiteX3" fmla="*/ 9811 w 19050"/>
                              <a:gd name="connsiteY3" fmla="*/ 0 h 95250"/>
                              <a:gd name="connsiteX4" fmla="*/ 0 w 19050"/>
                              <a:gd name="connsiteY4" fmla="*/ 9811 h 95250"/>
                              <a:gd name="connsiteX5" fmla="*/ 0 w 19050"/>
                              <a:gd name="connsiteY5" fmla="*/ 87916 h 95250"/>
                              <a:gd name="connsiteX6" fmla="*/ 9811 w 19050"/>
                              <a:gd name="connsiteY6" fmla="*/ 97726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9050" h="95250">
                                <a:moveTo>
                                  <a:pt x="9811" y="97726"/>
                                </a:moveTo>
                                <a:cubicBezTo>
                                  <a:pt x="15240" y="97631"/>
                                  <a:pt x="19621" y="93250"/>
                                  <a:pt x="19621" y="87821"/>
                                </a:cubicBezTo>
                                <a:lnTo>
                                  <a:pt x="19621" y="9811"/>
                                </a:lnTo>
                                <a:cubicBezTo>
                                  <a:pt x="19621" y="4381"/>
                                  <a:pt x="15240" y="0"/>
                                  <a:pt x="9811" y="0"/>
                                </a:cubicBezTo>
                                <a:cubicBezTo>
                                  <a:pt x="4381" y="0"/>
                                  <a:pt x="0" y="4381"/>
                                  <a:pt x="0" y="9811"/>
                                </a:cubicBezTo>
                                <a:lnTo>
                                  <a:pt x="0" y="87916"/>
                                </a:lnTo>
                                <a:cubicBezTo>
                                  <a:pt x="0" y="93440"/>
                                  <a:pt x="4286" y="97726"/>
                                  <a:pt x="9811" y="977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6623796" name="Forma libre: forma 252">
                          <a:extLst>
                            <a:ext uri="{FF2B5EF4-FFF2-40B4-BE49-F238E27FC236}">
                              <a16:creationId xmlns:a16="http://schemas.microsoft.com/office/drawing/2014/main" id="{B143D67B-7602-4451-A3BD-34E627BAB872}"/>
                            </a:ext>
                          </a:extLst>
                        </wps:cNvPr>
                        <wps:cNvSpPr/>
                        <wps:spPr>
                          <a:xfrm>
                            <a:off x="55365" y="44696"/>
                            <a:ext cx="66675" cy="66675"/>
                          </a:xfrm>
                          <a:custGeom>
                            <a:avLst/>
                            <a:gdLst>
                              <a:gd name="connsiteX0" fmla="*/ 58174 w 66675"/>
                              <a:gd name="connsiteY0" fmla="*/ 72080 h 66675"/>
                              <a:gd name="connsiteX1" fmla="*/ 65127 w 66675"/>
                              <a:gd name="connsiteY1" fmla="*/ 74938 h 66675"/>
                              <a:gd name="connsiteX2" fmla="*/ 72080 w 66675"/>
                              <a:gd name="connsiteY2" fmla="*/ 72080 h 66675"/>
                              <a:gd name="connsiteX3" fmla="*/ 72080 w 66675"/>
                              <a:gd name="connsiteY3" fmla="*/ 58174 h 66675"/>
                              <a:gd name="connsiteX4" fmla="*/ 16835 w 66675"/>
                              <a:gd name="connsiteY4" fmla="*/ 2929 h 66675"/>
                              <a:gd name="connsiteX5" fmla="*/ 2929 w 66675"/>
                              <a:gd name="connsiteY5" fmla="*/ 2929 h 66675"/>
                              <a:gd name="connsiteX6" fmla="*/ 2929 w 66675"/>
                              <a:gd name="connsiteY6" fmla="*/ 16835 h 66675"/>
                              <a:gd name="connsiteX7" fmla="*/ 58174 w 66675"/>
                              <a:gd name="connsiteY7" fmla="*/ 72080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6675" h="66675">
                                <a:moveTo>
                                  <a:pt x="58174" y="72080"/>
                                </a:moveTo>
                                <a:cubicBezTo>
                                  <a:pt x="60079" y="73985"/>
                                  <a:pt x="62651" y="74938"/>
                                  <a:pt x="65127" y="74938"/>
                                </a:cubicBezTo>
                                <a:cubicBezTo>
                                  <a:pt x="67604" y="74938"/>
                                  <a:pt x="70175" y="73985"/>
                                  <a:pt x="72080" y="72080"/>
                                </a:cubicBezTo>
                                <a:cubicBezTo>
                                  <a:pt x="75986" y="68175"/>
                                  <a:pt x="75986" y="62079"/>
                                  <a:pt x="72080" y="58174"/>
                                </a:cubicBezTo>
                                <a:lnTo>
                                  <a:pt x="16835" y="2929"/>
                                </a:lnTo>
                                <a:cubicBezTo>
                                  <a:pt x="12930" y="-976"/>
                                  <a:pt x="6834" y="-976"/>
                                  <a:pt x="2929" y="2929"/>
                                </a:cubicBezTo>
                                <a:cubicBezTo>
                                  <a:pt x="-976" y="6834"/>
                                  <a:pt x="-976" y="12930"/>
                                  <a:pt x="2929" y="16835"/>
                                </a:cubicBezTo>
                                <a:lnTo>
                                  <a:pt x="58174" y="720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73756479" name="Forma libre: forma 253">
                          <a:extLst>
                            <a:ext uri="{FF2B5EF4-FFF2-40B4-BE49-F238E27FC236}">
                              <a16:creationId xmlns:a16="http://schemas.microsoft.com/office/drawing/2014/main" id="{5E5B76AD-297A-4685-8766-C1C19F36ACD7}"/>
                            </a:ext>
                          </a:extLst>
                        </wps:cNvPr>
                        <wps:cNvSpPr/>
                        <wps:spPr>
                          <a:xfrm>
                            <a:off x="268701" y="175451"/>
                            <a:ext cx="95250" cy="19050"/>
                          </a:xfrm>
                          <a:custGeom>
                            <a:avLst/>
                            <a:gdLst>
                              <a:gd name="connsiteX0" fmla="*/ 0 w 95250"/>
                              <a:gd name="connsiteY0" fmla="*/ 9811 h 19050"/>
                              <a:gd name="connsiteX1" fmla="*/ 9811 w 95250"/>
                              <a:gd name="connsiteY1" fmla="*/ 19622 h 19050"/>
                              <a:gd name="connsiteX2" fmla="*/ 87916 w 95250"/>
                              <a:gd name="connsiteY2" fmla="*/ 19622 h 19050"/>
                              <a:gd name="connsiteX3" fmla="*/ 97727 w 95250"/>
                              <a:gd name="connsiteY3" fmla="*/ 9811 h 19050"/>
                              <a:gd name="connsiteX4" fmla="*/ 87916 w 95250"/>
                              <a:gd name="connsiteY4" fmla="*/ 0 h 19050"/>
                              <a:gd name="connsiteX5" fmla="*/ 9811 w 95250"/>
                              <a:gd name="connsiteY5" fmla="*/ 0 h 19050"/>
                              <a:gd name="connsiteX6" fmla="*/ 0 w 95250"/>
                              <a:gd name="connsiteY6" fmla="*/ 9811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250" h="19050">
                                <a:moveTo>
                                  <a:pt x="0" y="9811"/>
                                </a:moveTo>
                                <a:cubicBezTo>
                                  <a:pt x="0" y="15240"/>
                                  <a:pt x="4382" y="19622"/>
                                  <a:pt x="9811" y="19622"/>
                                </a:cubicBezTo>
                                <a:lnTo>
                                  <a:pt x="87916" y="19622"/>
                                </a:lnTo>
                                <a:cubicBezTo>
                                  <a:pt x="93345" y="19622"/>
                                  <a:pt x="97727" y="15240"/>
                                  <a:pt x="97727" y="9811"/>
                                </a:cubicBezTo>
                                <a:cubicBezTo>
                                  <a:pt x="97727" y="4381"/>
                                  <a:pt x="93345" y="0"/>
                                  <a:pt x="87916" y="0"/>
                                </a:cubicBezTo>
                                <a:lnTo>
                                  <a:pt x="9811" y="0"/>
                                </a:lnTo>
                                <a:cubicBezTo>
                                  <a:pt x="4382" y="0"/>
                                  <a:pt x="0" y="4381"/>
                                  <a:pt x="0" y="98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55706314" name="Forma libre: forma 254">
                          <a:extLst>
                            <a:ext uri="{FF2B5EF4-FFF2-40B4-BE49-F238E27FC236}">
                              <a16:creationId xmlns:a16="http://schemas.microsoft.com/office/drawing/2014/main" id="{592523C3-C547-4DD2-A73A-3E2E959C3E58}"/>
                            </a:ext>
                          </a:extLst>
                        </wps:cNvPr>
                        <wps:cNvSpPr/>
                        <wps:spPr>
                          <a:xfrm>
                            <a:off x="22194" y="175451"/>
                            <a:ext cx="95250" cy="19050"/>
                          </a:xfrm>
                          <a:custGeom>
                            <a:avLst/>
                            <a:gdLst>
                              <a:gd name="connsiteX0" fmla="*/ 9811 w 95250"/>
                              <a:gd name="connsiteY0" fmla="*/ 19622 h 19050"/>
                              <a:gd name="connsiteX1" fmla="*/ 87916 w 95250"/>
                              <a:gd name="connsiteY1" fmla="*/ 19622 h 19050"/>
                              <a:gd name="connsiteX2" fmla="*/ 97727 w 95250"/>
                              <a:gd name="connsiteY2" fmla="*/ 9811 h 19050"/>
                              <a:gd name="connsiteX3" fmla="*/ 87916 w 95250"/>
                              <a:gd name="connsiteY3" fmla="*/ 0 h 19050"/>
                              <a:gd name="connsiteX4" fmla="*/ 9811 w 95250"/>
                              <a:gd name="connsiteY4" fmla="*/ 0 h 19050"/>
                              <a:gd name="connsiteX5" fmla="*/ 0 w 95250"/>
                              <a:gd name="connsiteY5" fmla="*/ 9811 h 19050"/>
                              <a:gd name="connsiteX6" fmla="*/ 9811 w 95250"/>
                              <a:gd name="connsiteY6" fmla="*/ 1962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250" h="19050">
                                <a:moveTo>
                                  <a:pt x="9811" y="19622"/>
                                </a:moveTo>
                                <a:lnTo>
                                  <a:pt x="87916" y="19622"/>
                                </a:lnTo>
                                <a:cubicBezTo>
                                  <a:pt x="93345" y="19622"/>
                                  <a:pt x="97727" y="15240"/>
                                  <a:pt x="97727" y="9811"/>
                                </a:cubicBezTo>
                                <a:cubicBezTo>
                                  <a:pt x="97727" y="4381"/>
                                  <a:pt x="93345" y="0"/>
                                  <a:pt x="87916" y="0"/>
                                </a:cubicBezTo>
                                <a:lnTo>
                                  <a:pt x="9811" y="0"/>
                                </a:lnTo>
                                <a:cubicBezTo>
                                  <a:pt x="4477" y="0"/>
                                  <a:pt x="0" y="4477"/>
                                  <a:pt x="0" y="9811"/>
                                </a:cubicBezTo>
                                <a:cubicBezTo>
                                  <a:pt x="0" y="15335"/>
                                  <a:pt x="4286" y="19622"/>
                                  <a:pt x="9811" y="196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7241107" name="Forma libre: forma 255">
                          <a:extLst>
                            <a:ext uri="{FF2B5EF4-FFF2-40B4-BE49-F238E27FC236}">
                              <a16:creationId xmlns:a16="http://schemas.microsoft.com/office/drawing/2014/main" id="{74BAD3A4-0BD3-4514-864E-D33A71B421E1}"/>
                            </a:ext>
                          </a:extLst>
                        </wps:cNvPr>
                        <wps:cNvSpPr/>
                        <wps:spPr>
                          <a:xfrm>
                            <a:off x="250056" y="50411"/>
                            <a:ext cx="66675" cy="66675"/>
                          </a:xfrm>
                          <a:custGeom>
                            <a:avLst/>
                            <a:gdLst>
                              <a:gd name="connsiteX0" fmla="*/ 9882 w 66675"/>
                              <a:gd name="connsiteY0" fmla="*/ 74938 h 66675"/>
                              <a:gd name="connsiteX1" fmla="*/ 16835 w 66675"/>
                              <a:gd name="connsiteY1" fmla="*/ 72081 h 66675"/>
                              <a:gd name="connsiteX2" fmla="*/ 72080 w 66675"/>
                              <a:gd name="connsiteY2" fmla="*/ 16836 h 66675"/>
                              <a:gd name="connsiteX3" fmla="*/ 72080 w 66675"/>
                              <a:gd name="connsiteY3" fmla="*/ 2929 h 66675"/>
                              <a:gd name="connsiteX4" fmla="*/ 58174 w 66675"/>
                              <a:gd name="connsiteY4" fmla="*/ 2929 h 66675"/>
                              <a:gd name="connsiteX5" fmla="*/ 2929 w 66675"/>
                              <a:gd name="connsiteY5" fmla="*/ 58174 h 66675"/>
                              <a:gd name="connsiteX6" fmla="*/ 2929 w 66675"/>
                              <a:gd name="connsiteY6" fmla="*/ 72081 h 66675"/>
                              <a:gd name="connsiteX7" fmla="*/ 9882 w 66675"/>
                              <a:gd name="connsiteY7" fmla="*/ 74938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6675" h="66675">
                                <a:moveTo>
                                  <a:pt x="9882" y="74938"/>
                                </a:moveTo>
                                <a:cubicBezTo>
                                  <a:pt x="12359" y="74938"/>
                                  <a:pt x="14930" y="73986"/>
                                  <a:pt x="16835" y="72081"/>
                                </a:cubicBezTo>
                                <a:lnTo>
                                  <a:pt x="72080" y="16836"/>
                                </a:lnTo>
                                <a:cubicBezTo>
                                  <a:pt x="75986" y="12930"/>
                                  <a:pt x="75986" y="6834"/>
                                  <a:pt x="72080" y="2929"/>
                                </a:cubicBezTo>
                                <a:cubicBezTo>
                                  <a:pt x="68175" y="-976"/>
                                  <a:pt x="62079" y="-976"/>
                                  <a:pt x="58174" y="2929"/>
                                </a:cubicBezTo>
                                <a:lnTo>
                                  <a:pt x="2929" y="58174"/>
                                </a:lnTo>
                                <a:cubicBezTo>
                                  <a:pt x="-976" y="62079"/>
                                  <a:pt x="-976" y="68175"/>
                                  <a:pt x="2929" y="72081"/>
                                </a:cubicBezTo>
                                <a:cubicBezTo>
                                  <a:pt x="4834" y="73890"/>
                                  <a:pt x="7406" y="74938"/>
                                  <a:pt x="9882" y="749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01923118" name="Forma libre: forma 256">
                          <a:extLst>
                            <a:ext uri="{FF2B5EF4-FFF2-40B4-BE49-F238E27FC236}">
                              <a16:creationId xmlns:a16="http://schemas.microsoft.com/office/drawing/2014/main" id="{37DC6FC7-A01D-4057-B20B-CCDC2A21154D}"/>
                            </a:ext>
                          </a:extLst>
                        </wps:cNvPr>
                        <wps:cNvSpPr/>
                        <wps:spPr>
                          <a:xfrm>
                            <a:off x="0" y="133907"/>
                            <a:ext cx="361950" cy="342900"/>
                          </a:xfrm>
                          <a:custGeom>
                            <a:avLst/>
                            <a:gdLst>
                              <a:gd name="connsiteX0" fmla="*/ 313563 w 361950"/>
                              <a:gd name="connsiteY0" fmla="*/ 116886 h 342900"/>
                              <a:gd name="connsiteX1" fmla="*/ 236125 w 361950"/>
                              <a:gd name="connsiteY1" fmla="*/ 116886 h 342900"/>
                              <a:gd name="connsiteX2" fmla="*/ 236125 w 361950"/>
                              <a:gd name="connsiteY2" fmla="*/ 61260 h 342900"/>
                              <a:gd name="connsiteX3" fmla="*/ 215075 w 361950"/>
                              <a:gd name="connsiteY3" fmla="*/ 9540 h 342900"/>
                              <a:gd name="connsiteX4" fmla="*/ 161449 w 361950"/>
                              <a:gd name="connsiteY4" fmla="*/ 2967 h 342900"/>
                              <a:gd name="connsiteX5" fmla="*/ 154591 w 361950"/>
                              <a:gd name="connsiteY5" fmla="*/ 12302 h 342900"/>
                              <a:gd name="connsiteX6" fmla="*/ 154591 w 361950"/>
                              <a:gd name="connsiteY6" fmla="*/ 75547 h 342900"/>
                              <a:gd name="connsiteX7" fmla="*/ 94869 w 361950"/>
                              <a:gd name="connsiteY7" fmla="*/ 142413 h 342900"/>
                              <a:gd name="connsiteX8" fmla="*/ 91631 w 361950"/>
                              <a:gd name="connsiteY8" fmla="*/ 144128 h 342900"/>
                              <a:gd name="connsiteX9" fmla="*/ 77248 w 361950"/>
                              <a:gd name="connsiteY9" fmla="*/ 137651 h 342900"/>
                              <a:gd name="connsiteX10" fmla="*/ 19336 w 361950"/>
                              <a:gd name="connsiteY10" fmla="*/ 137651 h 342900"/>
                              <a:gd name="connsiteX11" fmla="*/ 0 w 361950"/>
                              <a:gd name="connsiteY11" fmla="*/ 156987 h 342900"/>
                              <a:gd name="connsiteX12" fmla="*/ 0 w 361950"/>
                              <a:gd name="connsiteY12" fmla="*/ 180322 h 342900"/>
                              <a:gd name="connsiteX13" fmla="*/ 9811 w 361950"/>
                              <a:gd name="connsiteY13" fmla="*/ 190133 h 342900"/>
                              <a:gd name="connsiteX14" fmla="*/ 19622 w 361950"/>
                              <a:gd name="connsiteY14" fmla="*/ 180322 h 342900"/>
                              <a:gd name="connsiteX15" fmla="*/ 19622 w 361950"/>
                              <a:gd name="connsiteY15" fmla="*/ 157367 h 342900"/>
                              <a:gd name="connsiteX16" fmla="*/ 76962 w 361950"/>
                              <a:gd name="connsiteY16" fmla="*/ 157367 h 342900"/>
                              <a:gd name="connsiteX17" fmla="*/ 76962 w 361950"/>
                              <a:gd name="connsiteY17" fmla="*/ 326912 h 342900"/>
                              <a:gd name="connsiteX18" fmla="*/ 19717 w 361950"/>
                              <a:gd name="connsiteY18" fmla="*/ 326912 h 342900"/>
                              <a:gd name="connsiteX19" fmla="*/ 19717 w 361950"/>
                              <a:gd name="connsiteY19" fmla="*/ 241187 h 342900"/>
                              <a:gd name="connsiteX20" fmla="*/ 9906 w 361950"/>
                              <a:gd name="connsiteY20" fmla="*/ 231377 h 342900"/>
                              <a:gd name="connsiteX21" fmla="*/ 95 w 361950"/>
                              <a:gd name="connsiteY21" fmla="*/ 241187 h 342900"/>
                              <a:gd name="connsiteX22" fmla="*/ 95 w 361950"/>
                              <a:gd name="connsiteY22" fmla="*/ 327198 h 342900"/>
                              <a:gd name="connsiteX23" fmla="*/ 19431 w 361950"/>
                              <a:gd name="connsiteY23" fmla="*/ 346534 h 342900"/>
                              <a:gd name="connsiteX24" fmla="*/ 77248 w 361950"/>
                              <a:gd name="connsiteY24" fmla="*/ 346534 h 342900"/>
                              <a:gd name="connsiteX25" fmla="*/ 93250 w 361950"/>
                              <a:gd name="connsiteY25" fmla="*/ 338247 h 342900"/>
                              <a:gd name="connsiteX26" fmla="*/ 128302 w 361950"/>
                              <a:gd name="connsiteY26" fmla="*/ 352249 h 342900"/>
                              <a:gd name="connsiteX27" fmla="*/ 283178 w 361950"/>
                              <a:gd name="connsiteY27" fmla="*/ 352249 h 342900"/>
                              <a:gd name="connsiteX28" fmla="*/ 343948 w 361950"/>
                              <a:gd name="connsiteY28" fmla="*/ 302243 h 342900"/>
                              <a:gd name="connsiteX29" fmla="*/ 364808 w 361950"/>
                              <a:gd name="connsiteY29" fmla="*/ 169750 h 342900"/>
                              <a:gd name="connsiteX30" fmla="*/ 364903 w 361950"/>
                              <a:gd name="connsiteY30" fmla="*/ 168607 h 342900"/>
                              <a:gd name="connsiteX31" fmla="*/ 313563 w 361950"/>
                              <a:gd name="connsiteY31" fmla="*/ 116886 h 342900"/>
                              <a:gd name="connsiteX32" fmla="*/ 324422 w 361950"/>
                              <a:gd name="connsiteY32" fmla="*/ 299195 h 342900"/>
                              <a:gd name="connsiteX33" fmla="*/ 324422 w 361950"/>
                              <a:gd name="connsiteY33" fmla="*/ 299480 h 342900"/>
                              <a:gd name="connsiteX34" fmla="*/ 283083 w 361950"/>
                              <a:gd name="connsiteY34" fmla="*/ 332342 h 342900"/>
                              <a:gd name="connsiteX35" fmla="*/ 128207 w 361950"/>
                              <a:gd name="connsiteY35" fmla="*/ 332342 h 342900"/>
                              <a:gd name="connsiteX36" fmla="*/ 96584 w 361950"/>
                              <a:gd name="connsiteY36" fmla="*/ 300719 h 342900"/>
                              <a:gd name="connsiteX37" fmla="*/ 96584 w 361950"/>
                              <a:gd name="connsiteY37" fmla="*/ 161654 h 342900"/>
                              <a:gd name="connsiteX38" fmla="*/ 100108 w 361950"/>
                              <a:gd name="connsiteY38" fmla="*/ 161368 h 342900"/>
                              <a:gd name="connsiteX39" fmla="*/ 174212 w 361950"/>
                              <a:gd name="connsiteY39" fmla="*/ 75738 h 342900"/>
                              <a:gd name="connsiteX40" fmla="*/ 174212 w 361950"/>
                              <a:gd name="connsiteY40" fmla="*/ 20303 h 342900"/>
                              <a:gd name="connsiteX41" fmla="*/ 203454 w 361950"/>
                              <a:gd name="connsiteY41" fmla="*/ 25446 h 342900"/>
                              <a:gd name="connsiteX42" fmla="*/ 216408 w 361950"/>
                              <a:gd name="connsiteY42" fmla="*/ 61260 h 342900"/>
                              <a:gd name="connsiteX43" fmla="*/ 216408 w 361950"/>
                              <a:gd name="connsiteY43" fmla="*/ 126697 h 342900"/>
                              <a:gd name="connsiteX44" fmla="*/ 226219 w 361950"/>
                              <a:gd name="connsiteY44" fmla="*/ 136508 h 342900"/>
                              <a:gd name="connsiteX45" fmla="*/ 313468 w 361950"/>
                              <a:gd name="connsiteY45" fmla="*/ 136508 h 342900"/>
                              <a:gd name="connsiteX46" fmla="*/ 345091 w 361950"/>
                              <a:gd name="connsiteY46" fmla="*/ 167464 h 342900"/>
                              <a:gd name="connsiteX47" fmla="*/ 324422 w 361950"/>
                              <a:gd name="connsiteY47" fmla="*/ 299195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</a:cxnLst>
                            <a:rect l="l" t="t" r="r" b="b"/>
                            <a:pathLst>
                              <a:path w="361950" h="342900">
                                <a:moveTo>
                                  <a:pt x="313563" y="116886"/>
                                </a:moveTo>
                                <a:lnTo>
                                  <a:pt x="236125" y="116886"/>
                                </a:lnTo>
                                <a:lnTo>
                                  <a:pt x="236125" y="61260"/>
                                </a:lnTo>
                                <a:cubicBezTo>
                                  <a:pt x="236125" y="37162"/>
                                  <a:pt x="229076" y="19826"/>
                                  <a:pt x="215075" y="9540"/>
                                </a:cubicBezTo>
                                <a:cubicBezTo>
                                  <a:pt x="192977" y="-6653"/>
                                  <a:pt x="162687" y="2586"/>
                                  <a:pt x="161449" y="2967"/>
                                </a:cubicBezTo>
                                <a:cubicBezTo>
                                  <a:pt x="157353" y="4301"/>
                                  <a:pt x="154591" y="8015"/>
                                  <a:pt x="154591" y="12302"/>
                                </a:cubicBezTo>
                                <a:lnTo>
                                  <a:pt x="154591" y="75547"/>
                                </a:lnTo>
                                <a:cubicBezTo>
                                  <a:pt x="154591" y="124792"/>
                                  <a:pt x="97250" y="141651"/>
                                  <a:pt x="94869" y="142413"/>
                                </a:cubicBezTo>
                                <a:cubicBezTo>
                                  <a:pt x="93726" y="142699"/>
                                  <a:pt x="92488" y="143271"/>
                                  <a:pt x="91631" y="144128"/>
                                </a:cubicBezTo>
                                <a:cubicBezTo>
                                  <a:pt x="88106" y="140127"/>
                                  <a:pt x="82868" y="137651"/>
                                  <a:pt x="77248" y="137651"/>
                                </a:cubicBezTo>
                                <a:lnTo>
                                  <a:pt x="19336" y="137651"/>
                                </a:lnTo>
                                <a:cubicBezTo>
                                  <a:pt x="8668" y="137651"/>
                                  <a:pt x="0" y="146319"/>
                                  <a:pt x="0" y="156987"/>
                                </a:cubicBezTo>
                                <a:lnTo>
                                  <a:pt x="0" y="180322"/>
                                </a:lnTo>
                                <a:cubicBezTo>
                                  <a:pt x="0" y="185752"/>
                                  <a:pt x="4382" y="190133"/>
                                  <a:pt x="9811" y="190133"/>
                                </a:cubicBezTo>
                                <a:cubicBezTo>
                                  <a:pt x="15240" y="190133"/>
                                  <a:pt x="19622" y="185752"/>
                                  <a:pt x="19622" y="180322"/>
                                </a:cubicBezTo>
                                <a:lnTo>
                                  <a:pt x="19622" y="157367"/>
                                </a:lnTo>
                                <a:lnTo>
                                  <a:pt x="76962" y="157367"/>
                                </a:lnTo>
                                <a:lnTo>
                                  <a:pt x="76962" y="326912"/>
                                </a:lnTo>
                                <a:lnTo>
                                  <a:pt x="19717" y="326912"/>
                                </a:lnTo>
                                <a:lnTo>
                                  <a:pt x="19717" y="241187"/>
                                </a:lnTo>
                                <a:cubicBezTo>
                                  <a:pt x="19717" y="235758"/>
                                  <a:pt x="15335" y="231377"/>
                                  <a:pt x="9906" y="231377"/>
                                </a:cubicBezTo>
                                <a:cubicBezTo>
                                  <a:pt x="4477" y="231377"/>
                                  <a:pt x="95" y="235758"/>
                                  <a:pt x="95" y="241187"/>
                                </a:cubicBezTo>
                                <a:lnTo>
                                  <a:pt x="95" y="327198"/>
                                </a:lnTo>
                                <a:cubicBezTo>
                                  <a:pt x="95" y="337866"/>
                                  <a:pt x="8858" y="346534"/>
                                  <a:pt x="19431" y="346534"/>
                                </a:cubicBezTo>
                                <a:lnTo>
                                  <a:pt x="77248" y="346534"/>
                                </a:lnTo>
                                <a:cubicBezTo>
                                  <a:pt x="83915" y="346534"/>
                                  <a:pt x="89630" y="343296"/>
                                  <a:pt x="93250" y="338247"/>
                                </a:cubicBezTo>
                                <a:cubicBezTo>
                                  <a:pt x="102489" y="346915"/>
                                  <a:pt x="114776" y="352249"/>
                                  <a:pt x="128302" y="352249"/>
                                </a:cubicBezTo>
                                <a:lnTo>
                                  <a:pt x="283178" y="352249"/>
                                </a:lnTo>
                                <a:cubicBezTo>
                                  <a:pt x="317849" y="352249"/>
                                  <a:pt x="339947" y="333961"/>
                                  <a:pt x="343948" y="302243"/>
                                </a:cubicBezTo>
                                <a:lnTo>
                                  <a:pt x="364808" y="169750"/>
                                </a:lnTo>
                                <a:cubicBezTo>
                                  <a:pt x="364808" y="169369"/>
                                  <a:pt x="364903" y="168988"/>
                                  <a:pt x="364903" y="168607"/>
                                </a:cubicBezTo>
                                <a:cubicBezTo>
                                  <a:pt x="364998" y="140127"/>
                                  <a:pt x="341948" y="116886"/>
                                  <a:pt x="313563" y="116886"/>
                                </a:cubicBezTo>
                                <a:close/>
                                <a:moveTo>
                                  <a:pt x="324422" y="299195"/>
                                </a:moveTo>
                                <a:cubicBezTo>
                                  <a:pt x="324422" y="299290"/>
                                  <a:pt x="324422" y="299385"/>
                                  <a:pt x="324422" y="299480"/>
                                </a:cubicBezTo>
                                <a:cubicBezTo>
                                  <a:pt x="321755" y="321293"/>
                                  <a:pt x="307848" y="332342"/>
                                  <a:pt x="283083" y="332342"/>
                                </a:cubicBezTo>
                                <a:lnTo>
                                  <a:pt x="128207" y="332342"/>
                                </a:lnTo>
                                <a:cubicBezTo>
                                  <a:pt x="110776" y="332342"/>
                                  <a:pt x="96584" y="318149"/>
                                  <a:pt x="96584" y="300719"/>
                                </a:cubicBezTo>
                                <a:lnTo>
                                  <a:pt x="96584" y="161654"/>
                                </a:lnTo>
                                <a:cubicBezTo>
                                  <a:pt x="97727" y="161749"/>
                                  <a:pt x="98965" y="161654"/>
                                  <a:pt x="100108" y="161368"/>
                                </a:cubicBezTo>
                                <a:cubicBezTo>
                                  <a:pt x="103156" y="160511"/>
                                  <a:pt x="174212" y="139937"/>
                                  <a:pt x="174212" y="75738"/>
                                </a:cubicBezTo>
                                <a:lnTo>
                                  <a:pt x="174212" y="20303"/>
                                </a:lnTo>
                                <a:cubicBezTo>
                                  <a:pt x="181832" y="19160"/>
                                  <a:pt x="194405" y="18683"/>
                                  <a:pt x="203454" y="25446"/>
                                </a:cubicBezTo>
                                <a:cubicBezTo>
                                  <a:pt x="212122" y="31828"/>
                                  <a:pt x="216408" y="43925"/>
                                  <a:pt x="216408" y="61260"/>
                                </a:cubicBezTo>
                                <a:lnTo>
                                  <a:pt x="216408" y="126697"/>
                                </a:lnTo>
                                <a:cubicBezTo>
                                  <a:pt x="216408" y="132126"/>
                                  <a:pt x="220790" y="136508"/>
                                  <a:pt x="226219" y="136508"/>
                                </a:cubicBezTo>
                                <a:lnTo>
                                  <a:pt x="313468" y="136508"/>
                                </a:lnTo>
                                <a:cubicBezTo>
                                  <a:pt x="330708" y="136508"/>
                                  <a:pt x="344710" y="150319"/>
                                  <a:pt x="345091" y="167464"/>
                                </a:cubicBezTo>
                                <a:lnTo>
                                  <a:pt x="324422" y="2991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29E96" id="Gráfico 1" o:spid="_x0000_s1026" style="position:absolute;margin-left:472.15pt;margin-top:23.25pt;width:32.55pt;height:42.65pt;z-index:251660288" coordsize="363951,4768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">
                <v:shape id="Forma libre: forma 251" o:spid="_x0000_s1027" style="position:absolute;left:184595;width:19050;height:95250;visibility:visible;mso-wrap-style:square;v-text-anchor:middle" coordsize="19050,95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" path="m9811,97726v5429,-95,9810,-4476,9810,-9905l19621,9811c19621,4381,15240,,9811,,4381,,,4381,,9811l,87916v,5524,4286,9810,9811,9810xe" filled="f" stroked="f">
                  <v:stroke joinstyle="miter"/>
                  <v:path arrowok="t" o:connecttype="custom" o:connectlocs="9811,97726;19621,87821;19621,9811;9811,0;0,9811;0,87916;9811,97726" o:connectangles="0,0,0,0,0,0,0"/>
                </v:shape>
                <v:shape id="Forma libre: forma 252" o:spid="_x0000_s1028" style="position:absolute;left:55365;top:44696;width:66675;height:66675;visibility:visible;mso-wrap-style:square;v-text-anchor:middle" coordsize="66675,66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" path="m58174,72080v1905,1905,4477,2858,6953,2858c67604,74938,70175,73985,72080,72080v3906,-3905,3906,-10001,,-13906l16835,2929c12930,-976,6834,-976,2929,2929v-3905,3905,-3905,10001,,13906l58174,72080xe" filled="f" stroked="f">
                  <v:stroke joinstyle="miter"/>
                  <v:path arrowok="t" o:connecttype="custom" o:connectlocs="58174,72080;65127,74938;72080,72080;72080,58174;16835,2929;2929,2929;2929,16835;58174,72080" o:connectangles="0,0,0,0,0,0,0,0"/>
                </v:shape>
                <v:shape id="Forma libre: forma 253" o:spid="_x0000_s1029" style="position:absolute;left:268701;top:175451;width:95250;height:19050;visibility:visible;mso-wrap-style:square;v-text-anchor:middle" coordsize="952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" path="m,9811v,5429,4382,9811,9811,9811l87916,19622v5429,,9811,-4382,9811,-9811c97727,4381,93345,,87916,l9811,c4382,,,4381,,9811xe" filled="f" stroked="f">
                  <v:stroke joinstyle="miter"/>
                  <v:path arrowok="t" o:connecttype="custom" o:connectlocs="0,9811;9811,19622;87916,19622;97727,9811;87916,0;9811,0;0,9811" o:connectangles="0,0,0,0,0,0,0"/>
                </v:shape>
                <v:shape id="Forma libre: forma 254" o:spid="_x0000_s1030" style="position:absolute;left:22194;top:175451;width:95250;height:19050;visibility:visible;mso-wrap-style:square;v-text-anchor:middle" coordsize="952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" path="m9811,19622r78105,c93345,19622,97727,15240,97727,9811,97727,4381,93345,,87916,l9811,c4477,,,4477,,9811v,5524,4286,9811,9811,9811xe" filled="f" stroked="f">
                  <v:stroke joinstyle="miter"/>
                  <v:path arrowok="t" o:connecttype="custom" o:connectlocs="9811,19622;87916,19622;97727,9811;87916,0;9811,0;0,9811;9811,19622" o:connectangles="0,0,0,0,0,0,0"/>
                </v:shape>
                <v:shape id="Forma libre: forma 255" o:spid="_x0000_s1031" style="position:absolute;left:250056;top:50411;width:66675;height:66675;visibility:visible;mso-wrap-style:square;v-text-anchor:middle" coordsize="66675,66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" path="m9882,74938v2477,,5048,-952,6953,-2857l72080,16836v3906,-3906,3906,-10002,,-13907c68175,-976,62079,-976,58174,2929l2929,58174v-3905,3905,-3905,10001,,13907c4834,73890,7406,74938,9882,74938xe" filled="f" stroked="f">
                  <v:stroke joinstyle="miter"/>
                  <v:path arrowok="t" o:connecttype="custom" o:connectlocs="9882,74938;16835,72081;72080,16836;72080,2929;58174,2929;2929,58174;2929,72081;9882,74938" o:connectangles="0,0,0,0,0,0,0,0"/>
                </v:shape>
                <v:shape id="Forma libre: forma 256" o:spid="_x0000_s1032" style="position:absolute;top:133907;width:361950;height:342900;visibility:visible;mso-wrap-style:square;v-text-anchor:middle" coordsize="361950,342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" path="m313563,116886r-77438,l236125,61260v,-24098,-7049,-41434,-21050,-51720c192977,-6653,162687,2586,161449,2967v-4096,1334,-6858,5048,-6858,9335l154591,75547v,49245,-57341,66104,-59722,66866c93726,142699,92488,143271,91631,144128v-3525,-4001,-8763,-6477,-14383,-6477l19336,137651c8668,137651,,146319,,156987r,23335c,185752,4382,190133,9811,190133v5429,,9811,-4381,9811,-9811l19622,157367r57340,l76962,326912r-57245,l19717,241187v,-5429,-4382,-9810,-9811,-9810c4477,231377,95,235758,95,241187r,86011c95,337866,8858,346534,19431,346534r57817,c83915,346534,89630,343296,93250,338247v9239,8668,21526,14002,35052,14002l283178,352249v34671,,56769,-18288,60770,-50006l364808,169750v,-381,95,-762,95,-1143c364998,140127,341948,116886,313563,116886xm324422,299195v,95,,190,,285c321755,321293,307848,332342,283083,332342r-154876,c110776,332342,96584,318149,96584,300719r,-139065c97727,161749,98965,161654,100108,161368v3048,-857,74104,-21431,74104,-85630l174212,20303v7620,-1143,20193,-1620,29242,5143c212122,31828,216408,43925,216408,61260r,65437c216408,132126,220790,136508,226219,136508r87249,c330708,136508,344710,150319,345091,167464l324422,299195xe" filled="f" stroked="f">
                  <v:stroke joinstyle="miter"/>
                  <v:path arrowok="t" o:connecttype="custom" o:connectlocs="313563,116886;236125,116886;236125,61260;215075,9540;161449,2967;154591,12302;154591,75547;94869,142413;91631,144128;77248,137651;19336,137651;0,156987;0,180322;9811,190133;19622,180322;19622,157367;76962,157367;76962,326912;19717,326912;19717,241187;9906,231377;95,241187;95,327198;19431,346534;77248,346534;93250,338247;128302,352249;283178,352249;343948,302243;364808,169750;364903,168607;313563,116886;324422,299195;324422,299480;283083,332342;128207,332342;96584,300719;96584,161654;100108,161368;174212,75738;174212,20303;203454,25446;216408,61260;216408,126697;226219,136508;313468,136508;345091,167464;324422,299195" o:connectangles="0,0,0,0,0,0,0,0,0,0,0,0,0,0,0,0,0,0,0,0,0,0,0,0,0,0,0,0,0,0,0,0,0,0,0,0,0,0,0,0,0,0,0,0,0,0,0,0"/>
                </v:shape>
              </v:group>
            </w:pict>
          </mc:Fallback>
        </mc:AlternateContent>
      </w:r>
      <w:r w:rsidRPr="00A657C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912709" wp14:editId="25AD9B57">
                <wp:simplePos x="0" y="0"/>
                <wp:positionH relativeFrom="column">
                  <wp:posOffset>6468745</wp:posOffset>
                </wp:positionH>
                <wp:positionV relativeFrom="paragraph">
                  <wp:posOffset>380365</wp:posOffset>
                </wp:positionV>
                <wp:extent cx="412750" cy="549275"/>
                <wp:effectExtent l="0" t="0" r="19050" b="9525"/>
                <wp:wrapNone/>
                <wp:docPr id="258" name="Grá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59DED0-6F8C-4E90-83F0-27999C6A33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0" cy="549275"/>
                          <a:chOff x="0" y="0"/>
                          <a:chExt cx="363473" cy="483584"/>
                        </a:xfrm>
                        <a:solidFill>
                          <a:srgbClr val="EA6C17"/>
                        </a:solidFill>
                      </wpg:grpSpPr>
                      <wps:wsp>
                        <wps:cNvPr id="701781678" name="Forma libre: forma 258">
                          <a:extLst>
                            <a:ext uri="{FF2B5EF4-FFF2-40B4-BE49-F238E27FC236}">
                              <a16:creationId xmlns:a16="http://schemas.microsoft.com/office/drawing/2014/main" id="{0301D1FC-2609-4E4F-BA44-FFEAAA85AA77}"/>
                            </a:ext>
                          </a:extLst>
                        </wps:cNvPr>
                        <wps:cNvSpPr/>
                        <wps:spPr>
                          <a:xfrm>
                            <a:off x="162211" y="388334"/>
                            <a:ext cx="19050" cy="95250"/>
                          </a:xfrm>
                          <a:custGeom>
                            <a:avLst/>
                            <a:gdLst>
                              <a:gd name="connsiteX0" fmla="*/ 9811 w 19050"/>
                              <a:gd name="connsiteY0" fmla="*/ 0 h 95250"/>
                              <a:gd name="connsiteX1" fmla="*/ 0 w 19050"/>
                              <a:gd name="connsiteY1" fmla="*/ 9906 h 95250"/>
                              <a:gd name="connsiteX2" fmla="*/ 0 w 19050"/>
                              <a:gd name="connsiteY2" fmla="*/ 87916 h 95250"/>
                              <a:gd name="connsiteX3" fmla="*/ 9811 w 19050"/>
                              <a:gd name="connsiteY3" fmla="*/ 97727 h 95250"/>
                              <a:gd name="connsiteX4" fmla="*/ 19621 w 19050"/>
                              <a:gd name="connsiteY4" fmla="*/ 87916 h 95250"/>
                              <a:gd name="connsiteX5" fmla="*/ 19621 w 19050"/>
                              <a:gd name="connsiteY5" fmla="*/ 9811 h 95250"/>
                              <a:gd name="connsiteX6" fmla="*/ 9811 w 19050"/>
                              <a:gd name="connsiteY6" fmla="*/ 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9050" h="95250">
                                <a:moveTo>
                                  <a:pt x="9811" y="0"/>
                                </a:moveTo>
                                <a:cubicBezTo>
                                  <a:pt x="4381" y="95"/>
                                  <a:pt x="0" y="4477"/>
                                  <a:pt x="0" y="9906"/>
                                </a:cubicBezTo>
                                <a:lnTo>
                                  <a:pt x="0" y="87916"/>
                                </a:lnTo>
                                <a:cubicBezTo>
                                  <a:pt x="0" y="93345"/>
                                  <a:pt x="4381" y="97727"/>
                                  <a:pt x="9811" y="97727"/>
                                </a:cubicBezTo>
                                <a:cubicBezTo>
                                  <a:pt x="15240" y="97727"/>
                                  <a:pt x="19621" y="93345"/>
                                  <a:pt x="19621" y="87916"/>
                                </a:cubicBezTo>
                                <a:lnTo>
                                  <a:pt x="19621" y="9811"/>
                                </a:lnTo>
                                <a:cubicBezTo>
                                  <a:pt x="19621" y="4382"/>
                                  <a:pt x="15335" y="0"/>
                                  <a:pt x="98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04403277" name="Forma libre: forma 259">
                          <a:extLst>
                            <a:ext uri="{FF2B5EF4-FFF2-40B4-BE49-F238E27FC236}">
                              <a16:creationId xmlns:a16="http://schemas.microsoft.com/office/drawing/2014/main" id="{1D84020D-470F-4A67-AE40-782C7EBDB475}"/>
                            </a:ext>
                          </a:extLst>
                        </wps:cNvPr>
                        <wps:cNvSpPr/>
                        <wps:spPr>
                          <a:xfrm>
                            <a:off x="236054" y="366427"/>
                            <a:ext cx="66675" cy="66675"/>
                          </a:xfrm>
                          <a:custGeom>
                            <a:avLst/>
                            <a:gdLst>
                              <a:gd name="connsiteX0" fmla="*/ 16835 w 66675"/>
                              <a:gd name="connsiteY0" fmla="*/ 2857 h 66675"/>
                              <a:gd name="connsiteX1" fmla="*/ 9882 w 66675"/>
                              <a:gd name="connsiteY1" fmla="*/ 0 h 66675"/>
                              <a:gd name="connsiteX2" fmla="*/ 2929 w 66675"/>
                              <a:gd name="connsiteY2" fmla="*/ 2857 h 66675"/>
                              <a:gd name="connsiteX3" fmla="*/ 2929 w 66675"/>
                              <a:gd name="connsiteY3" fmla="*/ 16764 h 66675"/>
                              <a:gd name="connsiteX4" fmla="*/ 58174 w 66675"/>
                              <a:gd name="connsiteY4" fmla="*/ 72009 h 66675"/>
                              <a:gd name="connsiteX5" fmla="*/ 72080 w 66675"/>
                              <a:gd name="connsiteY5" fmla="*/ 72009 h 66675"/>
                              <a:gd name="connsiteX6" fmla="*/ 72080 w 66675"/>
                              <a:gd name="connsiteY6" fmla="*/ 58102 h 66675"/>
                              <a:gd name="connsiteX7" fmla="*/ 16835 w 66675"/>
                              <a:gd name="connsiteY7" fmla="*/ 2857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6675" h="66675">
                                <a:moveTo>
                                  <a:pt x="16835" y="2857"/>
                                </a:moveTo>
                                <a:cubicBezTo>
                                  <a:pt x="14930" y="952"/>
                                  <a:pt x="12359" y="0"/>
                                  <a:pt x="9882" y="0"/>
                                </a:cubicBezTo>
                                <a:cubicBezTo>
                                  <a:pt x="7406" y="0"/>
                                  <a:pt x="4834" y="952"/>
                                  <a:pt x="2929" y="2857"/>
                                </a:cubicBezTo>
                                <a:cubicBezTo>
                                  <a:pt x="-976" y="6763"/>
                                  <a:pt x="-976" y="12859"/>
                                  <a:pt x="2929" y="16764"/>
                                </a:cubicBezTo>
                                <a:lnTo>
                                  <a:pt x="58174" y="72009"/>
                                </a:lnTo>
                                <a:cubicBezTo>
                                  <a:pt x="62079" y="75914"/>
                                  <a:pt x="68175" y="75914"/>
                                  <a:pt x="72080" y="72009"/>
                                </a:cubicBezTo>
                                <a:cubicBezTo>
                                  <a:pt x="75986" y="68104"/>
                                  <a:pt x="75986" y="62008"/>
                                  <a:pt x="72080" y="58102"/>
                                </a:cubicBezTo>
                                <a:lnTo>
                                  <a:pt x="16835" y="285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45538743" name="Forma libre: forma 260">
                          <a:extLst>
                            <a:ext uri="{FF2B5EF4-FFF2-40B4-BE49-F238E27FC236}">
                              <a16:creationId xmlns:a16="http://schemas.microsoft.com/office/drawing/2014/main" id="{12A602E1-5CC2-473A-9DD7-AF2B9AB551C1}"/>
                            </a:ext>
                          </a:extLst>
                        </wps:cNvPr>
                        <wps:cNvSpPr/>
                        <wps:spPr>
                          <a:xfrm>
                            <a:off x="0" y="290989"/>
                            <a:ext cx="95250" cy="19050"/>
                          </a:xfrm>
                          <a:custGeom>
                            <a:avLst/>
                            <a:gdLst>
                              <a:gd name="connsiteX0" fmla="*/ 97727 w 95250"/>
                              <a:gd name="connsiteY0" fmla="*/ 9810 h 19050"/>
                              <a:gd name="connsiteX1" fmla="*/ 87916 w 95250"/>
                              <a:gd name="connsiteY1" fmla="*/ 0 h 19050"/>
                              <a:gd name="connsiteX2" fmla="*/ 9811 w 95250"/>
                              <a:gd name="connsiteY2" fmla="*/ 0 h 19050"/>
                              <a:gd name="connsiteX3" fmla="*/ 0 w 95250"/>
                              <a:gd name="connsiteY3" fmla="*/ 9810 h 19050"/>
                              <a:gd name="connsiteX4" fmla="*/ 9811 w 95250"/>
                              <a:gd name="connsiteY4" fmla="*/ 19621 h 19050"/>
                              <a:gd name="connsiteX5" fmla="*/ 87916 w 95250"/>
                              <a:gd name="connsiteY5" fmla="*/ 19621 h 19050"/>
                              <a:gd name="connsiteX6" fmla="*/ 97727 w 95250"/>
                              <a:gd name="connsiteY6" fmla="*/ 9810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250" h="19050">
                                <a:moveTo>
                                  <a:pt x="97727" y="9810"/>
                                </a:moveTo>
                                <a:cubicBezTo>
                                  <a:pt x="97727" y="4381"/>
                                  <a:pt x="93345" y="0"/>
                                  <a:pt x="87916" y="0"/>
                                </a:cubicBezTo>
                                <a:lnTo>
                                  <a:pt x="9811" y="0"/>
                                </a:lnTo>
                                <a:cubicBezTo>
                                  <a:pt x="4381" y="0"/>
                                  <a:pt x="0" y="4381"/>
                                  <a:pt x="0" y="9810"/>
                                </a:cubicBezTo>
                                <a:cubicBezTo>
                                  <a:pt x="0" y="15240"/>
                                  <a:pt x="4381" y="19621"/>
                                  <a:pt x="9811" y="19621"/>
                                </a:cubicBezTo>
                                <a:lnTo>
                                  <a:pt x="87916" y="19621"/>
                                </a:lnTo>
                                <a:cubicBezTo>
                                  <a:pt x="93345" y="19621"/>
                                  <a:pt x="97727" y="15240"/>
                                  <a:pt x="97727" y="98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50779888" name="Forma libre: forma 261">
                          <a:extLst>
                            <a:ext uri="{FF2B5EF4-FFF2-40B4-BE49-F238E27FC236}">
                              <a16:creationId xmlns:a16="http://schemas.microsoft.com/office/drawing/2014/main" id="{0669ED31-A5AC-45CF-A189-7AC1DC9A64E2}"/>
                            </a:ext>
                          </a:extLst>
                        </wps:cNvPr>
                        <wps:cNvSpPr/>
                        <wps:spPr>
                          <a:xfrm>
                            <a:off x="246507" y="290989"/>
                            <a:ext cx="95250" cy="19050"/>
                          </a:xfrm>
                          <a:custGeom>
                            <a:avLst/>
                            <a:gdLst>
                              <a:gd name="connsiteX0" fmla="*/ 87916 w 95250"/>
                              <a:gd name="connsiteY0" fmla="*/ 0 h 19050"/>
                              <a:gd name="connsiteX1" fmla="*/ 9811 w 95250"/>
                              <a:gd name="connsiteY1" fmla="*/ 0 h 19050"/>
                              <a:gd name="connsiteX2" fmla="*/ 0 w 95250"/>
                              <a:gd name="connsiteY2" fmla="*/ 9810 h 19050"/>
                              <a:gd name="connsiteX3" fmla="*/ 9811 w 95250"/>
                              <a:gd name="connsiteY3" fmla="*/ 19621 h 19050"/>
                              <a:gd name="connsiteX4" fmla="*/ 87916 w 95250"/>
                              <a:gd name="connsiteY4" fmla="*/ 19621 h 19050"/>
                              <a:gd name="connsiteX5" fmla="*/ 97727 w 95250"/>
                              <a:gd name="connsiteY5" fmla="*/ 9810 h 19050"/>
                              <a:gd name="connsiteX6" fmla="*/ 87916 w 95250"/>
                              <a:gd name="connsiteY6" fmla="*/ 0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250" h="19050">
                                <a:moveTo>
                                  <a:pt x="87916" y="0"/>
                                </a:moveTo>
                                <a:lnTo>
                                  <a:pt x="9811" y="0"/>
                                </a:lnTo>
                                <a:cubicBezTo>
                                  <a:pt x="4382" y="0"/>
                                  <a:pt x="0" y="4381"/>
                                  <a:pt x="0" y="9810"/>
                                </a:cubicBezTo>
                                <a:cubicBezTo>
                                  <a:pt x="0" y="15240"/>
                                  <a:pt x="4382" y="19621"/>
                                  <a:pt x="9811" y="19621"/>
                                </a:cubicBezTo>
                                <a:lnTo>
                                  <a:pt x="87916" y="19621"/>
                                </a:lnTo>
                                <a:cubicBezTo>
                                  <a:pt x="93250" y="19621"/>
                                  <a:pt x="97727" y="15144"/>
                                  <a:pt x="97727" y="9810"/>
                                </a:cubicBezTo>
                                <a:cubicBezTo>
                                  <a:pt x="97727" y="4381"/>
                                  <a:pt x="93440" y="0"/>
                                  <a:pt x="8791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08622291" name="Forma libre: forma 262">
                          <a:extLst>
                            <a:ext uri="{FF2B5EF4-FFF2-40B4-BE49-F238E27FC236}">
                              <a16:creationId xmlns:a16="http://schemas.microsoft.com/office/drawing/2014/main" id="{3E33F664-0036-4826-970B-3325584D787E}"/>
                            </a:ext>
                          </a:extLst>
                        </wps:cNvPr>
                        <wps:cNvSpPr/>
                        <wps:spPr>
                          <a:xfrm>
                            <a:off x="41363" y="360807"/>
                            <a:ext cx="66675" cy="66675"/>
                          </a:xfrm>
                          <a:custGeom>
                            <a:avLst/>
                            <a:gdLst>
                              <a:gd name="connsiteX0" fmla="*/ 65127 w 66675"/>
                              <a:gd name="connsiteY0" fmla="*/ 0 h 66675"/>
                              <a:gd name="connsiteX1" fmla="*/ 58174 w 66675"/>
                              <a:gd name="connsiteY1" fmla="*/ 2858 h 66675"/>
                              <a:gd name="connsiteX2" fmla="*/ 2929 w 66675"/>
                              <a:gd name="connsiteY2" fmla="*/ 58103 h 66675"/>
                              <a:gd name="connsiteX3" fmla="*/ 2929 w 66675"/>
                              <a:gd name="connsiteY3" fmla="*/ 72009 h 66675"/>
                              <a:gd name="connsiteX4" fmla="*/ 16835 w 66675"/>
                              <a:gd name="connsiteY4" fmla="*/ 72009 h 66675"/>
                              <a:gd name="connsiteX5" fmla="*/ 72080 w 66675"/>
                              <a:gd name="connsiteY5" fmla="*/ 16764 h 66675"/>
                              <a:gd name="connsiteX6" fmla="*/ 72080 w 66675"/>
                              <a:gd name="connsiteY6" fmla="*/ 2858 h 66675"/>
                              <a:gd name="connsiteX7" fmla="*/ 65127 w 66675"/>
                              <a:gd name="connsiteY7" fmla="*/ 0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6675" h="66675">
                                <a:moveTo>
                                  <a:pt x="65127" y="0"/>
                                </a:moveTo>
                                <a:cubicBezTo>
                                  <a:pt x="62651" y="0"/>
                                  <a:pt x="60079" y="953"/>
                                  <a:pt x="58174" y="2858"/>
                                </a:cubicBezTo>
                                <a:lnTo>
                                  <a:pt x="2929" y="58103"/>
                                </a:lnTo>
                                <a:cubicBezTo>
                                  <a:pt x="-976" y="62008"/>
                                  <a:pt x="-976" y="68104"/>
                                  <a:pt x="2929" y="72009"/>
                                </a:cubicBezTo>
                                <a:cubicBezTo>
                                  <a:pt x="6834" y="75915"/>
                                  <a:pt x="12930" y="75915"/>
                                  <a:pt x="16835" y="72009"/>
                                </a:cubicBezTo>
                                <a:lnTo>
                                  <a:pt x="72080" y="16764"/>
                                </a:lnTo>
                                <a:cubicBezTo>
                                  <a:pt x="75986" y="12859"/>
                                  <a:pt x="75986" y="6763"/>
                                  <a:pt x="72080" y="2858"/>
                                </a:cubicBezTo>
                                <a:cubicBezTo>
                                  <a:pt x="70175" y="953"/>
                                  <a:pt x="67604" y="0"/>
                                  <a:pt x="651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8275233" name="Forma libre: forma 263">
                          <a:extLst>
                            <a:ext uri="{FF2B5EF4-FFF2-40B4-BE49-F238E27FC236}">
                              <a16:creationId xmlns:a16="http://schemas.microsoft.com/office/drawing/2014/main" id="{C863463A-2D5C-4ACC-9B0F-DC28B2AE14A3}"/>
                            </a:ext>
                          </a:extLst>
                        </wps:cNvPr>
                        <wps:cNvSpPr/>
                        <wps:spPr>
                          <a:xfrm>
                            <a:off x="1523" y="0"/>
                            <a:ext cx="361950" cy="342900"/>
                          </a:xfrm>
                          <a:custGeom>
                            <a:avLst/>
                            <a:gdLst>
                              <a:gd name="connsiteX0" fmla="*/ 354998 w 361950"/>
                              <a:gd name="connsiteY0" fmla="*/ 45434 h 342900"/>
                              <a:gd name="connsiteX1" fmla="*/ 364809 w 361950"/>
                              <a:gd name="connsiteY1" fmla="*/ 35623 h 342900"/>
                              <a:gd name="connsiteX2" fmla="*/ 364809 w 361950"/>
                              <a:gd name="connsiteY2" fmla="*/ 25051 h 342900"/>
                              <a:gd name="connsiteX3" fmla="*/ 345473 w 361950"/>
                              <a:gd name="connsiteY3" fmla="*/ 5715 h 342900"/>
                              <a:gd name="connsiteX4" fmla="*/ 287656 w 361950"/>
                              <a:gd name="connsiteY4" fmla="*/ 5715 h 342900"/>
                              <a:gd name="connsiteX5" fmla="*/ 271654 w 361950"/>
                              <a:gd name="connsiteY5" fmla="*/ 14002 h 342900"/>
                              <a:gd name="connsiteX6" fmla="*/ 236602 w 361950"/>
                              <a:gd name="connsiteY6" fmla="*/ 0 h 342900"/>
                              <a:gd name="connsiteX7" fmla="*/ 81726 w 361950"/>
                              <a:gd name="connsiteY7" fmla="*/ 0 h 342900"/>
                              <a:gd name="connsiteX8" fmla="*/ 20956 w 361950"/>
                              <a:gd name="connsiteY8" fmla="*/ 50006 h 342900"/>
                              <a:gd name="connsiteX9" fmla="*/ 96 w 361950"/>
                              <a:gd name="connsiteY9" fmla="*/ 182499 h 342900"/>
                              <a:gd name="connsiteX10" fmla="*/ 1 w 361950"/>
                              <a:gd name="connsiteY10" fmla="*/ 183642 h 342900"/>
                              <a:gd name="connsiteX11" fmla="*/ 51246 w 361950"/>
                              <a:gd name="connsiteY11" fmla="*/ 235267 h 342900"/>
                              <a:gd name="connsiteX12" fmla="*/ 128684 w 361950"/>
                              <a:gd name="connsiteY12" fmla="*/ 235267 h 342900"/>
                              <a:gd name="connsiteX13" fmla="*/ 128684 w 361950"/>
                              <a:gd name="connsiteY13" fmla="*/ 290894 h 342900"/>
                              <a:gd name="connsiteX14" fmla="*/ 149734 w 361950"/>
                              <a:gd name="connsiteY14" fmla="*/ 342614 h 342900"/>
                              <a:gd name="connsiteX15" fmla="*/ 203360 w 361950"/>
                              <a:gd name="connsiteY15" fmla="*/ 349187 h 342900"/>
                              <a:gd name="connsiteX16" fmla="*/ 210218 w 361950"/>
                              <a:gd name="connsiteY16" fmla="*/ 339852 h 342900"/>
                              <a:gd name="connsiteX17" fmla="*/ 210218 w 361950"/>
                              <a:gd name="connsiteY17" fmla="*/ 276606 h 342900"/>
                              <a:gd name="connsiteX18" fmla="*/ 269940 w 361950"/>
                              <a:gd name="connsiteY18" fmla="*/ 209740 h 342900"/>
                              <a:gd name="connsiteX19" fmla="*/ 273178 w 361950"/>
                              <a:gd name="connsiteY19" fmla="*/ 208026 h 342900"/>
                              <a:gd name="connsiteX20" fmla="*/ 287561 w 361950"/>
                              <a:gd name="connsiteY20" fmla="*/ 214503 h 342900"/>
                              <a:gd name="connsiteX21" fmla="*/ 345473 w 361950"/>
                              <a:gd name="connsiteY21" fmla="*/ 214503 h 342900"/>
                              <a:gd name="connsiteX22" fmla="*/ 364809 w 361950"/>
                              <a:gd name="connsiteY22" fmla="*/ 195167 h 342900"/>
                              <a:gd name="connsiteX23" fmla="*/ 364809 w 361950"/>
                              <a:gd name="connsiteY23" fmla="*/ 96679 h 342900"/>
                              <a:gd name="connsiteX24" fmla="*/ 354998 w 361950"/>
                              <a:gd name="connsiteY24" fmla="*/ 86868 h 342900"/>
                              <a:gd name="connsiteX25" fmla="*/ 345187 w 361950"/>
                              <a:gd name="connsiteY25" fmla="*/ 96679 h 342900"/>
                              <a:gd name="connsiteX26" fmla="*/ 345187 w 361950"/>
                              <a:gd name="connsiteY26" fmla="*/ 194881 h 342900"/>
                              <a:gd name="connsiteX27" fmla="*/ 287847 w 361950"/>
                              <a:gd name="connsiteY27" fmla="*/ 194881 h 342900"/>
                              <a:gd name="connsiteX28" fmla="*/ 287847 w 361950"/>
                              <a:gd name="connsiteY28" fmla="*/ 25337 h 342900"/>
                              <a:gd name="connsiteX29" fmla="*/ 345187 w 361950"/>
                              <a:gd name="connsiteY29" fmla="*/ 25337 h 342900"/>
                              <a:gd name="connsiteX30" fmla="*/ 345187 w 361950"/>
                              <a:gd name="connsiteY30" fmla="*/ 35623 h 342900"/>
                              <a:gd name="connsiteX31" fmla="*/ 354998 w 361950"/>
                              <a:gd name="connsiteY31" fmla="*/ 45434 h 342900"/>
                              <a:gd name="connsiteX32" fmla="*/ 268320 w 361950"/>
                              <a:gd name="connsiteY32" fmla="*/ 190595 h 342900"/>
                              <a:gd name="connsiteX33" fmla="*/ 264796 w 361950"/>
                              <a:gd name="connsiteY33" fmla="*/ 190881 h 342900"/>
                              <a:gd name="connsiteX34" fmla="*/ 190692 w 361950"/>
                              <a:gd name="connsiteY34" fmla="*/ 276511 h 342900"/>
                              <a:gd name="connsiteX35" fmla="*/ 190692 w 361950"/>
                              <a:gd name="connsiteY35" fmla="*/ 331946 h 342900"/>
                              <a:gd name="connsiteX36" fmla="*/ 161450 w 361950"/>
                              <a:gd name="connsiteY36" fmla="*/ 326802 h 342900"/>
                              <a:gd name="connsiteX37" fmla="*/ 148496 w 361950"/>
                              <a:gd name="connsiteY37" fmla="*/ 290989 h 342900"/>
                              <a:gd name="connsiteX38" fmla="*/ 148496 w 361950"/>
                              <a:gd name="connsiteY38" fmla="*/ 225552 h 342900"/>
                              <a:gd name="connsiteX39" fmla="*/ 138685 w 361950"/>
                              <a:gd name="connsiteY39" fmla="*/ 215741 h 342900"/>
                              <a:gd name="connsiteX40" fmla="*/ 51436 w 361950"/>
                              <a:gd name="connsiteY40" fmla="*/ 215741 h 342900"/>
                              <a:gd name="connsiteX41" fmla="*/ 19813 w 361950"/>
                              <a:gd name="connsiteY41" fmla="*/ 184785 h 342900"/>
                              <a:gd name="connsiteX42" fmla="*/ 40578 w 361950"/>
                              <a:gd name="connsiteY42" fmla="*/ 53054 h 342900"/>
                              <a:gd name="connsiteX43" fmla="*/ 40578 w 361950"/>
                              <a:gd name="connsiteY43" fmla="*/ 52769 h 342900"/>
                              <a:gd name="connsiteX44" fmla="*/ 81916 w 361950"/>
                              <a:gd name="connsiteY44" fmla="*/ 19907 h 342900"/>
                              <a:gd name="connsiteX45" fmla="*/ 236793 w 361950"/>
                              <a:gd name="connsiteY45" fmla="*/ 19907 h 342900"/>
                              <a:gd name="connsiteX46" fmla="*/ 268416 w 361950"/>
                              <a:gd name="connsiteY46" fmla="*/ 51530 h 342900"/>
                              <a:gd name="connsiteX47" fmla="*/ 268416 w 361950"/>
                              <a:gd name="connsiteY47" fmla="*/ 190595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</a:cxnLst>
                            <a:rect l="l" t="t" r="r" b="b"/>
                            <a:pathLst>
                              <a:path w="361950" h="342900">
                                <a:moveTo>
                                  <a:pt x="354998" y="45434"/>
                                </a:moveTo>
                                <a:cubicBezTo>
                                  <a:pt x="360427" y="45434"/>
                                  <a:pt x="364809" y="41053"/>
                                  <a:pt x="364809" y="35623"/>
                                </a:cubicBezTo>
                                <a:lnTo>
                                  <a:pt x="364809" y="25051"/>
                                </a:lnTo>
                                <a:cubicBezTo>
                                  <a:pt x="364809" y="14383"/>
                                  <a:pt x="356046" y="5715"/>
                                  <a:pt x="345473" y="5715"/>
                                </a:cubicBezTo>
                                <a:lnTo>
                                  <a:pt x="287656" y="5715"/>
                                </a:lnTo>
                                <a:cubicBezTo>
                                  <a:pt x="280989" y="5715"/>
                                  <a:pt x="275274" y="8954"/>
                                  <a:pt x="271654" y="14002"/>
                                </a:cubicBezTo>
                                <a:cubicBezTo>
                                  <a:pt x="262415" y="5334"/>
                                  <a:pt x="250128" y="0"/>
                                  <a:pt x="236602" y="0"/>
                                </a:cubicBezTo>
                                <a:lnTo>
                                  <a:pt x="81726" y="0"/>
                                </a:lnTo>
                                <a:cubicBezTo>
                                  <a:pt x="47055" y="0"/>
                                  <a:pt x="24957" y="18288"/>
                                  <a:pt x="20956" y="50006"/>
                                </a:cubicBezTo>
                                <a:lnTo>
                                  <a:pt x="96" y="182499"/>
                                </a:lnTo>
                                <a:cubicBezTo>
                                  <a:pt x="96" y="182880"/>
                                  <a:pt x="1" y="183261"/>
                                  <a:pt x="1" y="183642"/>
                                </a:cubicBezTo>
                                <a:cubicBezTo>
                                  <a:pt x="-189" y="212026"/>
                                  <a:pt x="22861" y="235267"/>
                                  <a:pt x="51246" y="235267"/>
                                </a:cubicBezTo>
                                <a:lnTo>
                                  <a:pt x="128684" y="235267"/>
                                </a:lnTo>
                                <a:lnTo>
                                  <a:pt x="128684" y="290894"/>
                                </a:lnTo>
                                <a:cubicBezTo>
                                  <a:pt x="128684" y="314992"/>
                                  <a:pt x="135732" y="332327"/>
                                  <a:pt x="149734" y="342614"/>
                                </a:cubicBezTo>
                                <a:cubicBezTo>
                                  <a:pt x="171832" y="358807"/>
                                  <a:pt x="202122" y="349567"/>
                                  <a:pt x="203360" y="349187"/>
                                </a:cubicBezTo>
                                <a:cubicBezTo>
                                  <a:pt x="207456" y="347853"/>
                                  <a:pt x="210218" y="344138"/>
                                  <a:pt x="210218" y="339852"/>
                                </a:cubicBezTo>
                                <a:lnTo>
                                  <a:pt x="210218" y="276606"/>
                                </a:lnTo>
                                <a:cubicBezTo>
                                  <a:pt x="210218" y="227362"/>
                                  <a:pt x="267558" y="210503"/>
                                  <a:pt x="269940" y="209740"/>
                                </a:cubicBezTo>
                                <a:cubicBezTo>
                                  <a:pt x="271083" y="209455"/>
                                  <a:pt x="272321" y="208883"/>
                                  <a:pt x="273178" y="208026"/>
                                </a:cubicBezTo>
                                <a:cubicBezTo>
                                  <a:pt x="276702" y="212026"/>
                                  <a:pt x="281941" y="214503"/>
                                  <a:pt x="287561" y="214503"/>
                                </a:cubicBezTo>
                                <a:lnTo>
                                  <a:pt x="345473" y="214503"/>
                                </a:lnTo>
                                <a:cubicBezTo>
                                  <a:pt x="356141" y="214503"/>
                                  <a:pt x="364809" y="205835"/>
                                  <a:pt x="364809" y="195167"/>
                                </a:cubicBezTo>
                                <a:lnTo>
                                  <a:pt x="364809" y="96679"/>
                                </a:lnTo>
                                <a:cubicBezTo>
                                  <a:pt x="364809" y="91249"/>
                                  <a:pt x="360427" y="86868"/>
                                  <a:pt x="354998" y="86868"/>
                                </a:cubicBezTo>
                                <a:cubicBezTo>
                                  <a:pt x="349569" y="86868"/>
                                  <a:pt x="345187" y="91249"/>
                                  <a:pt x="345187" y="96679"/>
                                </a:cubicBezTo>
                                <a:lnTo>
                                  <a:pt x="345187" y="194881"/>
                                </a:lnTo>
                                <a:lnTo>
                                  <a:pt x="287847" y="194881"/>
                                </a:lnTo>
                                <a:lnTo>
                                  <a:pt x="287847" y="25337"/>
                                </a:lnTo>
                                <a:lnTo>
                                  <a:pt x="345187" y="25337"/>
                                </a:lnTo>
                                <a:lnTo>
                                  <a:pt x="345187" y="35623"/>
                                </a:lnTo>
                                <a:cubicBezTo>
                                  <a:pt x="345187" y="41053"/>
                                  <a:pt x="349664" y="45434"/>
                                  <a:pt x="354998" y="45434"/>
                                </a:cubicBezTo>
                                <a:close/>
                                <a:moveTo>
                                  <a:pt x="268320" y="190595"/>
                                </a:moveTo>
                                <a:cubicBezTo>
                                  <a:pt x="267177" y="190500"/>
                                  <a:pt x="265939" y="190595"/>
                                  <a:pt x="264796" y="190881"/>
                                </a:cubicBezTo>
                                <a:cubicBezTo>
                                  <a:pt x="261748" y="191738"/>
                                  <a:pt x="190692" y="212312"/>
                                  <a:pt x="190692" y="276511"/>
                                </a:cubicBezTo>
                                <a:lnTo>
                                  <a:pt x="190692" y="331946"/>
                                </a:lnTo>
                                <a:cubicBezTo>
                                  <a:pt x="183072" y="333185"/>
                                  <a:pt x="170499" y="333565"/>
                                  <a:pt x="161450" y="326802"/>
                                </a:cubicBezTo>
                                <a:cubicBezTo>
                                  <a:pt x="152782" y="320421"/>
                                  <a:pt x="148496" y="308325"/>
                                  <a:pt x="148496" y="290989"/>
                                </a:cubicBezTo>
                                <a:lnTo>
                                  <a:pt x="148496" y="225552"/>
                                </a:lnTo>
                                <a:cubicBezTo>
                                  <a:pt x="148496" y="220123"/>
                                  <a:pt x="144114" y="215741"/>
                                  <a:pt x="138685" y="215741"/>
                                </a:cubicBezTo>
                                <a:lnTo>
                                  <a:pt x="51436" y="215741"/>
                                </a:lnTo>
                                <a:cubicBezTo>
                                  <a:pt x="34196" y="215741"/>
                                  <a:pt x="20194" y="201930"/>
                                  <a:pt x="19813" y="184785"/>
                                </a:cubicBezTo>
                                <a:lnTo>
                                  <a:pt x="40578" y="53054"/>
                                </a:lnTo>
                                <a:cubicBezTo>
                                  <a:pt x="40578" y="52959"/>
                                  <a:pt x="40578" y="52864"/>
                                  <a:pt x="40578" y="52769"/>
                                </a:cubicBezTo>
                                <a:cubicBezTo>
                                  <a:pt x="43245" y="30956"/>
                                  <a:pt x="57151" y="19907"/>
                                  <a:pt x="81916" y="19907"/>
                                </a:cubicBezTo>
                                <a:lnTo>
                                  <a:pt x="236793" y="19907"/>
                                </a:lnTo>
                                <a:cubicBezTo>
                                  <a:pt x="254223" y="19907"/>
                                  <a:pt x="268416" y="34099"/>
                                  <a:pt x="268416" y="51530"/>
                                </a:cubicBezTo>
                                <a:lnTo>
                                  <a:pt x="268416" y="1905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89F4C" id="Gráfico 1" o:spid="_x0000_s1026" style="position:absolute;margin-left:509.35pt;margin-top:29.95pt;width:32.5pt;height:43.25pt;z-index:251662336" coordsize="363473,483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">
                <v:shape id="Forma libre: forma 258" o:spid="_x0000_s1027" style="position:absolute;left:162211;top:388334;width:19050;height:95250;visibility:visible;mso-wrap-style:square;v-text-anchor:middle" coordsize="19050,95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" path="m9811,c4381,95,,4477,,9906l,87916v,5429,4381,9811,9811,9811c15240,97727,19621,93345,19621,87916r,-78105c19621,4382,15335,,9811,xe" filled="f" stroked="f">
                  <v:stroke joinstyle="miter"/>
                  <v:path arrowok="t" o:connecttype="custom" o:connectlocs="9811,0;0,9906;0,87916;9811,97727;19621,87916;19621,9811;9811,0" o:connectangles="0,0,0,0,0,0,0"/>
                </v:shape>
                <v:shape id="Forma libre: forma 259" o:spid="_x0000_s1028" style="position:absolute;left:236054;top:366427;width:66675;height:66675;visibility:visible;mso-wrap-style:square;v-text-anchor:middle" coordsize="66675,66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" path="m16835,2857c14930,952,12359,,9882,,7406,,4834,952,2929,2857v-3905,3906,-3905,10002,,13907l58174,72009v3905,3905,10001,3905,13906,c75986,68104,75986,62008,72080,58102l16835,2857xe" filled="f" stroked="f">
                  <v:stroke joinstyle="miter"/>
                  <v:path arrowok="t" o:connecttype="custom" o:connectlocs="16835,2857;9882,0;2929,2857;2929,16764;58174,72009;72080,72009;72080,58102;16835,2857" o:connectangles="0,0,0,0,0,0,0,0"/>
                </v:shape>
                <v:shape id="Forma libre: forma 260" o:spid="_x0000_s1029" style="position:absolute;top:290989;width:95250;height:19050;visibility:visible;mso-wrap-style:square;v-text-anchor:middle" coordsize="952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" path="m97727,9810c97727,4381,93345,,87916,l9811,c4381,,,4381,,9810v,5430,4381,9811,9811,9811l87916,19621v5429,,9811,-4381,9811,-9811xe" filled="f" stroked="f">
                  <v:stroke joinstyle="miter"/>
                  <v:path arrowok="t" o:connecttype="custom" o:connectlocs="97727,9810;87916,0;9811,0;0,9810;9811,19621;87916,19621;97727,9810" o:connectangles="0,0,0,0,0,0,0"/>
                </v:shape>
                <v:shape id="Forma libre: forma 261" o:spid="_x0000_s1030" style="position:absolute;left:246507;top:290989;width:95250;height:19050;visibility:visible;mso-wrap-style:square;v-text-anchor:middle" coordsize="952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" path="m87916,l9811,c4382,,,4381,,9810v,5430,4382,9811,9811,9811l87916,19621v5334,,9811,-4477,9811,-9811c97727,4381,93440,,87916,xe" filled="f" stroked="f">
                  <v:stroke joinstyle="miter"/>
                  <v:path arrowok="t" o:connecttype="custom" o:connectlocs="87916,0;9811,0;0,9810;9811,19621;87916,19621;97727,9810;87916,0" o:connectangles="0,0,0,0,0,0,0"/>
                </v:shape>
                <v:shape id="Forma libre: forma 262" o:spid="_x0000_s1031" style="position:absolute;left:41363;top:360807;width:66675;height:66675;visibility:visible;mso-wrap-style:square;v-text-anchor:middle" coordsize="66675,66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" path="m65127,c62651,,60079,953,58174,2858l2929,58103v-3905,3905,-3905,10001,,13906c6834,75915,12930,75915,16835,72009l72080,16764v3906,-3905,3906,-10001,,-13906c70175,953,67604,,65127,xe" filled="f" stroked="f">
                  <v:stroke joinstyle="miter"/>
                  <v:path arrowok="t" o:connecttype="custom" o:connectlocs="65127,0;58174,2858;2929,58103;2929,72009;16835,72009;72080,16764;72080,2858;65127,0" o:connectangles="0,0,0,0,0,0,0,0"/>
                </v:shape>
                <v:shape id="Forma libre: forma 263" o:spid="_x0000_s1032" style="position:absolute;left:1523;width:361950;height:342900;visibility:visible;mso-wrap-style:square;v-text-anchor:middle" coordsize="361950,342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" path="m354998,45434v5429,,9811,-4381,9811,-9811l364809,25051v,-10668,-8763,-19336,-19336,-19336l287656,5715v-6667,,-12382,3239,-16002,8287c262415,5334,250128,,236602,l81726,c47055,,24957,18288,20956,50006l96,182499v,381,-95,762,-95,1143c-189,212026,22861,235267,51246,235267r77438,l128684,290894v,24098,7048,41433,21050,51720c171832,358807,202122,349567,203360,349187v4096,-1334,6858,-5049,6858,-9335l210218,276606v,-49244,57340,-66103,59722,-66866c271083,209455,272321,208883,273178,208026v3524,4000,8763,6477,14383,6477l345473,214503v10668,,19336,-8668,19336,-19336l364809,96679v,-5430,-4382,-9811,-9811,-9811c349569,86868,345187,91249,345187,96679r,98202l287847,194881r,-169544l345187,25337r,10286c345187,41053,349664,45434,354998,45434xm268320,190595v-1143,-95,-2381,,-3524,286c261748,191738,190692,212312,190692,276511r,55435c183072,333185,170499,333565,161450,326802v-8668,-6381,-12954,-18477,-12954,-35813l148496,225552v,-5429,-4382,-9811,-9811,-9811l51436,215741v-17240,,-31242,-13811,-31623,-30956l40578,53054v,-95,,-190,,-285c43245,30956,57151,19907,81916,19907r154877,c254223,19907,268416,34099,268416,51530r,139065l268320,190595xe" filled="f" stroked="f">
                  <v:stroke joinstyle="miter"/>
                  <v:path arrowok="t" o:connecttype="custom" o:connectlocs="354998,45434;364809,35623;364809,25051;345473,5715;287656,5715;271654,14002;236602,0;81726,0;20956,50006;96,182499;1,183642;51246,235267;128684,235267;128684,290894;149734,342614;203360,349187;210218,339852;210218,276606;269940,209740;273178,208026;287561,214503;345473,214503;364809,195167;364809,96679;354998,86868;345187,96679;345187,194881;287847,194881;287847,25337;345187,25337;345187,35623;354998,45434;268320,190595;264796,190881;190692,276511;190692,331946;161450,326802;148496,290989;148496,225552;138685,215741;51436,215741;19813,184785;40578,53054;40578,52769;81916,19907;236793,19907;268416,51530;268416,190595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FE16A" wp14:editId="42508290">
                <wp:simplePos x="0" y="0"/>
                <wp:positionH relativeFrom="column">
                  <wp:posOffset>6715760</wp:posOffset>
                </wp:positionH>
                <wp:positionV relativeFrom="paragraph">
                  <wp:posOffset>302822</wp:posOffset>
                </wp:positionV>
                <wp:extent cx="1410511" cy="613991"/>
                <wp:effectExtent l="0" t="0" r="0" b="0"/>
                <wp:wrapNone/>
                <wp:docPr id="8850040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1" cy="613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ACD44" w14:textId="3D64DDCD" w:rsidR="00A657C3" w:rsidRPr="00084CA8" w:rsidRDefault="00A657C3" w:rsidP="00084CA8">
                            <w:pPr>
                              <w:jc w:val="center"/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</w:pPr>
                            <w:r w:rsidRPr="00084CA8"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  <w:t xml:space="preserve">Decide if it’s important to </w:t>
                            </w:r>
                            <w:proofErr w:type="gramStart"/>
                            <w:r w:rsidRPr="00084CA8"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FE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.8pt;margin-top:23.85pt;width:111.05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" fillcolor="white [3201]" stroked="f" strokeweight=".5pt">
                <v:textbox>
                  <w:txbxContent>
                    <w:p w14:paraId="21AACD44" w14:textId="3D64DDCD" w:rsidR="00A657C3" w:rsidRPr="00084CA8" w:rsidRDefault="00A657C3" w:rsidP="00084CA8">
                      <w:pPr>
                        <w:jc w:val="center"/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</w:pPr>
                      <w:r w:rsidRPr="00084CA8"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  <w:t xml:space="preserve">Decide if it’s important to </w:t>
                      </w:r>
                      <w:proofErr w:type="gramStart"/>
                      <w:r w:rsidRPr="00084CA8"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3675">
        <w:t xml:space="preserve">Define your path from initial decision to delivery and identify questions that need to be answered </w:t>
      </w:r>
      <w:r>
        <w:t>to</w:t>
      </w:r>
      <w:r w:rsidR="00413675">
        <w:t xml:space="preserve"> move forward.  For example, consider </w:t>
      </w:r>
      <w:r w:rsidR="00C63160">
        <w:t xml:space="preserve">decisions that might need to be made using </w:t>
      </w:r>
      <w:r w:rsidR="00413675">
        <w:t>a Scrum approach</w:t>
      </w:r>
      <w:r w:rsidR="00CE53A0">
        <w:t xml:space="preserve"> (this is only a partial list)</w:t>
      </w:r>
      <w:r w:rsidR="00413675">
        <w:t>:</w:t>
      </w:r>
    </w:p>
    <w:p w14:paraId="2BDD6240" w14:textId="1A767096" w:rsidR="00413675" w:rsidRDefault="003008F6" w:rsidP="00301C2D">
      <w:r>
        <w:rPr>
          <w:noProof/>
        </w:rPr>
        <w:drawing>
          <wp:anchor distT="0" distB="0" distL="114300" distR="114300" simplePos="0" relativeHeight="251649024" behindDoc="0" locked="0" layoutInCell="1" allowOverlap="1" wp14:anchorId="0896ABBC" wp14:editId="1DA5D50A">
            <wp:simplePos x="0" y="0"/>
            <wp:positionH relativeFrom="column">
              <wp:posOffset>148792</wp:posOffset>
            </wp:positionH>
            <wp:positionV relativeFrom="paragraph">
              <wp:posOffset>156794</wp:posOffset>
            </wp:positionV>
            <wp:extent cx="578485" cy="578485"/>
            <wp:effectExtent l="0" t="0" r="5715" b="5715"/>
            <wp:wrapSquare wrapText="bothSides"/>
            <wp:docPr id="1001960165" name="Picture 1" descr="A magnifying glass with a warning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60165" name="Picture 1" descr="A magnifying glass with a warning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55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E09F76" wp14:editId="7DEAAC88">
                <wp:simplePos x="0" y="0"/>
                <wp:positionH relativeFrom="column">
                  <wp:posOffset>646217</wp:posOffset>
                </wp:positionH>
                <wp:positionV relativeFrom="paragraph">
                  <wp:posOffset>163427</wp:posOffset>
                </wp:positionV>
                <wp:extent cx="1235413" cy="457200"/>
                <wp:effectExtent l="0" t="0" r="0" b="0"/>
                <wp:wrapNone/>
                <wp:docPr id="20174980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1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A3B55" w14:textId="620D207B" w:rsidR="00C63160" w:rsidRPr="00084CA8" w:rsidRDefault="00C63160" w:rsidP="00084CA8">
                            <w:pPr>
                              <w:jc w:val="center"/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</w:pPr>
                            <w:r w:rsidRPr="00084CA8"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  <w:t xml:space="preserve">Identify a problem or </w:t>
                            </w:r>
                            <w:proofErr w:type="gramStart"/>
                            <w:r w:rsidRPr="00084CA8"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  <w:t>need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9F76" id="_x0000_s1027" type="#_x0000_t202" style="position:absolute;margin-left:50.9pt;margin-top:12.85pt;width:97.3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" fillcolor="white [3201]" stroked="f" strokeweight=".5pt">
                <v:textbox>
                  <w:txbxContent>
                    <w:p w14:paraId="6D0A3B55" w14:textId="620D207B" w:rsidR="00C63160" w:rsidRPr="00084CA8" w:rsidRDefault="00C63160" w:rsidP="00084CA8">
                      <w:pPr>
                        <w:jc w:val="center"/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</w:pPr>
                      <w:r w:rsidRPr="00084CA8"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  <w:t xml:space="preserve">Identify a problem or </w:t>
                      </w:r>
                      <w:proofErr w:type="gramStart"/>
                      <w:r w:rsidRPr="00084CA8"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  <w:t>need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637CDE4" w14:textId="6485923B" w:rsidR="00DB2830" w:rsidRDefault="000E269D" w:rsidP="00301C2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A82C90" wp14:editId="006127F9">
                <wp:simplePos x="0" y="0"/>
                <wp:positionH relativeFrom="column">
                  <wp:posOffset>3366437</wp:posOffset>
                </wp:positionH>
                <wp:positionV relativeFrom="paragraph">
                  <wp:posOffset>146685</wp:posOffset>
                </wp:positionV>
                <wp:extent cx="1585609" cy="672028"/>
                <wp:effectExtent l="0" t="0" r="1905" b="1270"/>
                <wp:wrapNone/>
                <wp:docPr id="5265298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609" cy="672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B792D" w14:textId="7297EBF2" w:rsidR="00C63160" w:rsidRPr="00084CA8" w:rsidRDefault="00C63160" w:rsidP="00084CA8">
                            <w:pPr>
                              <w:jc w:val="center"/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</w:pPr>
                            <w:r w:rsidRPr="00084CA8"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  <w:t xml:space="preserve">Clearly articulate and obtain agreement on problem or </w:t>
                            </w:r>
                            <w:proofErr w:type="gramStart"/>
                            <w:r w:rsidRPr="00084CA8"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  <w:t>need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2C90" id="_x0000_s1028" type="#_x0000_t202" style="position:absolute;margin-left:265.05pt;margin-top:11.55pt;width:124.85pt;height:5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" fillcolor="white [3201]" stroked="f" strokeweight=".5pt">
                <v:textbox>
                  <w:txbxContent>
                    <w:p w14:paraId="3DFB792D" w14:textId="7297EBF2" w:rsidR="00C63160" w:rsidRPr="00084CA8" w:rsidRDefault="00C63160" w:rsidP="00084CA8">
                      <w:pPr>
                        <w:jc w:val="center"/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</w:pPr>
                      <w:r w:rsidRPr="00084CA8"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  <w:t xml:space="preserve">Clearly articulate and obtain agreement on problem or </w:t>
                      </w:r>
                      <w:proofErr w:type="gramStart"/>
                      <w:r w:rsidRPr="00084CA8"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  <w:t>need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84C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6E3B7" wp14:editId="2F61E037">
                <wp:simplePos x="0" y="0"/>
                <wp:positionH relativeFrom="column">
                  <wp:posOffset>2854325</wp:posOffset>
                </wp:positionH>
                <wp:positionV relativeFrom="paragraph">
                  <wp:posOffset>322504</wp:posOffset>
                </wp:positionV>
                <wp:extent cx="584200" cy="551815"/>
                <wp:effectExtent l="0" t="0" r="12700" b="6985"/>
                <wp:wrapNone/>
                <wp:docPr id="308" name="Forma libre: forma 3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E0D97A-3395-4A8B-ACCF-EA051BCE9BD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84200" cy="551815"/>
                        </a:xfrm>
                        <a:custGeom>
                          <a:avLst/>
                          <a:gdLst>
                            <a:gd name="connsiteX0" fmla="*/ 508159 w 514350"/>
                            <a:gd name="connsiteY0" fmla="*/ 202502 h 485775"/>
                            <a:gd name="connsiteX1" fmla="*/ 498062 w 514350"/>
                            <a:gd name="connsiteY1" fmla="*/ 202502 h 485775"/>
                            <a:gd name="connsiteX2" fmla="*/ 516255 w 514350"/>
                            <a:gd name="connsiteY2" fmla="*/ 178213 h 485775"/>
                            <a:gd name="connsiteX3" fmla="*/ 508159 w 514350"/>
                            <a:gd name="connsiteY3" fmla="*/ 162020 h 485775"/>
                            <a:gd name="connsiteX4" fmla="*/ 419100 w 514350"/>
                            <a:gd name="connsiteY4" fmla="*/ 162020 h 485775"/>
                            <a:gd name="connsiteX5" fmla="*/ 212598 w 514350"/>
                            <a:gd name="connsiteY5" fmla="*/ 0 h 485775"/>
                            <a:gd name="connsiteX6" fmla="*/ 0 w 514350"/>
                            <a:gd name="connsiteY6" fmla="*/ 212598 h 485775"/>
                            <a:gd name="connsiteX7" fmla="*/ 126302 w 514350"/>
                            <a:gd name="connsiteY7" fmla="*/ 406908 h 485775"/>
                            <a:gd name="connsiteX8" fmla="*/ 104394 w 514350"/>
                            <a:gd name="connsiteY8" fmla="*/ 465677 h 485775"/>
                            <a:gd name="connsiteX9" fmla="*/ 70961 w 514350"/>
                            <a:gd name="connsiteY9" fmla="*/ 465677 h 485775"/>
                            <a:gd name="connsiteX10" fmla="*/ 60865 w 514350"/>
                            <a:gd name="connsiteY10" fmla="*/ 475774 h 485775"/>
                            <a:gd name="connsiteX11" fmla="*/ 70961 w 514350"/>
                            <a:gd name="connsiteY11" fmla="*/ 485870 h 485775"/>
                            <a:gd name="connsiteX12" fmla="*/ 354425 w 514350"/>
                            <a:gd name="connsiteY12" fmla="*/ 485870 h 485775"/>
                            <a:gd name="connsiteX13" fmla="*/ 364522 w 514350"/>
                            <a:gd name="connsiteY13" fmla="*/ 475774 h 485775"/>
                            <a:gd name="connsiteX14" fmla="*/ 354425 w 514350"/>
                            <a:gd name="connsiteY14" fmla="*/ 465677 h 485775"/>
                            <a:gd name="connsiteX15" fmla="*/ 320993 w 514350"/>
                            <a:gd name="connsiteY15" fmla="*/ 465677 h 485775"/>
                            <a:gd name="connsiteX16" fmla="*/ 299085 w 514350"/>
                            <a:gd name="connsiteY16" fmla="*/ 406908 h 485775"/>
                            <a:gd name="connsiteX17" fmla="*/ 419290 w 514350"/>
                            <a:gd name="connsiteY17" fmla="*/ 263176 h 485775"/>
                            <a:gd name="connsiteX18" fmla="*/ 508444 w 514350"/>
                            <a:gd name="connsiteY18" fmla="*/ 263176 h 485775"/>
                            <a:gd name="connsiteX19" fmla="*/ 516541 w 514350"/>
                            <a:gd name="connsiteY19" fmla="*/ 246983 h 485775"/>
                            <a:gd name="connsiteX20" fmla="*/ 498348 w 514350"/>
                            <a:gd name="connsiteY20" fmla="*/ 222695 h 485775"/>
                            <a:gd name="connsiteX21" fmla="*/ 508444 w 514350"/>
                            <a:gd name="connsiteY21" fmla="*/ 222695 h 485775"/>
                            <a:gd name="connsiteX22" fmla="*/ 518541 w 514350"/>
                            <a:gd name="connsiteY22" fmla="*/ 212598 h 485775"/>
                            <a:gd name="connsiteX23" fmla="*/ 508159 w 514350"/>
                            <a:gd name="connsiteY23" fmla="*/ 202502 h 485775"/>
                            <a:gd name="connsiteX24" fmla="*/ 125825 w 514350"/>
                            <a:gd name="connsiteY24" fmla="*/ 465772 h 485775"/>
                            <a:gd name="connsiteX25" fmla="*/ 144971 w 514350"/>
                            <a:gd name="connsiteY25" fmla="*/ 414338 h 485775"/>
                            <a:gd name="connsiteX26" fmla="*/ 212408 w 514350"/>
                            <a:gd name="connsiteY26" fmla="*/ 425291 h 485775"/>
                            <a:gd name="connsiteX27" fmla="*/ 279844 w 514350"/>
                            <a:gd name="connsiteY27" fmla="*/ 414338 h 485775"/>
                            <a:gd name="connsiteX28" fmla="*/ 298990 w 514350"/>
                            <a:gd name="connsiteY28" fmla="*/ 465772 h 485775"/>
                            <a:gd name="connsiteX29" fmla="*/ 125825 w 514350"/>
                            <a:gd name="connsiteY29" fmla="*/ 465772 h 485775"/>
                            <a:gd name="connsiteX30" fmla="*/ 212503 w 514350"/>
                            <a:gd name="connsiteY30" fmla="*/ 405003 h 485775"/>
                            <a:gd name="connsiteX31" fmla="*/ 20098 w 514350"/>
                            <a:gd name="connsiteY31" fmla="*/ 212598 h 485775"/>
                            <a:gd name="connsiteX32" fmla="*/ 212503 w 514350"/>
                            <a:gd name="connsiteY32" fmla="*/ 20193 h 485775"/>
                            <a:gd name="connsiteX33" fmla="*/ 398717 w 514350"/>
                            <a:gd name="connsiteY33" fmla="*/ 164021 h 485775"/>
                            <a:gd name="connsiteX34" fmla="*/ 369475 w 514350"/>
                            <a:gd name="connsiteY34" fmla="*/ 202406 h 485775"/>
                            <a:gd name="connsiteX35" fmla="*/ 364046 w 514350"/>
                            <a:gd name="connsiteY35" fmla="*/ 202406 h 485775"/>
                            <a:gd name="connsiteX36" fmla="*/ 212503 w 514350"/>
                            <a:gd name="connsiteY36" fmla="*/ 60674 h 485775"/>
                            <a:gd name="connsiteX37" fmla="*/ 139637 w 514350"/>
                            <a:gd name="connsiteY37" fmla="*/ 79343 h 485775"/>
                            <a:gd name="connsiteX38" fmla="*/ 135636 w 514350"/>
                            <a:gd name="connsiteY38" fmla="*/ 93059 h 485775"/>
                            <a:gd name="connsiteX39" fmla="*/ 149352 w 514350"/>
                            <a:gd name="connsiteY39" fmla="*/ 97060 h 485775"/>
                            <a:gd name="connsiteX40" fmla="*/ 212503 w 514350"/>
                            <a:gd name="connsiteY40" fmla="*/ 80867 h 485775"/>
                            <a:gd name="connsiteX41" fmla="*/ 343757 w 514350"/>
                            <a:gd name="connsiteY41" fmla="*/ 202406 h 485775"/>
                            <a:gd name="connsiteX42" fmla="*/ 303086 w 514350"/>
                            <a:gd name="connsiteY42" fmla="*/ 202406 h 485775"/>
                            <a:gd name="connsiteX43" fmla="*/ 212503 w 514350"/>
                            <a:gd name="connsiteY43" fmla="*/ 121444 h 485775"/>
                            <a:gd name="connsiteX44" fmla="*/ 121349 w 514350"/>
                            <a:gd name="connsiteY44" fmla="*/ 212598 h 485775"/>
                            <a:gd name="connsiteX45" fmla="*/ 212503 w 514350"/>
                            <a:gd name="connsiteY45" fmla="*/ 303752 h 485775"/>
                            <a:gd name="connsiteX46" fmla="*/ 303086 w 514350"/>
                            <a:gd name="connsiteY46" fmla="*/ 222790 h 485775"/>
                            <a:gd name="connsiteX47" fmla="*/ 343757 w 514350"/>
                            <a:gd name="connsiteY47" fmla="*/ 222790 h 485775"/>
                            <a:gd name="connsiteX48" fmla="*/ 212503 w 514350"/>
                            <a:gd name="connsiteY48" fmla="*/ 344329 h 485775"/>
                            <a:gd name="connsiteX49" fmla="*/ 80867 w 514350"/>
                            <a:gd name="connsiteY49" fmla="*/ 212693 h 485775"/>
                            <a:gd name="connsiteX50" fmla="*/ 96965 w 514350"/>
                            <a:gd name="connsiteY50" fmla="*/ 149542 h 485775"/>
                            <a:gd name="connsiteX51" fmla="*/ 92964 w 514350"/>
                            <a:gd name="connsiteY51" fmla="*/ 135827 h 485775"/>
                            <a:gd name="connsiteX52" fmla="*/ 79248 w 514350"/>
                            <a:gd name="connsiteY52" fmla="*/ 139827 h 485775"/>
                            <a:gd name="connsiteX53" fmla="*/ 60579 w 514350"/>
                            <a:gd name="connsiteY53" fmla="*/ 212693 h 485775"/>
                            <a:gd name="connsiteX54" fmla="*/ 212408 w 514350"/>
                            <a:gd name="connsiteY54" fmla="*/ 364522 h 485775"/>
                            <a:gd name="connsiteX55" fmla="*/ 363950 w 514350"/>
                            <a:gd name="connsiteY55" fmla="*/ 222790 h 485775"/>
                            <a:gd name="connsiteX56" fmla="*/ 369380 w 514350"/>
                            <a:gd name="connsiteY56" fmla="*/ 222790 h 485775"/>
                            <a:gd name="connsiteX57" fmla="*/ 398621 w 514350"/>
                            <a:gd name="connsiteY57" fmla="*/ 261175 h 485775"/>
                            <a:gd name="connsiteX58" fmla="*/ 212503 w 514350"/>
                            <a:gd name="connsiteY58" fmla="*/ 405003 h 485775"/>
                            <a:gd name="connsiteX59" fmla="*/ 241173 w 514350"/>
                            <a:gd name="connsiteY59" fmla="*/ 202502 h 485775"/>
                            <a:gd name="connsiteX60" fmla="*/ 212503 w 514350"/>
                            <a:gd name="connsiteY60" fmla="*/ 182213 h 485775"/>
                            <a:gd name="connsiteX61" fmla="*/ 182118 w 514350"/>
                            <a:gd name="connsiteY61" fmla="*/ 212598 h 485775"/>
                            <a:gd name="connsiteX62" fmla="*/ 212503 w 514350"/>
                            <a:gd name="connsiteY62" fmla="*/ 242983 h 485775"/>
                            <a:gd name="connsiteX63" fmla="*/ 241173 w 514350"/>
                            <a:gd name="connsiteY63" fmla="*/ 222695 h 485775"/>
                            <a:gd name="connsiteX64" fmla="*/ 282702 w 514350"/>
                            <a:gd name="connsiteY64" fmla="*/ 222695 h 485775"/>
                            <a:gd name="connsiteX65" fmla="*/ 212598 w 514350"/>
                            <a:gd name="connsiteY65" fmla="*/ 283464 h 485775"/>
                            <a:gd name="connsiteX66" fmla="*/ 141732 w 514350"/>
                            <a:gd name="connsiteY66" fmla="*/ 212598 h 485775"/>
                            <a:gd name="connsiteX67" fmla="*/ 212598 w 514350"/>
                            <a:gd name="connsiteY67" fmla="*/ 141732 h 485775"/>
                            <a:gd name="connsiteX68" fmla="*/ 282702 w 514350"/>
                            <a:gd name="connsiteY68" fmla="*/ 202502 h 485775"/>
                            <a:gd name="connsiteX69" fmla="*/ 241173 w 514350"/>
                            <a:gd name="connsiteY69" fmla="*/ 202502 h 485775"/>
                            <a:gd name="connsiteX70" fmla="*/ 222599 w 514350"/>
                            <a:gd name="connsiteY70" fmla="*/ 212598 h 485775"/>
                            <a:gd name="connsiteX71" fmla="*/ 212503 w 514350"/>
                            <a:gd name="connsiteY71" fmla="*/ 222695 h 485775"/>
                            <a:gd name="connsiteX72" fmla="*/ 202406 w 514350"/>
                            <a:gd name="connsiteY72" fmla="*/ 212598 h 485775"/>
                            <a:gd name="connsiteX73" fmla="*/ 212503 w 514350"/>
                            <a:gd name="connsiteY73" fmla="*/ 202502 h 485775"/>
                            <a:gd name="connsiteX74" fmla="*/ 222599 w 514350"/>
                            <a:gd name="connsiteY74" fmla="*/ 212598 h 485775"/>
                            <a:gd name="connsiteX75" fmla="*/ 487871 w 514350"/>
                            <a:gd name="connsiteY75" fmla="*/ 242983 h 485775"/>
                            <a:gd name="connsiteX76" fmla="*/ 409861 w 514350"/>
                            <a:gd name="connsiteY76" fmla="*/ 242983 h 485775"/>
                            <a:gd name="connsiteX77" fmla="*/ 387096 w 514350"/>
                            <a:gd name="connsiteY77" fmla="*/ 212598 h 485775"/>
                            <a:gd name="connsiteX78" fmla="*/ 409861 w 514350"/>
                            <a:gd name="connsiteY78" fmla="*/ 182213 h 485775"/>
                            <a:gd name="connsiteX79" fmla="*/ 487871 w 514350"/>
                            <a:gd name="connsiteY79" fmla="*/ 182213 h 485775"/>
                            <a:gd name="connsiteX80" fmla="*/ 472726 w 514350"/>
                            <a:gd name="connsiteY80" fmla="*/ 202502 h 485775"/>
                            <a:gd name="connsiteX81" fmla="*/ 435293 w 514350"/>
                            <a:gd name="connsiteY81" fmla="*/ 202502 h 485775"/>
                            <a:gd name="connsiteX82" fmla="*/ 425196 w 514350"/>
                            <a:gd name="connsiteY82" fmla="*/ 212598 h 485775"/>
                            <a:gd name="connsiteX83" fmla="*/ 435293 w 514350"/>
                            <a:gd name="connsiteY83" fmla="*/ 222695 h 485775"/>
                            <a:gd name="connsiteX84" fmla="*/ 472726 w 514350"/>
                            <a:gd name="connsiteY84" fmla="*/ 222695 h 485775"/>
                            <a:gd name="connsiteX85" fmla="*/ 487871 w 514350"/>
                            <a:gd name="connsiteY85" fmla="*/ 242983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514350" h="485775">
                              <a:moveTo>
                                <a:pt x="508159" y="202502"/>
                              </a:moveTo>
                              <a:lnTo>
                                <a:pt x="498062" y="202502"/>
                              </a:lnTo>
                              <a:lnTo>
                                <a:pt x="516255" y="178213"/>
                              </a:lnTo>
                              <a:cubicBezTo>
                                <a:pt x="521208" y="171545"/>
                                <a:pt x="516446" y="162020"/>
                                <a:pt x="508159" y="162020"/>
                              </a:cubicBezTo>
                              <a:lnTo>
                                <a:pt x="419100" y="162020"/>
                              </a:lnTo>
                              <a:cubicBezTo>
                                <a:pt x="396145" y="68294"/>
                                <a:pt x="311753" y="0"/>
                                <a:pt x="212598" y="0"/>
                              </a:cubicBezTo>
                              <a:cubicBezTo>
                                <a:pt x="95345" y="0"/>
                                <a:pt x="0" y="95345"/>
                                <a:pt x="0" y="212598"/>
                              </a:cubicBezTo>
                              <a:cubicBezTo>
                                <a:pt x="0" y="299180"/>
                                <a:pt x="51721" y="373856"/>
                                <a:pt x="126302" y="406908"/>
                              </a:cubicBezTo>
                              <a:lnTo>
                                <a:pt x="104394" y="465677"/>
                              </a:lnTo>
                              <a:lnTo>
                                <a:pt x="70961" y="465677"/>
                              </a:lnTo>
                              <a:cubicBezTo>
                                <a:pt x="65342" y="465677"/>
                                <a:pt x="60865" y="470249"/>
                                <a:pt x="60865" y="475774"/>
                              </a:cubicBezTo>
                              <a:cubicBezTo>
                                <a:pt x="60865" y="481394"/>
                                <a:pt x="65437" y="485870"/>
                                <a:pt x="70961" y="485870"/>
                              </a:cubicBezTo>
                              <a:lnTo>
                                <a:pt x="354425" y="485870"/>
                              </a:lnTo>
                              <a:cubicBezTo>
                                <a:pt x="360045" y="485870"/>
                                <a:pt x="364522" y="481298"/>
                                <a:pt x="364522" y="475774"/>
                              </a:cubicBezTo>
                              <a:cubicBezTo>
                                <a:pt x="364522" y="470154"/>
                                <a:pt x="359950" y="465677"/>
                                <a:pt x="354425" y="465677"/>
                              </a:cubicBezTo>
                              <a:lnTo>
                                <a:pt x="320993" y="465677"/>
                              </a:lnTo>
                              <a:lnTo>
                                <a:pt x="299085" y="406908"/>
                              </a:lnTo>
                              <a:cubicBezTo>
                                <a:pt x="359188" y="380143"/>
                                <a:pt x="403669" y="327088"/>
                                <a:pt x="419290" y="263176"/>
                              </a:cubicBezTo>
                              <a:lnTo>
                                <a:pt x="508444" y="263176"/>
                              </a:lnTo>
                              <a:cubicBezTo>
                                <a:pt x="516731" y="263176"/>
                                <a:pt x="521589" y="253651"/>
                                <a:pt x="516541" y="246983"/>
                              </a:cubicBezTo>
                              <a:lnTo>
                                <a:pt x="498348" y="222695"/>
                              </a:lnTo>
                              <a:lnTo>
                                <a:pt x="508444" y="222695"/>
                              </a:lnTo>
                              <a:cubicBezTo>
                                <a:pt x="514064" y="222695"/>
                                <a:pt x="518541" y="218122"/>
                                <a:pt x="518541" y="212598"/>
                              </a:cubicBezTo>
                              <a:cubicBezTo>
                                <a:pt x="518255" y="207073"/>
                                <a:pt x="513778" y="202502"/>
                                <a:pt x="508159" y="202502"/>
                              </a:cubicBezTo>
                              <a:close/>
                              <a:moveTo>
                                <a:pt x="125825" y="465772"/>
                              </a:moveTo>
                              <a:lnTo>
                                <a:pt x="144971" y="414338"/>
                              </a:lnTo>
                              <a:cubicBezTo>
                                <a:pt x="166688" y="421577"/>
                                <a:pt x="189262" y="425291"/>
                                <a:pt x="212408" y="425291"/>
                              </a:cubicBezTo>
                              <a:cubicBezTo>
                                <a:pt x="235553" y="425291"/>
                                <a:pt x="258223" y="421577"/>
                                <a:pt x="279844" y="414338"/>
                              </a:cubicBezTo>
                              <a:lnTo>
                                <a:pt x="298990" y="465772"/>
                              </a:lnTo>
                              <a:lnTo>
                                <a:pt x="125825" y="465772"/>
                              </a:lnTo>
                              <a:close/>
                              <a:moveTo>
                                <a:pt x="212503" y="405003"/>
                              </a:moveTo>
                              <a:cubicBezTo>
                                <a:pt x="108014" y="405003"/>
                                <a:pt x="20098" y="321373"/>
                                <a:pt x="20098" y="212598"/>
                              </a:cubicBezTo>
                              <a:cubicBezTo>
                                <a:pt x="20098" y="106489"/>
                                <a:pt x="106394" y="20193"/>
                                <a:pt x="212503" y="20193"/>
                              </a:cubicBezTo>
                              <a:cubicBezTo>
                                <a:pt x="300228" y="20193"/>
                                <a:pt x="376904" y="80105"/>
                                <a:pt x="398717" y="164021"/>
                              </a:cubicBezTo>
                              <a:cubicBezTo>
                                <a:pt x="396621" y="165640"/>
                                <a:pt x="398240" y="164306"/>
                                <a:pt x="369475" y="202406"/>
                              </a:cubicBezTo>
                              <a:lnTo>
                                <a:pt x="364046" y="202406"/>
                              </a:lnTo>
                              <a:cubicBezTo>
                                <a:pt x="358807" y="123349"/>
                                <a:pt x="292894" y="60674"/>
                                <a:pt x="212503" y="60674"/>
                              </a:cubicBezTo>
                              <a:cubicBezTo>
                                <a:pt x="188214" y="60674"/>
                                <a:pt x="162973" y="66580"/>
                                <a:pt x="139637" y="79343"/>
                              </a:cubicBezTo>
                              <a:cubicBezTo>
                                <a:pt x="134779" y="82010"/>
                                <a:pt x="132969" y="88201"/>
                                <a:pt x="135636" y="93059"/>
                              </a:cubicBezTo>
                              <a:cubicBezTo>
                                <a:pt x="138303" y="97917"/>
                                <a:pt x="144494" y="99727"/>
                                <a:pt x="149352" y="97060"/>
                              </a:cubicBezTo>
                              <a:cubicBezTo>
                                <a:pt x="169640" y="85915"/>
                                <a:pt x="191548" y="80867"/>
                                <a:pt x="212503" y="80867"/>
                              </a:cubicBezTo>
                              <a:cubicBezTo>
                                <a:pt x="281654" y="80867"/>
                                <a:pt x="338519" y="134493"/>
                                <a:pt x="343757" y="202406"/>
                              </a:cubicBezTo>
                              <a:lnTo>
                                <a:pt x="303086" y="202406"/>
                              </a:lnTo>
                              <a:cubicBezTo>
                                <a:pt x="298037" y="156877"/>
                                <a:pt x="259366" y="121444"/>
                                <a:pt x="212503" y="121444"/>
                              </a:cubicBezTo>
                              <a:cubicBezTo>
                                <a:pt x="162211" y="121444"/>
                                <a:pt x="121349" y="162306"/>
                                <a:pt x="121349" y="212598"/>
                              </a:cubicBezTo>
                              <a:cubicBezTo>
                                <a:pt x="121349" y="262890"/>
                                <a:pt x="162211" y="303752"/>
                                <a:pt x="212503" y="303752"/>
                              </a:cubicBezTo>
                              <a:cubicBezTo>
                                <a:pt x="259366" y="303752"/>
                                <a:pt x="298037" y="268224"/>
                                <a:pt x="303086" y="222790"/>
                              </a:cubicBezTo>
                              <a:lnTo>
                                <a:pt x="343757" y="222790"/>
                              </a:lnTo>
                              <a:cubicBezTo>
                                <a:pt x="338614" y="290703"/>
                                <a:pt x="281654" y="344329"/>
                                <a:pt x="212503" y="344329"/>
                              </a:cubicBezTo>
                              <a:cubicBezTo>
                                <a:pt x="139922" y="344329"/>
                                <a:pt x="80867" y="285274"/>
                                <a:pt x="80867" y="212693"/>
                              </a:cubicBezTo>
                              <a:cubicBezTo>
                                <a:pt x="80867" y="190595"/>
                                <a:pt x="86487" y="168783"/>
                                <a:pt x="96965" y="149542"/>
                              </a:cubicBezTo>
                              <a:cubicBezTo>
                                <a:pt x="99631" y="144685"/>
                                <a:pt x="97917" y="138494"/>
                                <a:pt x="92964" y="135827"/>
                              </a:cubicBezTo>
                              <a:cubicBezTo>
                                <a:pt x="88106" y="133160"/>
                                <a:pt x="81915" y="134874"/>
                                <a:pt x="79248" y="139827"/>
                              </a:cubicBezTo>
                              <a:cubicBezTo>
                                <a:pt x="67056" y="162020"/>
                                <a:pt x="60579" y="187166"/>
                                <a:pt x="60579" y="212693"/>
                              </a:cubicBezTo>
                              <a:cubicBezTo>
                                <a:pt x="60579" y="296418"/>
                                <a:pt x="128683" y="364522"/>
                                <a:pt x="212408" y="364522"/>
                              </a:cubicBezTo>
                              <a:cubicBezTo>
                                <a:pt x="292989" y="364522"/>
                                <a:pt x="358807" y="302038"/>
                                <a:pt x="363950" y="222790"/>
                              </a:cubicBezTo>
                              <a:lnTo>
                                <a:pt x="369380" y="222790"/>
                              </a:lnTo>
                              <a:cubicBezTo>
                                <a:pt x="398145" y="260890"/>
                                <a:pt x="396526" y="259556"/>
                                <a:pt x="398621" y="261175"/>
                              </a:cubicBezTo>
                              <a:cubicBezTo>
                                <a:pt x="376523" y="346710"/>
                                <a:pt x="299466" y="405003"/>
                                <a:pt x="212503" y="405003"/>
                              </a:cubicBezTo>
                              <a:close/>
                              <a:moveTo>
                                <a:pt x="241173" y="202502"/>
                              </a:moveTo>
                              <a:cubicBezTo>
                                <a:pt x="236982" y="190690"/>
                                <a:pt x="225743" y="182213"/>
                                <a:pt x="212503" y="182213"/>
                              </a:cubicBezTo>
                              <a:cubicBezTo>
                                <a:pt x="195739" y="182213"/>
                                <a:pt x="182118" y="195834"/>
                                <a:pt x="182118" y="212598"/>
                              </a:cubicBezTo>
                              <a:cubicBezTo>
                                <a:pt x="182118" y="229362"/>
                                <a:pt x="195739" y="242983"/>
                                <a:pt x="212503" y="242983"/>
                              </a:cubicBezTo>
                              <a:cubicBezTo>
                                <a:pt x="225743" y="242983"/>
                                <a:pt x="236982" y="234505"/>
                                <a:pt x="241173" y="222695"/>
                              </a:cubicBezTo>
                              <a:lnTo>
                                <a:pt x="282702" y="222695"/>
                              </a:lnTo>
                              <a:cubicBezTo>
                                <a:pt x="277749" y="256985"/>
                                <a:pt x="248222" y="283464"/>
                                <a:pt x="212598" y="283464"/>
                              </a:cubicBezTo>
                              <a:cubicBezTo>
                                <a:pt x="173546" y="283464"/>
                                <a:pt x="141732" y="251650"/>
                                <a:pt x="141732" y="212598"/>
                              </a:cubicBezTo>
                              <a:cubicBezTo>
                                <a:pt x="141732" y="173546"/>
                                <a:pt x="173546" y="141732"/>
                                <a:pt x="212598" y="141732"/>
                              </a:cubicBezTo>
                              <a:cubicBezTo>
                                <a:pt x="248222" y="141732"/>
                                <a:pt x="277844" y="168212"/>
                                <a:pt x="282702" y="202502"/>
                              </a:cubicBezTo>
                              <a:lnTo>
                                <a:pt x="241173" y="202502"/>
                              </a:lnTo>
                              <a:close/>
                              <a:moveTo>
                                <a:pt x="222599" y="212598"/>
                              </a:moveTo>
                              <a:cubicBezTo>
                                <a:pt x="222599" y="218218"/>
                                <a:pt x="218027" y="222695"/>
                                <a:pt x="212503" y="222695"/>
                              </a:cubicBezTo>
                              <a:cubicBezTo>
                                <a:pt x="206883" y="222695"/>
                                <a:pt x="202406" y="218122"/>
                                <a:pt x="202406" y="212598"/>
                              </a:cubicBezTo>
                              <a:cubicBezTo>
                                <a:pt x="202406" y="206978"/>
                                <a:pt x="206978" y="202502"/>
                                <a:pt x="212503" y="202502"/>
                              </a:cubicBezTo>
                              <a:cubicBezTo>
                                <a:pt x="218123" y="202502"/>
                                <a:pt x="222599" y="207073"/>
                                <a:pt x="222599" y="212598"/>
                              </a:cubicBezTo>
                              <a:close/>
                              <a:moveTo>
                                <a:pt x="487871" y="242983"/>
                              </a:moveTo>
                              <a:lnTo>
                                <a:pt x="409861" y="242983"/>
                              </a:lnTo>
                              <a:lnTo>
                                <a:pt x="387096" y="212598"/>
                              </a:lnTo>
                              <a:lnTo>
                                <a:pt x="409861" y="182213"/>
                              </a:lnTo>
                              <a:lnTo>
                                <a:pt x="487871" y="182213"/>
                              </a:lnTo>
                              <a:lnTo>
                                <a:pt x="472726" y="202502"/>
                              </a:lnTo>
                              <a:lnTo>
                                <a:pt x="435293" y="202502"/>
                              </a:lnTo>
                              <a:cubicBezTo>
                                <a:pt x="429673" y="202502"/>
                                <a:pt x="425196" y="207073"/>
                                <a:pt x="425196" y="212598"/>
                              </a:cubicBezTo>
                              <a:cubicBezTo>
                                <a:pt x="425196" y="218218"/>
                                <a:pt x="429768" y="222695"/>
                                <a:pt x="435293" y="222695"/>
                              </a:cubicBezTo>
                              <a:lnTo>
                                <a:pt x="472726" y="222695"/>
                              </a:lnTo>
                              <a:lnTo>
                                <a:pt x="487871" y="242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6C1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1CD6538" id="Forma libre: forma 307" o:spid="_x0000_s1026" style="position:absolute;margin-left:224.75pt;margin-top:25.4pt;width:46pt;height:4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85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" path="m508159,202502r-10097,l516255,178213v4953,-6668,191,-16193,-8096,-16193l419100,162020c396145,68294,311753,,212598,,95345,,,95345,,212598v,86582,51721,161258,126302,194310l104394,465677r-33433,c65342,465677,60865,470249,60865,475774v,5620,4572,10096,10096,10096l354425,485870v5620,,10097,-4572,10097,-10096c364522,470154,359950,465677,354425,465677r-33432,l299085,406908c359188,380143,403669,327088,419290,263176r89154,c516731,263176,521589,253651,516541,246983l498348,222695r10096,c514064,222695,518541,218122,518541,212598v-286,-5525,-4763,-10096,-10382,-10096xm125825,465772r19146,-51434c166688,421577,189262,425291,212408,425291v23145,,45815,-3714,67436,-10953l298990,465772r-173165,xm212503,405003c108014,405003,20098,321373,20098,212598v,-106109,86296,-192405,192405,-192405c300228,20193,376904,80105,398717,164021v-2096,1619,-477,285,-29242,38385l364046,202406c358807,123349,292894,60674,212503,60674v-24289,,-49530,5906,-72866,18669c134779,82010,132969,88201,135636,93059v2667,4858,8858,6668,13716,4001c169640,85915,191548,80867,212503,80867v69151,,126016,53626,131254,121539l303086,202406v-5049,-45529,-43720,-80962,-90583,-80962c162211,121444,121349,162306,121349,212598v,50292,40862,91154,91154,91154c259366,303752,298037,268224,303086,222790r40671,c338614,290703,281654,344329,212503,344329v-72581,,-131636,-59055,-131636,-131636c80867,190595,86487,168783,96965,149542v2666,-4857,952,-11048,-4001,-13715c88106,133160,81915,134874,79248,139827,67056,162020,60579,187166,60579,212693v,83725,68104,151829,151829,151829c292989,364522,358807,302038,363950,222790r5430,c398145,260890,396526,259556,398621,261175,376523,346710,299466,405003,212503,405003xm241173,202502v-4191,-11812,-15430,-20289,-28670,-20289c195739,182213,182118,195834,182118,212598v,16764,13621,30385,30385,30385c225743,242983,236982,234505,241173,222695r41529,c277749,256985,248222,283464,212598,283464v-39052,,-70866,-31814,-70866,-70866c141732,173546,173546,141732,212598,141732v35624,,65246,26480,70104,60770l241173,202502xm222599,212598v,5620,-4572,10097,-10096,10097c206883,222695,202406,218122,202406,212598v,-5620,4572,-10096,10097,-10096c218123,202502,222599,207073,222599,212598xm487871,242983r-78010,l387096,212598r22765,-30385l487871,182213r-15145,20289l435293,202502v-5620,,-10097,4571,-10097,10096c425196,218218,429768,222695,435293,222695r37433,l487871,242983xe" fillcolor="#ea6c17" stroked="f">
                <v:stroke joinstyle="miter"/>
                <v:path arrowok="t" o:connecttype="custom" o:connectlocs="577168,230032;565700,230032;586364,202441;577168,184046;476015,184046;241469,0;0,241500;143454,462226;118571,528985;80598,528985;69131,540454;80598,551923;402557,551923;414025,540454;402557,528985;364585,528985;339701,462226;476231,298954;577492,298954;586689,280560;566025,252970;577492,252970;588960,241500;577168,230032;142912,529093;164658,470666;241254,483108;317848,470666;339594,529093;142912,529093;241361,460062;22827,241500;241361,22938;452864,186319;419651,229923;413484,229923;241361,68922;158600,90129;154056,105710;169634,110255;241361,91861;390440,229923;344246,229923;241361,137954;137828,241500;241361,345046;344246,253078;390440,253078;241361,391140;91849,241608;110133,169872;105589,154292;90010,158836;68806,241608;241254,414078;413375,253078;419543,253078;452755,296681;241361,460062;273925,230032;241361,206984;206850,241500;241361,276016;273925,252970;321094,252970;241469,322000;160980,241500;241469,161000;321094,230032;273925,230032;252828,241500;241361,252970;229893,241500;241361,230032;252828,241500;554125,276016;465521,276016;439665,241500;465521,206984;554125,206984;536923,230032;494407,230032;482939,241500;494407,252970;536923,252970;554125,276016" o:connectangles="0,0,0,0,0,0,0,0,0,0,0,0,0,0,0,0,0,0,0,0,0,0,0,0,0,0,0,0,0,0,0,0,0,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E747F2" wp14:editId="2FB63FA0">
                <wp:simplePos x="0" y="0"/>
                <wp:positionH relativeFrom="column">
                  <wp:posOffset>7453018</wp:posOffset>
                </wp:positionH>
                <wp:positionV relativeFrom="paragraph">
                  <wp:posOffset>356579</wp:posOffset>
                </wp:positionV>
                <wp:extent cx="1219200" cy="535634"/>
                <wp:effectExtent l="0" t="0" r="0" b="0"/>
                <wp:wrapNone/>
                <wp:docPr id="185189153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35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B583F" w14:textId="027CEFA2" w:rsidR="00CE53A0" w:rsidRPr="00835412" w:rsidRDefault="00CE53A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 w:rsidRPr="00835412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Is there enough value to pursue a solution?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47F2" id="Text Box 17" o:spid="_x0000_s1029" type="#_x0000_t202" style="position:absolute;margin-left:586.85pt;margin-top:28.1pt;width:96pt;height:4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" fillcolor="white [3201]" stroked="f" strokeweight=".5pt">
                <v:textbox>
                  <w:txbxContent>
                    <w:p w14:paraId="771B583F" w14:textId="027CEFA2" w:rsidR="00CE53A0" w:rsidRPr="00835412" w:rsidRDefault="00CE53A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 w:rsidRPr="00835412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Is there enough value to pursue a solution?</w:t>
                      </w:r>
                    </w:p>
                  </w:txbxContent>
                </v:textbox>
              </v:shape>
            </w:pict>
          </mc:Fallback>
        </mc:AlternateContent>
      </w:r>
      <w:r w:rsidR="00CE53A0" w:rsidRPr="00DB2830">
        <w:rPr>
          <w:noProof/>
        </w:rPr>
        <w:drawing>
          <wp:anchor distT="0" distB="0" distL="114300" distR="114300" simplePos="0" relativeHeight="251642874" behindDoc="0" locked="0" layoutInCell="1" allowOverlap="1" wp14:anchorId="7F612051" wp14:editId="30A64FF4">
            <wp:simplePos x="0" y="0"/>
            <wp:positionH relativeFrom="column">
              <wp:posOffset>457200</wp:posOffset>
            </wp:positionH>
            <wp:positionV relativeFrom="paragraph">
              <wp:posOffset>472372</wp:posOffset>
            </wp:positionV>
            <wp:extent cx="7576820" cy="2632644"/>
            <wp:effectExtent l="0" t="0" r="0" b="0"/>
            <wp:wrapNone/>
            <wp:docPr id="631438385" name="Picture 1" descr="A blue lin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438385" name="Picture 1" descr="A blue line on a black backgroun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2632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3A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3FCD3E" wp14:editId="01F168DD">
                <wp:simplePos x="0" y="0"/>
                <wp:positionH relativeFrom="column">
                  <wp:posOffset>299830</wp:posOffset>
                </wp:positionH>
                <wp:positionV relativeFrom="paragraph">
                  <wp:posOffset>619760</wp:posOffset>
                </wp:positionV>
                <wp:extent cx="1954924" cy="430924"/>
                <wp:effectExtent l="0" t="0" r="1270" b="1270"/>
                <wp:wrapNone/>
                <wp:docPr id="173435100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430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C0D4B" w14:textId="461B847B" w:rsidR="00DB2830" w:rsidRPr="00835412" w:rsidRDefault="00CE53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 w:rsidRPr="00835412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Is it really a problem? Is there a real opportunity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CD3E" id="_x0000_s1030" type="#_x0000_t202" style="position:absolute;margin-left:23.6pt;margin-top:48.8pt;width:153.95pt;height:3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" fillcolor="white [3201]" stroked="f" strokeweight=".5pt">
                <v:textbox>
                  <w:txbxContent>
                    <w:p w14:paraId="4E6C0D4B" w14:textId="461B847B" w:rsidR="00DB2830" w:rsidRPr="00835412" w:rsidRDefault="00CE53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 w:rsidRPr="00835412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Is it really a problem? Is there a real opportunity here?</w:t>
                      </w:r>
                    </w:p>
                  </w:txbxContent>
                </v:textbox>
              </v:shape>
            </w:pict>
          </mc:Fallback>
        </mc:AlternateContent>
      </w:r>
      <w:r w:rsidR="00A225E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9FB8C9" wp14:editId="4B5AB439">
                <wp:simplePos x="0" y="0"/>
                <wp:positionH relativeFrom="column">
                  <wp:posOffset>1877646</wp:posOffset>
                </wp:positionH>
                <wp:positionV relativeFrom="paragraph">
                  <wp:posOffset>192259</wp:posOffset>
                </wp:positionV>
                <wp:extent cx="922172" cy="352816"/>
                <wp:effectExtent l="25400" t="38100" r="0" b="53975"/>
                <wp:wrapNone/>
                <wp:docPr id="409936053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172" cy="35281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BD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7.85pt;margin-top:15.15pt;width:72.6pt;height:2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" strokecolor="#2a4095 [3206]" strokeweight="6pt">
                <v:stroke endarrow="block"/>
              </v:shape>
            </w:pict>
          </mc:Fallback>
        </mc:AlternateContent>
      </w:r>
      <w:r w:rsidR="00A225E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A8FEE0" wp14:editId="43E72426">
                <wp:simplePos x="0" y="0"/>
                <wp:positionH relativeFrom="column">
                  <wp:posOffset>5137688</wp:posOffset>
                </wp:positionH>
                <wp:positionV relativeFrom="paragraph">
                  <wp:posOffset>273342</wp:posOffset>
                </wp:positionV>
                <wp:extent cx="774896" cy="271731"/>
                <wp:effectExtent l="12700" t="63500" r="0" b="46355"/>
                <wp:wrapNone/>
                <wp:docPr id="2127564538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896" cy="27173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D9BB" id="Straight Arrow Connector 10" o:spid="_x0000_s1026" type="#_x0000_t32" style="position:absolute;margin-left:404.55pt;margin-top:21.5pt;width:61pt;height:21.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" strokecolor="#2a4095 [3206]" strokeweight="6pt">
                <v:stroke endarrow="block"/>
              </v:shape>
            </w:pict>
          </mc:Fallback>
        </mc:AlternateContent>
      </w:r>
      <w:r w:rsidR="00CD655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DA078F" wp14:editId="198B79FB">
                <wp:simplePos x="0" y="0"/>
                <wp:positionH relativeFrom="column">
                  <wp:posOffset>4924897</wp:posOffset>
                </wp:positionH>
                <wp:positionV relativeFrom="paragraph">
                  <wp:posOffset>2620645</wp:posOffset>
                </wp:positionV>
                <wp:extent cx="597040" cy="264286"/>
                <wp:effectExtent l="0" t="0" r="0" b="2540"/>
                <wp:wrapNone/>
                <wp:docPr id="6479909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40" cy="26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BC3B4" w14:textId="2A24C91E" w:rsidR="00CD6559" w:rsidRPr="00084CA8" w:rsidRDefault="00CD6559" w:rsidP="00CD6559">
                            <w:pPr>
                              <w:jc w:val="center"/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  <w:t>Sprint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78F" id="_x0000_s1031" type="#_x0000_t202" style="position:absolute;margin-left:387.8pt;margin-top:206.35pt;width:47pt;height:2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" fillcolor="white [3201]" stroked="f" strokeweight=".5pt">
                <v:textbox>
                  <w:txbxContent>
                    <w:p w14:paraId="254BC3B4" w14:textId="2A24C91E" w:rsidR="00CD6559" w:rsidRPr="00084CA8" w:rsidRDefault="00CD6559" w:rsidP="00CD6559">
                      <w:pPr>
                        <w:jc w:val="center"/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  <w:t>Sprint</w:t>
                      </w:r>
                    </w:p>
                  </w:txbxContent>
                </v:textbox>
              </v:shape>
            </w:pict>
          </mc:Fallback>
        </mc:AlternateContent>
      </w:r>
      <w:r w:rsidR="00CD6559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E83A455" wp14:editId="58B487B4">
                <wp:simplePos x="0" y="0"/>
                <wp:positionH relativeFrom="column">
                  <wp:posOffset>2784475</wp:posOffset>
                </wp:positionH>
                <wp:positionV relativeFrom="paragraph">
                  <wp:posOffset>2651125</wp:posOffset>
                </wp:positionV>
                <wp:extent cx="1138555" cy="533400"/>
                <wp:effectExtent l="0" t="0" r="17145" b="0"/>
                <wp:wrapNone/>
                <wp:docPr id="213313019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55" cy="533400"/>
                          <a:chOff x="0" y="0"/>
                          <a:chExt cx="1138677" cy="533628"/>
                        </a:xfrm>
                      </wpg:grpSpPr>
                      <wps:wsp>
                        <wps:cNvPr id="645504950" name="Forma libre: forma 51"/>
                        <wps:cNvSpPr/>
                        <wps:spPr>
                          <a:xfrm>
                            <a:off x="0" y="0"/>
                            <a:ext cx="1138677" cy="511384"/>
                          </a:xfrm>
                          <a:custGeom>
                            <a:avLst/>
                            <a:gdLst>
                              <a:gd name="connsiteX0" fmla="*/ 1817231 w 1899292"/>
                              <a:gd name="connsiteY0" fmla="*/ 497768 h 864885"/>
                              <a:gd name="connsiteX1" fmla="*/ 1219046 w 1899292"/>
                              <a:gd name="connsiteY1" fmla="*/ 497768 h 864885"/>
                              <a:gd name="connsiteX2" fmla="*/ 1271954 w 1899292"/>
                              <a:gd name="connsiteY2" fmla="*/ 321768 h 864885"/>
                              <a:gd name="connsiteX3" fmla="*/ 950186 w 1899292"/>
                              <a:gd name="connsiteY3" fmla="*/ 0 h 864885"/>
                              <a:gd name="connsiteX4" fmla="*/ 628419 w 1899292"/>
                              <a:gd name="connsiteY4" fmla="*/ 321768 h 864885"/>
                              <a:gd name="connsiteX5" fmla="*/ 681327 w 1899292"/>
                              <a:gd name="connsiteY5" fmla="*/ 497768 h 864885"/>
                              <a:gd name="connsiteX6" fmla="*/ 83141 w 1899292"/>
                              <a:gd name="connsiteY6" fmla="*/ 497768 h 864885"/>
                              <a:gd name="connsiteX7" fmla="*/ 0 w 1899292"/>
                              <a:gd name="connsiteY7" fmla="*/ 580909 h 864885"/>
                              <a:gd name="connsiteX8" fmla="*/ 0 w 1899292"/>
                              <a:gd name="connsiteY8" fmla="*/ 781744 h 864885"/>
                              <a:gd name="connsiteX9" fmla="*/ 83141 w 1899292"/>
                              <a:gd name="connsiteY9" fmla="*/ 864886 h 864885"/>
                              <a:gd name="connsiteX10" fmla="*/ 1816151 w 1899292"/>
                              <a:gd name="connsiteY10" fmla="*/ 864886 h 864885"/>
                              <a:gd name="connsiteX11" fmla="*/ 1899293 w 1899292"/>
                              <a:gd name="connsiteY11" fmla="*/ 781744 h 864885"/>
                              <a:gd name="connsiteX12" fmla="*/ 1899293 w 1899292"/>
                              <a:gd name="connsiteY12" fmla="*/ 580909 h 864885"/>
                              <a:gd name="connsiteX13" fmla="*/ 1817231 w 1899292"/>
                              <a:gd name="connsiteY13" fmla="*/ 497768 h 864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899292" h="864885">
                                <a:moveTo>
                                  <a:pt x="1817231" y="497768"/>
                                </a:moveTo>
                                <a:lnTo>
                                  <a:pt x="1219046" y="497768"/>
                                </a:lnTo>
                                <a:cubicBezTo>
                                  <a:pt x="1252518" y="447019"/>
                                  <a:pt x="1271954" y="386553"/>
                                  <a:pt x="1271954" y="321768"/>
                                </a:cubicBezTo>
                                <a:cubicBezTo>
                                  <a:pt x="1271954" y="144687"/>
                                  <a:pt x="1128346" y="0"/>
                                  <a:pt x="950186" y="0"/>
                                </a:cubicBezTo>
                                <a:cubicBezTo>
                                  <a:pt x="773106" y="0"/>
                                  <a:pt x="628419" y="143608"/>
                                  <a:pt x="628419" y="321768"/>
                                </a:cubicBezTo>
                                <a:cubicBezTo>
                                  <a:pt x="628419" y="386553"/>
                                  <a:pt x="647854" y="447019"/>
                                  <a:pt x="681327" y="497768"/>
                                </a:cubicBezTo>
                                <a:lnTo>
                                  <a:pt x="83141" y="497768"/>
                                </a:lnTo>
                                <a:cubicBezTo>
                                  <a:pt x="37791" y="497768"/>
                                  <a:pt x="0" y="534480"/>
                                  <a:pt x="0" y="580909"/>
                                </a:cubicBezTo>
                                <a:lnTo>
                                  <a:pt x="0" y="781744"/>
                                </a:lnTo>
                                <a:cubicBezTo>
                                  <a:pt x="0" y="827094"/>
                                  <a:pt x="36712" y="864886"/>
                                  <a:pt x="83141" y="864886"/>
                                </a:cubicBezTo>
                                <a:lnTo>
                                  <a:pt x="1816151" y="864886"/>
                                </a:lnTo>
                                <a:cubicBezTo>
                                  <a:pt x="1861501" y="864886"/>
                                  <a:pt x="1899293" y="828174"/>
                                  <a:pt x="1899293" y="781744"/>
                                </a:cubicBezTo>
                                <a:lnTo>
                                  <a:pt x="1899293" y="580909"/>
                                </a:lnTo>
                                <a:cubicBezTo>
                                  <a:pt x="1899293" y="535560"/>
                                  <a:pt x="1862581" y="497768"/>
                                  <a:pt x="1817231" y="4977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795" cap="flat">
                            <a:solidFill>
                              <a:srgbClr val="EA6C17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TextBox 23">
                          <a:extLst>
                            <a:ext uri="{FF2B5EF4-FFF2-40B4-BE49-F238E27FC236}">
                              <a16:creationId xmlns:a16="http://schemas.microsoft.com/office/drawing/2014/main" id="{E47FE36B-4BFE-FD0F-EA55-23CD893028DC}"/>
                            </a:ext>
                          </a:extLst>
                        </wps:cNvPr>
                        <wps:cNvSpPr txBox="1"/>
                        <wps:spPr>
                          <a:xfrm>
                            <a:off x="9727" y="262483"/>
                            <a:ext cx="1123950" cy="2711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F4BB1F" w14:textId="77777777" w:rsidR="00084CA8" w:rsidRPr="00084CA8" w:rsidRDefault="00084CA8" w:rsidP="00477BA9">
                              <w:pPr>
                                <w:jc w:val="center"/>
                                <w:textAlignment w:val="baseline"/>
                                <w:rPr>
                                  <w:rFonts w:ascii="Roboto" w:eastAsia="Roboto" w:hAnsi="Roboto"/>
                                  <w:color w:val="2A4095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84CA8">
                                <w:rPr>
                                  <w:rFonts w:ascii="Roboto" w:eastAsia="Roboto" w:hAnsi="Roboto"/>
                                  <w:color w:val="2A4095"/>
                                  <w:kern w:val="24"/>
                                  <w:sz w:val="21"/>
                                  <w:szCs w:val="21"/>
                                </w:rPr>
                                <w:t>Sprint Planning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347" name="Gráfico 3">
                          <a:extLst>
                            <a:ext uri="{FF2B5EF4-FFF2-40B4-BE49-F238E27FC236}">
                              <a16:creationId xmlns:a16="http://schemas.microsoft.com/office/drawing/2014/main" id="{AAF91DA7-201D-EFC0-D67F-4EFB1B6AC020}"/>
                            </a:ext>
                          </a:extLst>
                        </wpg:cNvPr>
                        <wpg:cNvGrpSpPr/>
                        <wpg:grpSpPr>
                          <a:xfrm>
                            <a:off x="481789" y="51610"/>
                            <a:ext cx="167184" cy="232306"/>
                            <a:chOff x="0" y="0"/>
                            <a:chExt cx="331074" cy="456346"/>
                          </a:xfrm>
                          <a:solidFill>
                            <a:srgbClr val="EA6C17"/>
                          </a:solidFill>
                        </wpg:grpSpPr>
                        <wpg:grpSp>
                          <wpg:cNvPr id="1781464154" name="Gráfico 3">
                            <a:extLst>
                              <a:ext uri="{FF2B5EF4-FFF2-40B4-BE49-F238E27FC236}">
                                <a16:creationId xmlns:a16="http://schemas.microsoft.com/office/drawing/2014/main" id="{35BFE509-1663-427A-480D-AD3D024C79F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331074" cy="456346"/>
                              <a:chOff x="0" y="0"/>
                              <a:chExt cx="331074" cy="456346"/>
                            </a:xfrm>
                            <a:grpFill/>
                          </wpg:grpSpPr>
                          <wps:wsp>
                            <wps:cNvPr id="233733002" name="Forma libre: forma 63">
                              <a:extLst>
                                <a:ext uri="{FF2B5EF4-FFF2-40B4-BE49-F238E27FC236}">
                                  <a16:creationId xmlns:a16="http://schemas.microsoft.com/office/drawing/2014/main" id="{0604EBBB-1042-0F18-3C85-854FBC4733D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331074" cy="456346"/>
                              </a:xfrm>
                              <a:custGeom>
                                <a:avLst/>
                                <a:gdLst>
                                  <a:gd name="connsiteX0" fmla="*/ 306736 w 331074"/>
                                  <a:gd name="connsiteY0" fmla="*/ 456435 h 456345"/>
                                  <a:gd name="connsiteX1" fmla="*/ 31228 w 331074"/>
                                  <a:gd name="connsiteY1" fmla="*/ 456435 h 456345"/>
                                  <a:gd name="connsiteX2" fmla="*/ 0 w 331074"/>
                                  <a:gd name="connsiteY2" fmla="*/ 425207 h 456345"/>
                                  <a:gd name="connsiteX3" fmla="*/ 0 w 331074"/>
                                  <a:gd name="connsiteY3" fmla="*/ 31228 h 456345"/>
                                  <a:gd name="connsiteX4" fmla="*/ 31228 w 331074"/>
                                  <a:gd name="connsiteY4" fmla="*/ 0 h 456345"/>
                                  <a:gd name="connsiteX5" fmla="*/ 306736 w 331074"/>
                                  <a:gd name="connsiteY5" fmla="*/ 0 h 456345"/>
                                  <a:gd name="connsiteX6" fmla="*/ 337964 w 331074"/>
                                  <a:gd name="connsiteY6" fmla="*/ 31228 h 456345"/>
                                  <a:gd name="connsiteX7" fmla="*/ 337964 w 331074"/>
                                  <a:gd name="connsiteY7" fmla="*/ 425207 h 456345"/>
                                  <a:gd name="connsiteX8" fmla="*/ 306736 w 331074"/>
                                  <a:gd name="connsiteY8" fmla="*/ 456435 h 456345"/>
                                  <a:gd name="connsiteX9" fmla="*/ 31228 w 331074"/>
                                  <a:gd name="connsiteY9" fmla="*/ 18791 h 456345"/>
                                  <a:gd name="connsiteX10" fmla="*/ 18791 w 331074"/>
                                  <a:gd name="connsiteY10" fmla="*/ 31228 h 456345"/>
                                  <a:gd name="connsiteX11" fmla="*/ 18791 w 331074"/>
                                  <a:gd name="connsiteY11" fmla="*/ 425207 h 456345"/>
                                  <a:gd name="connsiteX12" fmla="*/ 31228 w 331074"/>
                                  <a:gd name="connsiteY12" fmla="*/ 437645 h 456345"/>
                                  <a:gd name="connsiteX13" fmla="*/ 306736 w 331074"/>
                                  <a:gd name="connsiteY13" fmla="*/ 437645 h 456345"/>
                                  <a:gd name="connsiteX14" fmla="*/ 319174 w 331074"/>
                                  <a:gd name="connsiteY14" fmla="*/ 425207 h 456345"/>
                                  <a:gd name="connsiteX15" fmla="*/ 319174 w 331074"/>
                                  <a:gd name="connsiteY15" fmla="*/ 31228 h 456345"/>
                                  <a:gd name="connsiteX16" fmla="*/ 306736 w 331074"/>
                                  <a:gd name="connsiteY16" fmla="*/ 18791 h 456345"/>
                                  <a:gd name="connsiteX17" fmla="*/ 31228 w 331074"/>
                                  <a:gd name="connsiteY17" fmla="*/ 18791 h 456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31074" h="456345">
                                    <a:moveTo>
                                      <a:pt x="306736" y="456435"/>
                                    </a:moveTo>
                                    <a:lnTo>
                                      <a:pt x="31228" y="456435"/>
                                    </a:lnTo>
                                    <a:cubicBezTo>
                                      <a:pt x="13959" y="456435"/>
                                      <a:pt x="0" y="442387"/>
                                      <a:pt x="0" y="425207"/>
                                    </a:cubicBezTo>
                                    <a:lnTo>
                                      <a:pt x="0" y="31228"/>
                                    </a:lnTo>
                                    <a:cubicBezTo>
                                      <a:pt x="0" y="13959"/>
                                      <a:pt x="14048" y="0"/>
                                      <a:pt x="31228" y="0"/>
                                    </a:cubicBezTo>
                                    <a:lnTo>
                                      <a:pt x="306736" y="0"/>
                                    </a:lnTo>
                                    <a:cubicBezTo>
                                      <a:pt x="324006" y="0"/>
                                      <a:pt x="337964" y="14048"/>
                                      <a:pt x="337964" y="31228"/>
                                    </a:cubicBezTo>
                                    <a:lnTo>
                                      <a:pt x="337964" y="425207"/>
                                    </a:lnTo>
                                    <a:cubicBezTo>
                                      <a:pt x="337964" y="442477"/>
                                      <a:pt x="323916" y="456435"/>
                                      <a:pt x="306736" y="456435"/>
                                    </a:cubicBezTo>
                                    <a:close/>
                                    <a:moveTo>
                                      <a:pt x="31228" y="18791"/>
                                    </a:moveTo>
                                    <a:cubicBezTo>
                                      <a:pt x="24428" y="18791"/>
                                      <a:pt x="18791" y="24338"/>
                                      <a:pt x="18791" y="31228"/>
                                    </a:cubicBezTo>
                                    <a:lnTo>
                                      <a:pt x="18791" y="425207"/>
                                    </a:lnTo>
                                    <a:cubicBezTo>
                                      <a:pt x="18791" y="432008"/>
                                      <a:pt x="24338" y="437645"/>
                                      <a:pt x="31228" y="437645"/>
                                    </a:cubicBezTo>
                                    <a:lnTo>
                                      <a:pt x="306736" y="437645"/>
                                    </a:lnTo>
                                    <a:cubicBezTo>
                                      <a:pt x="313537" y="437645"/>
                                      <a:pt x="319174" y="432097"/>
                                      <a:pt x="319174" y="425207"/>
                                    </a:cubicBezTo>
                                    <a:lnTo>
                                      <a:pt x="319174" y="31228"/>
                                    </a:lnTo>
                                    <a:cubicBezTo>
                                      <a:pt x="319174" y="24428"/>
                                      <a:pt x="313626" y="18791"/>
                                      <a:pt x="306736" y="18791"/>
                                    </a:cubicBezTo>
                                    <a:lnTo>
                                      <a:pt x="31228" y="18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8944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2592099" name="Forma libre: forma 64">
                              <a:extLst>
                                <a:ext uri="{FF2B5EF4-FFF2-40B4-BE49-F238E27FC236}">
                                  <a16:creationId xmlns:a16="http://schemas.microsoft.com/office/drawing/2014/main" id="{90AA7EE9-3DBB-FA18-ACB8-73EE08A7085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267" y="78112"/>
                                <a:ext cx="44740" cy="44740"/>
                              </a:xfrm>
                              <a:custGeom>
                                <a:avLst/>
                                <a:gdLst>
                                  <a:gd name="connsiteX0" fmla="*/ 15033 w 44739"/>
                                  <a:gd name="connsiteY0" fmla="*/ 50112 h 44739"/>
                                  <a:gd name="connsiteX1" fmla="*/ 19596 w 44739"/>
                                  <a:gd name="connsiteY1" fmla="*/ 51991 h 44739"/>
                                  <a:gd name="connsiteX2" fmla="*/ 20222 w 44739"/>
                                  <a:gd name="connsiteY2" fmla="*/ 51991 h 44739"/>
                                  <a:gd name="connsiteX3" fmla="*/ 24965 w 44739"/>
                                  <a:gd name="connsiteY3" fmla="*/ 49128 h 44739"/>
                                  <a:gd name="connsiteX4" fmla="*/ 51003 w 44739"/>
                                  <a:gd name="connsiteY4" fmla="*/ 10115 h 44739"/>
                                  <a:gd name="connsiteX5" fmla="*/ 49214 w 44739"/>
                                  <a:gd name="connsiteY5" fmla="*/ 1078 h 44739"/>
                                  <a:gd name="connsiteX6" fmla="*/ 40176 w 44739"/>
                                  <a:gd name="connsiteY6" fmla="*/ 2867 h 44739"/>
                                  <a:gd name="connsiteX7" fmla="*/ 18522 w 44739"/>
                                  <a:gd name="connsiteY7" fmla="*/ 35259 h 44739"/>
                                  <a:gd name="connsiteX8" fmla="*/ 11095 w 44739"/>
                                  <a:gd name="connsiteY8" fmla="*/ 27832 h 44739"/>
                                  <a:gd name="connsiteX9" fmla="*/ 1879 w 44739"/>
                                  <a:gd name="connsiteY9" fmla="*/ 27832 h 44739"/>
                                  <a:gd name="connsiteX10" fmla="*/ 1879 w 44739"/>
                                  <a:gd name="connsiteY10" fmla="*/ 37048 h 44739"/>
                                  <a:gd name="connsiteX11" fmla="*/ 15033 w 44739"/>
                                  <a:gd name="connsiteY11" fmla="*/ 50112 h 447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4739" h="44739">
                                    <a:moveTo>
                                      <a:pt x="15033" y="50112"/>
                                    </a:moveTo>
                                    <a:cubicBezTo>
                                      <a:pt x="16285" y="51365"/>
                                      <a:pt x="17896" y="51991"/>
                                      <a:pt x="19596" y="51991"/>
                                    </a:cubicBezTo>
                                    <a:cubicBezTo>
                                      <a:pt x="19775" y="51991"/>
                                      <a:pt x="20043" y="51991"/>
                                      <a:pt x="20222" y="51991"/>
                                    </a:cubicBezTo>
                                    <a:cubicBezTo>
                                      <a:pt x="22191" y="51813"/>
                                      <a:pt x="23891" y="50739"/>
                                      <a:pt x="24965" y="49128"/>
                                    </a:cubicBezTo>
                                    <a:lnTo>
                                      <a:pt x="51003" y="10115"/>
                                    </a:lnTo>
                                    <a:cubicBezTo>
                                      <a:pt x="52972" y="7162"/>
                                      <a:pt x="52167" y="3046"/>
                                      <a:pt x="49214" y="1078"/>
                                    </a:cubicBezTo>
                                    <a:cubicBezTo>
                                      <a:pt x="46171" y="-891"/>
                                      <a:pt x="42145" y="-86"/>
                                      <a:pt x="40176" y="2867"/>
                                    </a:cubicBezTo>
                                    <a:lnTo>
                                      <a:pt x="18522" y="35259"/>
                                    </a:lnTo>
                                    <a:lnTo>
                                      <a:pt x="11095" y="27832"/>
                                    </a:lnTo>
                                    <a:cubicBezTo>
                                      <a:pt x="8590" y="25327"/>
                                      <a:pt x="4474" y="25327"/>
                                      <a:pt x="1879" y="27832"/>
                                    </a:cubicBezTo>
                                    <a:cubicBezTo>
                                      <a:pt x="-626" y="30337"/>
                                      <a:pt x="-626" y="34453"/>
                                      <a:pt x="1879" y="37048"/>
                                    </a:cubicBezTo>
                                    <a:lnTo>
                                      <a:pt x="15033" y="5011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8944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162475269" name="Forma libre: forma 65">
                            <a:extLst>
                              <a:ext uri="{FF2B5EF4-FFF2-40B4-BE49-F238E27FC236}">
                                <a16:creationId xmlns:a16="http://schemas.microsoft.com/office/drawing/2014/main" id="{35001A29-9329-AC7E-2846-E657DD798A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7571" y="113907"/>
                              <a:ext cx="62636" cy="8948"/>
                            </a:xfrm>
                            <a:custGeom>
                              <a:avLst/>
                              <a:gdLst>
                                <a:gd name="connsiteX0" fmla="*/ 58609 w 62635"/>
                                <a:gd name="connsiteY0" fmla="*/ 0 h 8947"/>
                                <a:gd name="connsiteX1" fmla="*/ 6532 w 62635"/>
                                <a:gd name="connsiteY1" fmla="*/ 0 h 8947"/>
                                <a:gd name="connsiteX2" fmla="*/ 0 w 62635"/>
                                <a:gd name="connsiteY2" fmla="*/ 6532 h 8947"/>
                                <a:gd name="connsiteX3" fmla="*/ 6532 w 62635"/>
                                <a:gd name="connsiteY3" fmla="*/ 13064 h 8947"/>
                                <a:gd name="connsiteX4" fmla="*/ 58609 w 62635"/>
                                <a:gd name="connsiteY4" fmla="*/ 13064 h 8947"/>
                                <a:gd name="connsiteX5" fmla="*/ 65141 w 62635"/>
                                <a:gd name="connsiteY5" fmla="*/ 6532 h 8947"/>
                                <a:gd name="connsiteX6" fmla="*/ 58609 w 62635"/>
                                <a:gd name="connsiteY6" fmla="*/ 0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2635" h="8947">
                                  <a:moveTo>
                                    <a:pt x="58609" y="0"/>
                                  </a:move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111"/>
                                    <a:pt x="2953" y="13064"/>
                                    <a:pt x="6532" y="13064"/>
                                  </a:cubicBezTo>
                                  <a:lnTo>
                                    <a:pt x="58609" y="13064"/>
                                  </a:lnTo>
                                  <a:cubicBezTo>
                                    <a:pt x="62188" y="13064"/>
                                    <a:pt x="65141" y="10111"/>
                                    <a:pt x="65141" y="6532"/>
                                  </a:cubicBezTo>
                                  <a:cubicBezTo>
                                    <a:pt x="65141" y="2953"/>
                                    <a:pt x="62188" y="0"/>
                                    <a:pt x="586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70642756" name="Forma libre: forma 66">
                            <a:extLst>
                              <a:ext uri="{FF2B5EF4-FFF2-40B4-BE49-F238E27FC236}">
                                <a16:creationId xmlns:a16="http://schemas.microsoft.com/office/drawing/2014/main" id="{8D8CF3B4-D017-0328-4619-F6CFC965F6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519" y="113907"/>
                              <a:ext cx="44740" cy="8948"/>
                            </a:xfrm>
                            <a:custGeom>
                              <a:avLst/>
                              <a:gdLst>
                                <a:gd name="connsiteX0" fmla="*/ 52077 w 44739"/>
                                <a:gd name="connsiteY0" fmla="*/ 6532 h 8947"/>
                                <a:gd name="connsiteX1" fmla="*/ 45545 w 44739"/>
                                <a:gd name="connsiteY1" fmla="*/ 0 h 8947"/>
                                <a:gd name="connsiteX2" fmla="*/ 6532 w 44739"/>
                                <a:gd name="connsiteY2" fmla="*/ 0 h 8947"/>
                                <a:gd name="connsiteX3" fmla="*/ 0 w 44739"/>
                                <a:gd name="connsiteY3" fmla="*/ 6532 h 8947"/>
                                <a:gd name="connsiteX4" fmla="*/ 6532 w 44739"/>
                                <a:gd name="connsiteY4" fmla="*/ 13064 h 8947"/>
                                <a:gd name="connsiteX5" fmla="*/ 45545 w 44739"/>
                                <a:gd name="connsiteY5" fmla="*/ 13064 h 8947"/>
                                <a:gd name="connsiteX6" fmla="*/ 52077 w 44739"/>
                                <a:gd name="connsiteY6" fmla="*/ 6532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4739" h="8947">
                                  <a:moveTo>
                                    <a:pt x="52077" y="6532"/>
                                  </a:moveTo>
                                  <a:cubicBezTo>
                                    <a:pt x="52077" y="2953"/>
                                    <a:pt x="49124" y="0"/>
                                    <a:pt x="45545" y="0"/>
                                  </a:cubicBez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111"/>
                                    <a:pt x="2953" y="13064"/>
                                    <a:pt x="6532" y="13064"/>
                                  </a:cubicBezTo>
                                  <a:lnTo>
                                    <a:pt x="45545" y="13064"/>
                                  </a:lnTo>
                                  <a:cubicBezTo>
                                    <a:pt x="49214" y="12975"/>
                                    <a:pt x="52077" y="10111"/>
                                    <a:pt x="52077" y="65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02333482" name="Forma libre: forma 67">
                            <a:extLst>
                              <a:ext uri="{FF2B5EF4-FFF2-40B4-BE49-F238E27FC236}">
                                <a16:creationId xmlns:a16="http://schemas.microsoft.com/office/drawing/2014/main" id="{82965B3C-8901-E888-CFDE-55D0EAD56E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519" y="81337"/>
                              <a:ext cx="71584" cy="8948"/>
                            </a:xfrm>
                            <a:custGeom>
                              <a:avLst/>
                              <a:gdLst>
                                <a:gd name="connsiteX0" fmla="*/ 6532 w 71583"/>
                                <a:gd name="connsiteY0" fmla="*/ 13064 h 8947"/>
                                <a:gd name="connsiteX1" fmla="*/ 71584 w 71583"/>
                                <a:gd name="connsiteY1" fmla="*/ 13064 h 8947"/>
                                <a:gd name="connsiteX2" fmla="*/ 78116 w 71583"/>
                                <a:gd name="connsiteY2" fmla="*/ 6532 h 8947"/>
                                <a:gd name="connsiteX3" fmla="*/ 71584 w 71583"/>
                                <a:gd name="connsiteY3" fmla="*/ 0 h 8947"/>
                                <a:gd name="connsiteX4" fmla="*/ 6532 w 71583"/>
                                <a:gd name="connsiteY4" fmla="*/ 0 h 8947"/>
                                <a:gd name="connsiteX5" fmla="*/ 0 w 71583"/>
                                <a:gd name="connsiteY5" fmla="*/ 6532 h 8947"/>
                                <a:gd name="connsiteX6" fmla="*/ 6532 w 71583"/>
                                <a:gd name="connsiteY6" fmla="*/ 13064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1583" h="8947">
                                  <a:moveTo>
                                    <a:pt x="6532" y="13064"/>
                                  </a:moveTo>
                                  <a:lnTo>
                                    <a:pt x="71584" y="13064"/>
                                  </a:lnTo>
                                  <a:cubicBezTo>
                                    <a:pt x="75163" y="13064"/>
                                    <a:pt x="78116" y="10111"/>
                                    <a:pt x="78116" y="6532"/>
                                  </a:cubicBezTo>
                                  <a:cubicBezTo>
                                    <a:pt x="78116" y="2953"/>
                                    <a:pt x="75163" y="0"/>
                                    <a:pt x="71584" y="0"/>
                                  </a:cubicBez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111"/>
                                    <a:pt x="2953" y="13064"/>
                                    <a:pt x="6532" y="130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38079439" name="Forma libre: forma 68">
                            <a:extLst>
                              <a:ext uri="{FF2B5EF4-FFF2-40B4-BE49-F238E27FC236}">
                                <a16:creationId xmlns:a16="http://schemas.microsoft.com/office/drawing/2014/main" id="{DFA24D8A-72EE-A2D4-B263-6F60B4B0DE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234" y="165265"/>
                              <a:ext cx="44740" cy="44740"/>
                            </a:xfrm>
                            <a:custGeom>
                              <a:avLst/>
                              <a:gdLst>
                                <a:gd name="connsiteX0" fmla="*/ 15066 w 44739"/>
                                <a:gd name="connsiteY0" fmla="*/ 50112 h 44739"/>
                                <a:gd name="connsiteX1" fmla="*/ 19630 w 44739"/>
                                <a:gd name="connsiteY1" fmla="*/ 51991 h 44739"/>
                                <a:gd name="connsiteX2" fmla="*/ 20256 w 44739"/>
                                <a:gd name="connsiteY2" fmla="*/ 51991 h 44739"/>
                                <a:gd name="connsiteX3" fmla="*/ 24998 w 44739"/>
                                <a:gd name="connsiteY3" fmla="*/ 49128 h 44739"/>
                                <a:gd name="connsiteX4" fmla="*/ 51037 w 44739"/>
                                <a:gd name="connsiteY4" fmla="*/ 10115 h 44739"/>
                                <a:gd name="connsiteX5" fmla="*/ 49248 w 44739"/>
                                <a:gd name="connsiteY5" fmla="*/ 1078 h 44739"/>
                                <a:gd name="connsiteX6" fmla="*/ 40210 w 44739"/>
                                <a:gd name="connsiteY6" fmla="*/ 2867 h 44739"/>
                                <a:gd name="connsiteX7" fmla="*/ 18556 w 44739"/>
                                <a:gd name="connsiteY7" fmla="*/ 35259 h 44739"/>
                                <a:gd name="connsiteX8" fmla="*/ 11129 w 44739"/>
                                <a:gd name="connsiteY8" fmla="*/ 27832 h 44739"/>
                                <a:gd name="connsiteX9" fmla="*/ 1913 w 44739"/>
                                <a:gd name="connsiteY9" fmla="*/ 27832 h 44739"/>
                                <a:gd name="connsiteX10" fmla="*/ 1913 w 44739"/>
                                <a:gd name="connsiteY10" fmla="*/ 37048 h 44739"/>
                                <a:gd name="connsiteX11" fmla="*/ 15066 w 44739"/>
                                <a:gd name="connsiteY11" fmla="*/ 50112 h 44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4739" h="44739">
                                  <a:moveTo>
                                    <a:pt x="15066" y="50112"/>
                                  </a:moveTo>
                                  <a:cubicBezTo>
                                    <a:pt x="16319" y="51365"/>
                                    <a:pt x="17930" y="51991"/>
                                    <a:pt x="19630" y="51991"/>
                                  </a:cubicBezTo>
                                  <a:cubicBezTo>
                                    <a:pt x="19809" y="51991"/>
                                    <a:pt x="20077" y="51991"/>
                                    <a:pt x="20256" y="51991"/>
                                  </a:cubicBezTo>
                                  <a:cubicBezTo>
                                    <a:pt x="22225" y="51813"/>
                                    <a:pt x="23925" y="50739"/>
                                    <a:pt x="24998" y="49128"/>
                                  </a:cubicBezTo>
                                  <a:lnTo>
                                    <a:pt x="51037" y="10115"/>
                                  </a:lnTo>
                                  <a:cubicBezTo>
                                    <a:pt x="53006" y="7162"/>
                                    <a:pt x="52200" y="3046"/>
                                    <a:pt x="49248" y="1078"/>
                                  </a:cubicBezTo>
                                  <a:cubicBezTo>
                                    <a:pt x="46205" y="-891"/>
                                    <a:pt x="42179" y="-86"/>
                                    <a:pt x="40210" y="2867"/>
                                  </a:cubicBezTo>
                                  <a:lnTo>
                                    <a:pt x="18556" y="35259"/>
                                  </a:lnTo>
                                  <a:lnTo>
                                    <a:pt x="11129" y="27832"/>
                                  </a:lnTo>
                                  <a:cubicBezTo>
                                    <a:pt x="8624" y="25327"/>
                                    <a:pt x="4508" y="25327"/>
                                    <a:pt x="1913" y="27832"/>
                                  </a:cubicBezTo>
                                  <a:cubicBezTo>
                                    <a:pt x="-682" y="30337"/>
                                    <a:pt x="-593" y="34453"/>
                                    <a:pt x="1913" y="37048"/>
                                  </a:cubicBezTo>
                                  <a:lnTo>
                                    <a:pt x="15066" y="501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43424949" name="Forma libre: forma 69">
                            <a:extLst>
                              <a:ext uri="{FF2B5EF4-FFF2-40B4-BE49-F238E27FC236}">
                                <a16:creationId xmlns:a16="http://schemas.microsoft.com/office/drawing/2014/main" id="{58C0DAFF-C181-DCCA-FD13-ECE94E80BB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7571" y="200971"/>
                              <a:ext cx="62636" cy="8948"/>
                            </a:xfrm>
                            <a:custGeom>
                              <a:avLst/>
                              <a:gdLst>
                                <a:gd name="connsiteX0" fmla="*/ 58609 w 62635"/>
                                <a:gd name="connsiteY0" fmla="*/ 0 h 8947"/>
                                <a:gd name="connsiteX1" fmla="*/ 6532 w 62635"/>
                                <a:gd name="connsiteY1" fmla="*/ 0 h 8947"/>
                                <a:gd name="connsiteX2" fmla="*/ 0 w 62635"/>
                                <a:gd name="connsiteY2" fmla="*/ 6532 h 8947"/>
                                <a:gd name="connsiteX3" fmla="*/ 6532 w 62635"/>
                                <a:gd name="connsiteY3" fmla="*/ 13064 h 8947"/>
                                <a:gd name="connsiteX4" fmla="*/ 58609 w 62635"/>
                                <a:gd name="connsiteY4" fmla="*/ 13064 h 8947"/>
                                <a:gd name="connsiteX5" fmla="*/ 65141 w 62635"/>
                                <a:gd name="connsiteY5" fmla="*/ 6532 h 8947"/>
                                <a:gd name="connsiteX6" fmla="*/ 58609 w 62635"/>
                                <a:gd name="connsiteY6" fmla="*/ 0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2635" h="8947">
                                  <a:moveTo>
                                    <a:pt x="58609" y="0"/>
                                  </a:move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111"/>
                                    <a:pt x="2953" y="13064"/>
                                    <a:pt x="6532" y="13064"/>
                                  </a:cubicBezTo>
                                  <a:lnTo>
                                    <a:pt x="58609" y="13064"/>
                                  </a:lnTo>
                                  <a:cubicBezTo>
                                    <a:pt x="62188" y="13064"/>
                                    <a:pt x="65141" y="10111"/>
                                    <a:pt x="65141" y="6532"/>
                                  </a:cubicBezTo>
                                  <a:cubicBezTo>
                                    <a:pt x="65141" y="2953"/>
                                    <a:pt x="62188" y="0"/>
                                    <a:pt x="586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0161380" name="Forma libre: forma 70">
                            <a:extLst>
                              <a:ext uri="{FF2B5EF4-FFF2-40B4-BE49-F238E27FC236}">
                                <a16:creationId xmlns:a16="http://schemas.microsoft.com/office/drawing/2014/main" id="{366C974B-F37C-0FEF-68E5-66A4925C9E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519" y="200971"/>
                              <a:ext cx="44740" cy="8948"/>
                            </a:xfrm>
                            <a:custGeom>
                              <a:avLst/>
                              <a:gdLst>
                                <a:gd name="connsiteX0" fmla="*/ 52077 w 44739"/>
                                <a:gd name="connsiteY0" fmla="*/ 6532 h 8947"/>
                                <a:gd name="connsiteX1" fmla="*/ 45545 w 44739"/>
                                <a:gd name="connsiteY1" fmla="*/ 0 h 8947"/>
                                <a:gd name="connsiteX2" fmla="*/ 6532 w 44739"/>
                                <a:gd name="connsiteY2" fmla="*/ 0 h 8947"/>
                                <a:gd name="connsiteX3" fmla="*/ 0 w 44739"/>
                                <a:gd name="connsiteY3" fmla="*/ 6532 h 8947"/>
                                <a:gd name="connsiteX4" fmla="*/ 6532 w 44739"/>
                                <a:gd name="connsiteY4" fmla="*/ 13064 h 8947"/>
                                <a:gd name="connsiteX5" fmla="*/ 45545 w 44739"/>
                                <a:gd name="connsiteY5" fmla="*/ 13064 h 8947"/>
                                <a:gd name="connsiteX6" fmla="*/ 52077 w 44739"/>
                                <a:gd name="connsiteY6" fmla="*/ 6532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4739" h="8947">
                                  <a:moveTo>
                                    <a:pt x="52077" y="6532"/>
                                  </a:moveTo>
                                  <a:cubicBezTo>
                                    <a:pt x="52077" y="2953"/>
                                    <a:pt x="49124" y="0"/>
                                    <a:pt x="45545" y="0"/>
                                  </a:cubicBez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111"/>
                                    <a:pt x="2953" y="13064"/>
                                    <a:pt x="6532" y="13064"/>
                                  </a:cubicBezTo>
                                  <a:lnTo>
                                    <a:pt x="45545" y="13064"/>
                                  </a:lnTo>
                                  <a:cubicBezTo>
                                    <a:pt x="49214" y="13064"/>
                                    <a:pt x="52077" y="10111"/>
                                    <a:pt x="52077" y="65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22155185" name="Forma libre: forma 71">
                            <a:extLst>
                              <a:ext uri="{FF2B5EF4-FFF2-40B4-BE49-F238E27FC236}">
                                <a16:creationId xmlns:a16="http://schemas.microsoft.com/office/drawing/2014/main" id="{64485295-DC24-583A-4086-80E0F16740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519" y="168400"/>
                              <a:ext cx="71584" cy="8948"/>
                            </a:xfrm>
                            <a:custGeom>
                              <a:avLst/>
                              <a:gdLst>
                                <a:gd name="connsiteX0" fmla="*/ 6532 w 71583"/>
                                <a:gd name="connsiteY0" fmla="*/ 13064 h 8947"/>
                                <a:gd name="connsiteX1" fmla="*/ 71584 w 71583"/>
                                <a:gd name="connsiteY1" fmla="*/ 13064 h 8947"/>
                                <a:gd name="connsiteX2" fmla="*/ 78116 w 71583"/>
                                <a:gd name="connsiteY2" fmla="*/ 6532 h 8947"/>
                                <a:gd name="connsiteX3" fmla="*/ 71584 w 71583"/>
                                <a:gd name="connsiteY3" fmla="*/ 0 h 8947"/>
                                <a:gd name="connsiteX4" fmla="*/ 6532 w 71583"/>
                                <a:gd name="connsiteY4" fmla="*/ 0 h 8947"/>
                                <a:gd name="connsiteX5" fmla="*/ 0 w 71583"/>
                                <a:gd name="connsiteY5" fmla="*/ 6532 h 8947"/>
                                <a:gd name="connsiteX6" fmla="*/ 6532 w 71583"/>
                                <a:gd name="connsiteY6" fmla="*/ 13064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1583" h="8947">
                                  <a:moveTo>
                                    <a:pt x="6532" y="13064"/>
                                  </a:moveTo>
                                  <a:lnTo>
                                    <a:pt x="71584" y="13064"/>
                                  </a:lnTo>
                                  <a:cubicBezTo>
                                    <a:pt x="75163" y="13064"/>
                                    <a:pt x="78116" y="10111"/>
                                    <a:pt x="78116" y="6532"/>
                                  </a:cubicBezTo>
                                  <a:cubicBezTo>
                                    <a:pt x="78116" y="2953"/>
                                    <a:pt x="75163" y="0"/>
                                    <a:pt x="71584" y="0"/>
                                  </a:cubicBez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111"/>
                                    <a:pt x="2953" y="13064"/>
                                    <a:pt x="6532" y="130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1077146" name="Forma libre: forma 72">
                            <a:extLst>
                              <a:ext uri="{FF2B5EF4-FFF2-40B4-BE49-F238E27FC236}">
                                <a16:creationId xmlns:a16="http://schemas.microsoft.com/office/drawing/2014/main" id="{4D8105D2-2ED3-98B8-9101-3C98A8529D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002" y="252327"/>
                              <a:ext cx="44741" cy="44740"/>
                            </a:xfrm>
                            <a:custGeom>
                              <a:avLst/>
                              <a:gdLst>
                                <a:gd name="connsiteX0" fmla="*/ 15033 w 44739"/>
                                <a:gd name="connsiteY0" fmla="*/ 50112 h 44739"/>
                                <a:gd name="connsiteX1" fmla="*/ 19596 w 44739"/>
                                <a:gd name="connsiteY1" fmla="*/ 51991 h 44739"/>
                                <a:gd name="connsiteX2" fmla="*/ 20222 w 44739"/>
                                <a:gd name="connsiteY2" fmla="*/ 51991 h 44739"/>
                                <a:gd name="connsiteX3" fmla="*/ 24965 w 44739"/>
                                <a:gd name="connsiteY3" fmla="*/ 49128 h 44739"/>
                                <a:gd name="connsiteX4" fmla="*/ 51003 w 44739"/>
                                <a:gd name="connsiteY4" fmla="*/ 10115 h 44739"/>
                                <a:gd name="connsiteX5" fmla="*/ 49214 w 44739"/>
                                <a:gd name="connsiteY5" fmla="*/ 1078 h 44739"/>
                                <a:gd name="connsiteX6" fmla="*/ 40176 w 44739"/>
                                <a:gd name="connsiteY6" fmla="*/ 2867 h 44739"/>
                                <a:gd name="connsiteX7" fmla="*/ 18522 w 44739"/>
                                <a:gd name="connsiteY7" fmla="*/ 35259 h 44739"/>
                                <a:gd name="connsiteX8" fmla="*/ 11095 w 44739"/>
                                <a:gd name="connsiteY8" fmla="*/ 27832 h 44739"/>
                                <a:gd name="connsiteX9" fmla="*/ 1879 w 44739"/>
                                <a:gd name="connsiteY9" fmla="*/ 27832 h 44739"/>
                                <a:gd name="connsiteX10" fmla="*/ 1879 w 44739"/>
                                <a:gd name="connsiteY10" fmla="*/ 37048 h 44739"/>
                                <a:gd name="connsiteX11" fmla="*/ 15033 w 44739"/>
                                <a:gd name="connsiteY11" fmla="*/ 50112 h 44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4739" h="44739">
                                  <a:moveTo>
                                    <a:pt x="15033" y="50112"/>
                                  </a:moveTo>
                                  <a:cubicBezTo>
                                    <a:pt x="16285" y="51365"/>
                                    <a:pt x="17896" y="51991"/>
                                    <a:pt x="19596" y="51991"/>
                                  </a:cubicBezTo>
                                  <a:cubicBezTo>
                                    <a:pt x="19775" y="51991"/>
                                    <a:pt x="20043" y="51991"/>
                                    <a:pt x="20222" y="51991"/>
                                  </a:cubicBezTo>
                                  <a:cubicBezTo>
                                    <a:pt x="22191" y="51813"/>
                                    <a:pt x="23891" y="50739"/>
                                    <a:pt x="24965" y="49128"/>
                                  </a:cubicBezTo>
                                  <a:lnTo>
                                    <a:pt x="51003" y="10115"/>
                                  </a:lnTo>
                                  <a:cubicBezTo>
                                    <a:pt x="52972" y="7162"/>
                                    <a:pt x="52167" y="3046"/>
                                    <a:pt x="49214" y="1078"/>
                                  </a:cubicBezTo>
                                  <a:cubicBezTo>
                                    <a:pt x="46171" y="-891"/>
                                    <a:pt x="42145" y="-86"/>
                                    <a:pt x="40176" y="2867"/>
                                  </a:cubicBezTo>
                                  <a:lnTo>
                                    <a:pt x="18522" y="35259"/>
                                  </a:lnTo>
                                  <a:lnTo>
                                    <a:pt x="11095" y="27832"/>
                                  </a:lnTo>
                                  <a:cubicBezTo>
                                    <a:pt x="8590" y="25327"/>
                                    <a:pt x="4474" y="25327"/>
                                    <a:pt x="1879" y="27832"/>
                                  </a:cubicBezTo>
                                  <a:cubicBezTo>
                                    <a:pt x="-626" y="30337"/>
                                    <a:pt x="-626" y="34453"/>
                                    <a:pt x="1879" y="37048"/>
                                  </a:cubicBezTo>
                                  <a:lnTo>
                                    <a:pt x="15033" y="501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82828046" name="Forma libre: forma 73">
                            <a:extLst>
                              <a:ext uri="{FF2B5EF4-FFF2-40B4-BE49-F238E27FC236}">
                                <a16:creationId xmlns:a16="http://schemas.microsoft.com/office/drawing/2014/main" id="{BCE424E5-6C28-BDAA-970C-A1F699B9A5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7571" y="288035"/>
                              <a:ext cx="62636" cy="8948"/>
                            </a:xfrm>
                            <a:custGeom>
                              <a:avLst/>
                              <a:gdLst>
                                <a:gd name="connsiteX0" fmla="*/ 58609 w 62635"/>
                                <a:gd name="connsiteY0" fmla="*/ 0 h 8947"/>
                                <a:gd name="connsiteX1" fmla="*/ 6532 w 62635"/>
                                <a:gd name="connsiteY1" fmla="*/ 0 h 8947"/>
                                <a:gd name="connsiteX2" fmla="*/ 0 w 62635"/>
                                <a:gd name="connsiteY2" fmla="*/ 6532 h 8947"/>
                                <a:gd name="connsiteX3" fmla="*/ 6532 w 62635"/>
                                <a:gd name="connsiteY3" fmla="*/ 13064 h 8947"/>
                                <a:gd name="connsiteX4" fmla="*/ 58609 w 62635"/>
                                <a:gd name="connsiteY4" fmla="*/ 13064 h 8947"/>
                                <a:gd name="connsiteX5" fmla="*/ 65141 w 62635"/>
                                <a:gd name="connsiteY5" fmla="*/ 6532 h 8947"/>
                                <a:gd name="connsiteX6" fmla="*/ 58609 w 62635"/>
                                <a:gd name="connsiteY6" fmla="*/ 0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2635" h="8947">
                                  <a:moveTo>
                                    <a:pt x="58609" y="0"/>
                                  </a:move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111"/>
                                    <a:pt x="2953" y="13064"/>
                                    <a:pt x="6532" y="13064"/>
                                  </a:cubicBezTo>
                                  <a:lnTo>
                                    <a:pt x="58609" y="13064"/>
                                  </a:lnTo>
                                  <a:cubicBezTo>
                                    <a:pt x="62188" y="13064"/>
                                    <a:pt x="65141" y="10111"/>
                                    <a:pt x="65141" y="6532"/>
                                  </a:cubicBezTo>
                                  <a:cubicBezTo>
                                    <a:pt x="65141" y="2953"/>
                                    <a:pt x="62188" y="0"/>
                                    <a:pt x="586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87117089" name="Forma libre: forma 74">
                            <a:extLst>
                              <a:ext uri="{FF2B5EF4-FFF2-40B4-BE49-F238E27FC236}">
                                <a16:creationId xmlns:a16="http://schemas.microsoft.com/office/drawing/2014/main" id="{8D5CD327-BBE6-36F8-1EBF-B0EB3BF5B7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519" y="288035"/>
                              <a:ext cx="44740" cy="8948"/>
                            </a:xfrm>
                            <a:custGeom>
                              <a:avLst/>
                              <a:gdLst>
                                <a:gd name="connsiteX0" fmla="*/ 52077 w 44739"/>
                                <a:gd name="connsiteY0" fmla="*/ 6532 h 8947"/>
                                <a:gd name="connsiteX1" fmla="*/ 45545 w 44739"/>
                                <a:gd name="connsiteY1" fmla="*/ 0 h 8947"/>
                                <a:gd name="connsiteX2" fmla="*/ 6532 w 44739"/>
                                <a:gd name="connsiteY2" fmla="*/ 0 h 8947"/>
                                <a:gd name="connsiteX3" fmla="*/ 0 w 44739"/>
                                <a:gd name="connsiteY3" fmla="*/ 6532 h 8947"/>
                                <a:gd name="connsiteX4" fmla="*/ 6532 w 44739"/>
                                <a:gd name="connsiteY4" fmla="*/ 13064 h 8947"/>
                                <a:gd name="connsiteX5" fmla="*/ 45545 w 44739"/>
                                <a:gd name="connsiteY5" fmla="*/ 13064 h 8947"/>
                                <a:gd name="connsiteX6" fmla="*/ 52077 w 44739"/>
                                <a:gd name="connsiteY6" fmla="*/ 6532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4739" h="8947">
                                  <a:moveTo>
                                    <a:pt x="52077" y="6532"/>
                                  </a:moveTo>
                                  <a:cubicBezTo>
                                    <a:pt x="52077" y="2953"/>
                                    <a:pt x="49124" y="0"/>
                                    <a:pt x="45545" y="0"/>
                                  </a:cubicBez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111"/>
                                    <a:pt x="2953" y="13064"/>
                                    <a:pt x="6532" y="13064"/>
                                  </a:cubicBezTo>
                                  <a:lnTo>
                                    <a:pt x="45545" y="13064"/>
                                  </a:lnTo>
                                  <a:cubicBezTo>
                                    <a:pt x="49214" y="13064"/>
                                    <a:pt x="52077" y="10111"/>
                                    <a:pt x="52077" y="65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10700206" name="Forma libre: forma 75">
                            <a:extLst>
                              <a:ext uri="{FF2B5EF4-FFF2-40B4-BE49-F238E27FC236}">
                                <a16:creationId xmlns:a16="http://schemas.microsoft.com/office/drawing/2014/main" id="{5E2D134C-EDBA-A025-FCAD-65F9603CCF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519" y="255464"/>
                              <a:ext cx="71584" cy="8948"/>
                            </a:xfrm>
                            <a:custGeom>
                              <a:avLst/>
                              <a:gdLst>
                                <a:gd name="connsiteX0" fmla="*/ 6532 w 71583"/>
                                <a:gd name="connsiteY0" fmla="*/ 13064 h 8947"/>
                                <a:gd name="connsiteX1" fmla="*/ 71584 w 71583"/>
                                <a:gd name="connsiteY1" fmla="*/ 13064 h 8947"/>
                                <a:gd name="connsiteX2" fmla="*/ 78116 w 71583"/>
                                <a:gd name="connsiteY2" fmla="*/ 6532 h 8947"/>
                                <a:gd name="connsiteX3" fmla="*/ 71584 w 71583"/>
                                <a:gd name="connsiteY3" fmla="*/ 0 h 8947"/>
                                <a:gd name="connsiteX4" fmla="*/ 6532 w 71583"/>
                                <a:gd name="connsiteY4" fmla="*/ 0 h 8947"/>
                                <a:gd name="connsiteX5" fmla="*/ 0 w 71583"/>
                                <a:gd name="connsiteY5" fmla="*/ 6532 h 8947"/>
                                <a:gd name="connsiteX6" fmla="*/ 6532 w 71583"/>
                                <a:gd name="connsiteY6" fmla="*/ 13064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1583" h="8947">
                                  <a:moveTo>
                                    <a:pt x="6532" y="13064"/>
                                  </a:moveTo>
                                  <a:lnTo>
                                    <a:pt x="71584" y="13064"/>
                                  </a:lnTo>
                                  <a:cubicBezTo>
                                    <a:pt x="75163" y="13064"/>
                                    <a:pt x="78116" y="10111"/>
                                    <a:pt x="78116" y="6532"/>
                                  </a:cubicBezTo>
                                  <a:cubicBezTo>
                                    <a:pt x="78116" y="2953"/>
                                    <a:pt x="75163" y="0"/>
                                    <a:pt x="71584" y="0"/>
                                  </a:cubicBez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111"/>
                                    <a:pt x="2953" y="13064"/>
                                    <a:pt x="6532" y="130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9679874" name="Forma libre: forma 76">
                            <a:extLst>
                              <a:ext uri="{FF2B5EF4-FFF2-40B4-BE49-F238E27FC236}">
                                <a16:creationId xmlns:a16="http://schemas.microsoft.com/office/drawing/2014/main" id="{C15C4211-A91F-F2BD-1D87-AB7892BEB2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234" y="339392"/>
                              <a:ext cx="44740" cy="44740"/>
                            </a:xfrm>
                            <a:custGeom>
                              <a:avLst/>
                              <a:gdLst>
                                <a:gd name="connsiteX0" fmla="*/ 15066 w 44739"/>
                                <a:gd name="connsiteY0" fmla="*/ 50112 h 44739"/>
                                <a:gd name="connsiteX1" fmla="*/ 19630 w 44739"/>
                                <a:gd name="connsiteY1" fmla="*/ 51991 h 44739"/>
                                <a:gd name="connsiteX2" fmla="*/ 20256 w 44739"/>
                                <a:gd name="connsiteY2" fmla="*/ 51991 h 44739"/>
                                <a:gd name="connsiteX3" fmla="*/ 24998 w 44739"/>
                                <a:gd name="connsiteY3" fmla="*/ 49128 h 44739"/>
                                <a:gd name="connsiteX4" fmla="*/ 51037 w 44739"/>
                                <a:gd name="connsiteY4" fmla="*/ 10115 h 44739"/>
                                <a:gd name="connsiteX5" fmla="*/ 49248 w 44739"/>
                                <a:gd name="connsiteY5" fmla="*/ 1078 h 44739"/>
                                <a:gd name="connsiteX6" fmla="*/ 40210 w 44739"/>
                                <a:gd name="connsiteY6" fmla="*/ 2867 h 44739"/>
                                <a:gd name="connsiteX7" fmla="*/ 18556 w 44739"/>
                                <a:gd name="connsiteY7" fmla="*/ 35259 h 44739"/>
                                <a:gd name="connsiteX8" fmla="*/ 11129 w 44739"/>
                                <a:gd name="connsiteY8" fmla="*/ 27832 h 44739"/>
                                <a:gd name="connsiteX9" fmla="*/ 1913 w 44739"/>
                                <a:gd name="connsiteY9" fmla="*/ 27832 h 44739"/>
                                <a:gd name="connsiteX10" fmla="*/ 1913 w 44739"/>
                                <a:gd name="connsiteY10" fmla="*/ 37048 h 44739"/>
                                <a:gd name="connsiteX11" fmla="*/ 15066 w 44739"/>
                                <a:gd name="connsiteY11" fmla="*/ 50112 h 44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4739" h="44739">
                                  <a:moveTo>
                                    <a:pt x="15066" y="50112"/>
                                  </a:moveTo>
                                  <a:cubicBezTo>
                                    <a:pt x="16319" y="51365"/>
                                    <a:pt x="17930" y="51991"/>
                                    <a:pt x="19630" y="51991"/>
                                  </a:cubicBezTo>
                                  <a:cubicBezTo>
                                    <a:pt x="19809" y="51991"/>
                                    <a:pt x="20077" y="51991"/>
                                    <a:pt x="20256" y="51991"/>
                                  </a:cubicBezTo>
                                  <a:cubicBezTo>
                                    <a:pt x="22225" y="51813"/>
                                    <a:pt x="23925" y="50739"/>
                                    <a:pt x="24998" y="49128"/>
                                  </a:cubicBezTo>
                                  <a:lnTo>
                                    <a:pt x="51037" y="10115"/>
                                  </a:lnTo>
                                  <a:cubicBezTo>
                                    <a:pt x="53006" y="7162"/>
                                    <a:pt x="52200" y="3046"/>
                                    <a:pt x="49248" y="1078"/>
                                  </a:cubicBezTo>
                                  <a:cubicBezTo>
                                    <a:pt x="46205" y="-891"/>
                                    <a:pt x="42179" y="-86"/>
                                    <a:pt x="40210" y="2867"/>
                                  </a:cubicBezTo>
                                  <a:lnTo>
                                    <a:pt x="18556" y="35259"/>
                                  </a:lnTo>
                                  <a:lnTo>
                                    <a:pt x="11129" y="27832"/>
                                  </a:lnTo>
                                  <a:cubicBezTo>
                                    <a:pt x="8624" y="25327"/>
                                    <a:pt x="4508" y="25327"/>
                                    <a:pt x="1913" y="27832"/>
                                  </a:cubicBezTo>
                                  <a:cubicBezTo>
                                    <a:pt x="-682" y="30337"/>
                                    <a:pt x="-593" y="34453"/>
                                    <a:pt x="1913" y="37048"/>
                                  </a:cubicBezTo>
                                  <a:lnTo>
                                    <a:pt x="15066" y="501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77436752" name="Forma libre: forma 77">
                            <a:extLst>
                              <a:ext uri="{FF2B5EF4-FFF2-40B4-BE49-F238E27FC236}">
                                <a16:creationId xmlns:a16="http://schemas.microsoft.com/office/drawing/2014/main" id="{0EB12DA1-EE5C-A6B3-F6BB-7750255A46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7571" y="375098"/>
                              <a:ext cx="62636" cy="8948"/>
                            </a:xfrm>
                            <a:custGeom>
                              <a:avLst/>
                              <a:gdLst>
                                <a:gd name="connsiteX0" fmla="*/ 58609 w 62635"/>
                                <a:gd name="connsiteY0" fmla="*/ 0 h 8947"/>
                                <a:gd name="connsiteX1" fmla="*/ 6532 w 62635"/>
                                <a:gd name="connsiteY1" fmla="*/ 0 h 8947"/>
                                <a:gd name="connsiteX2" fmla="*/ 0 w 62635"/>
                                <a:gd name="connsiteY2" fmla="*/ 6532 h 8947"/>
                                <a:gd name="connsiteX3" fmla="*/ 6532 w 62635"/>
                                <a:gd name="connsiteY3" fmla="*/ 13064 h 8947"/>
                                <a:gd name="connsiteX4" fmla="*/ 58609 w 62635"/>
                                <a:gd name="connsiteY4" fmla="*/ 13064 h 8947"/>
                                <a:gd name="connsiteX5" fmla="*/ 65141 w 62635"/>
                                <a:gd name="connsiteY5" fmla="*/ 6532 h 8947"/>
                                <a:gd name="connsiteX6" fmla="*/ 58609 w 62635"/>
                                <a:gd name="connsiteY6" fmla="*/ 0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2635" h="8947">
                                  <a:moveTo>
                                    <a:pt x="58609" y="0"/>
                                  </a:move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111"/>
                                    <a:pt x="2953" y="13064"/>
                                    <a:pt x="6532" y="13064"/>
                                  </a:cubicBezTo>
                                  <a:lnTo>
                                    <a:pt x="58609" y="13064"/>
                                  </a:lnTo>
                                  <a:cubicBezTo>
                                    <a:pt x="62188" y="13064"/>
                                    <a:pt x="65141" y="10111"/>
                                    <a:pt x="65141" y="6532"/>
                                  </a:cubicBezTo>
                                  <a:cubicBezTo>
                                    <a:pt x="65141" y="2953"/>
                                    <a:pt x="62188" y="0"/>
                                    <a:pt x="586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35630541" name="Forma libre: forma 78">
                            <a:extLst>
                              <a:ext uri="{FF2B5EF4-FFF2-40B4-BE49-F238E27FC236}">
                                <a16:creationId xmlns:a16="http://schemas.microsoft.com/office/drawing/2014/main" id="{1592F370-675D-E1A6-F807-34F095B842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519" y="375098"/>
                              <a:ext cx="44740" cy="8948"/>
                            </a:xfrm>
                            <a:custGeom>
                              <a:avLst/>
                              <a:gdLst>
                                <a:gd name="connsiteX0" fmla="*/ 52077 w 44739"/>
                                <a:gd name="connsiteY0" fmla="*/ 6532 h 8947"/>
                                <a:gd name="connsiteX1" fmla="*/ 45545 w 44739"/>
                                <a:gd name="connsiteY1" fmla="*/ 0 h 8947"/>
                                <a:gd name="connsiteX2" fmla="*/ 6532 w 44739"/>
                                <a:gd name="connsiteY2" fmla="*/ 0 h 8947"/>
                                <a:gd name="connsiteX3" fmla="*/ 0 w 44739"/>
                                <a:gd name="connsiteY3" fmla="*/ 6532 h 8947"/>
                                <a:gd name="connsiteX4" fmla="*/ 6532 w 44739"/>
                                <a:gd name="connsiteY4" fmla="*/ 13064 h 8947"/>
                                <a:gd name="connsiteX5" fmla="*/ 45545 w 44739"/>
                                <a:gd name="connsiteY5" fmla="*/ 13064 h 8947"/>
                                <a:gd name="connsiteX6" fmla="*/ 52077 w 44739"/>
                                <a:gd name="connsiteY6" fmla="*/ 6532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4739" h="8947">
                                  <a:moveTo>
                                    <a:pt x="52077" y="6532"/>
                                  </a:moveTo>
                                  <a:cubicBezTo>
                                    <a:pt x="52077" y="2953"/>
                                    <a:pt x="49124" y="0"/>
                                    <a:pt x="45545" y="0"/>
                                  </a:cubicBez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111"/>
                                    <a:pt x="2953" y="13064"/>
                                    <a:pt x="6532" y="13064"/>
                                  </a:cubicBezTo>
                                  <a:lnTo>
                                    <a:pt x="45545" y="13064"/>
                                  </a:lnTo>
                                  <a:cubicBezTo>
                                    <a:pt x="49214" y="13064"/>
                                    <a:pt x="52077" y="10111"/>
                                    <a:pt x="52077" y="65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33668839" name="Forma libre: forma 79">
                            <a:extLst>
                              <a:ext uri="{FF2B5EF4-FFF2-40B4-BE49-F238E27FC236}">
                                <a16:creationId xmlns:a16="http://schemas.microsoft.com/office/drawing/2014/main" id="{F732B434-39FC-74BD-0EA2-A19BE88485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519" y="342528"/>
                              <a:ext cx="71584" cy="8948"/>
                            </a:xfrm>
                            <a:custGeom>
                              <a:avLst/>
                              <a:gdLst>
                                <a:gd name="connsiteX0" fmla="*/ 6532 w 71583"/>
                                <a:gd name="connsiteY0" fmla="*/ 13064 h 8947"/>
                                <a:gd name="connsiteX1" fmla="*/ 71584 w 71583"/>
                                <a:gd name="connsiteY1" fmla="*/ 13064 h 8947"/>
                                <a:gd name="connsiteX2" fmla="*/ 78116 w 71583"/>
                                <a:gd name="connsiteY2" fmla="*/ 6532 h 8947"/>
                                <a:gd name="connsiteX3" fmla="*/ 71584 w 71583"/>
                                <a:gd name="connsiteY3" fmla="*/ 0 h 8947"/>
                                <a:gd name="connsiteX4" fmla="*/ 6532 w 71583"/>
                                <a:gd name="connsiteY4" fmla="*/ 0 h 8947"/>
                                <a:gd name="connsiteX5" fmla="*/ 0 w 71583"/>
                                <a:gd name="connsiteY5" fmla="*/ 6532 h 8947"/>
                                <a:gd name="connsiteX6" fmla="*/ 6532 w 71583"/>
                                <a:gd name="connsiteY6" fmla="*/ 13064 h 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1583" h="8947">
                                  <a:moveTo>
                                    <a:pt x="6532" y="13064"/>
                                  </a:moveTo>
                                  <a:lnTo>
                                    <a:pt x="71584" y="13064"/>
                                  </a:lnTo>
                                  <a:cubicBezTo>
                                    <a:pt x="75163" y="13064"/>
                                    <a:pt x="78116" y="10111"/>
                                    <a:pt x="78116" y="6532"/>
                                  </a:cubicBezTo>
                                  <a:cubicBezTo>
                                    <a:pt x="78116" y="2953"/>
                                    <a:pt x="75163" y="0"/>
                                    <a:pt x="71584" y="0"/>
                                  </a:cubicBezTo>
                                  <a:lnTo>
                                    <a:pt x="6532" y="0"/>
                                  </a:lnTo>
                                  <a:cubicBezTo>
                                    <a:pt x="2953" y="0"/>
                                    <a:pt x="0" y="2953"/>
                                    <a:pt x="0" y="6532"/>
                                  </a:cubicBezTo>
                                  <a:cubicBezTo>
                                    <a:pt x="0" y="10201"/>
                                    <a:pt x="2953" y="13064"/>
                                    <a:pt x="6532" y="130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44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3A455" id="Group 4" o:spid="_x0000_s1032" style="position:absolute;margin-left:219.25pt;margin-top:208.75pt;width:89.65pt;height:42pt;z-index:251676672;mso-height-relative:margin" coordsize="11386,5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">
                <v:shape id="Forma libre: forma 51" o:spid="_x0000_s1033" style="position:absolute;width:11386;height:5113;visibility:visible;mso-wrap-style:square;v-text-anchor:middle" coordsize="1899292,864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" path="m1817231,497768r-598185,c1252518,447019,1271954,386553,1271954,321768,1271954,144687,1128346,,950186,,773106,,628419,143608,628419,321768v,64785,19435,125251,52908,176000l83141,497768c37791,497768,,534480,,580909l,781744v,45350,36712,83142,83141,83142l1816151,864886v45350,,83142,-36712,83142,-83142l1899293,580909v,-45349,-36712,-83141,-82062,-83141xe" strokecolor="#ea6c17" strokeweight=".85pt">
                  <v:stroke joinstyle="miter"/>
                  <v:path arrowok="t" o:connecttype="custom" o:connectlocs="1089479,294317;730851,294317;762571,190253;569662,0;376754,190253;408474,294317;49845,294317;0,343476;0,462225;49845,511385;1088832,511385;1138678,462225;1138678,343476;1089479,294317" o:connectangles="0,0,0,0,0,0,0,0,0,0,0,0,0,0"/>
                </v:shape>
                <v:shape id="TextBox 23" o:spid="_x0000_s1034" type="#_x0000_t202" style="position:absolute;left:97;top:2624;width:11239;height:2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" filled="f" stroked="f">
                  <v:textbox style="mso-fit-shape-to-text:t">
                    <w:txbxContent>
                      <w:p w14:paraId="2AF4BB1F" w14:textId="77777777" w:rsidR="00084CA8" w:rsidRPr="00084CA8" w:rsidRDefault="00084CA8" w:rsidP="00477BA9">
                        <w:pPr>
                          <w:jc w:val="center"/>
                          <w:textAlignment w:val="baseline"/>
                          <w:rPr>
                            <w:rFonts w:ascii="Roboto" w:eastAsia="Roboto" w:hAnsi="Roboto"/>
                            <w:color w:val="2A4095"/>
                            <w:kern w:val="24"/>
                            <w:sz w:val="21"/>
                            <w:szCs w:val="21"/>
                          </w:rPr>
                        </w:pPr>
                        <w:r w:rsidRPr="00084CA8">
                          <w:rPr>
                            <w:rFonts w:ascii="Roboto" w:eastAsia="Roboto" w:hAnsi="Roboto"/>
                            <w:color w:val="2A4095"/>
                            <w:kern w:val="24"/>
                            <w:sz w:val="21"/>
                            <w:szCs w:val="21"/>
                          </w:rPr>
                          <w:t>Sprint Planning</w:t>
                        </w:r>
                      </w:p>
                    </w:txbxContent>
                  </v:textbox>
                </v:shape>
                <v:group id="Gráfico 3" o:spid="_x0000_s1035" style="position:absolute;left:4817;top:516;width:1672;height:2323" coordsize="331074,456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4iU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">
                  <v:group id="Gráfico 3" o:spid="_x0000_s1036" style="position:absolute;width:331074;height:456346" coordsize="331074,456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">
                    <v:shape id="Forma libre: forma 63" o:spid="_x0000_s1037" style="position:absolute;width:331074;height:456346;visibility:visible;mso-wrap-style:square;v-text-anchor:middle" coordsize="331074,456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" path="m306736,456435r-275508,c13959,456435,,442387,,425207l,31228c,13959,14048,,31228,l306736,v17270,,31228,14048,31228,31228l337964,425207v,17270,-14048,31228,-31228,31228xm31228,18791v-6800,,-12437,5547,-12437,12437l18791,425207v,6801,5547,12438,12437,12438l306736,437645v6801,,12438,-5548,12438,-12438l319174,31228v,-6800,-5548,-12437,-12438,-12437l31228,18791xe" filled="f" stroked="f" strokeweight=".24844mm">
                      <v:stroke joinstyle="miter"/>
                      <v:path arrowok="t" o:connecttype="custom" o:connectlocs="306736,456436;31228,456436;0,425208;0,31228;31228,0;306736,0;337964,31228;337964,425208;306736,456436;31228,18791;18791,31228;18791,425208;31228,437646;306736,437646;319174,425208;319174,31228;306736,18791;31228,18791" o:connectangles="0,0,0,0,0,0,0,0,0,0,0,0,0,0,0,0,0,0"/>
                    </v:shape>
                    <v:shape id="Forma libre: forma 64" o:spid="_x0000_s1038" style="position:absolute;left:57267;top:78112;width:44740;height:44740;visibility:visible;mso-wrap-style:square;v-text-anchor:middle" coordsize="44739,4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" path="m15033,50112v1252,1253,2863,1879,4563,1879c19775,51991,20043,51991,20222,51991v1969,-178,3669,-1252,4743,-2863l51003,10115c52972,7162,52167,3046,49214,1078,46171,-891,42145,-86,40176,2867l18522,35259,11095,27832v-2505,-2505,-6621,-2505,-9216,c-626,30337,-626,34453,1879,37048l15033,50112xe" filled="f" stroked="f" strokeweight=".24844mm">
                      <v:stroke joinstyle="miter"/>
                      <v:path arrowok="t" o:connecttype="custom" o:connectlocs="15033,50113;19596,51992;20222,51992;24966,49129;51004,10115;49215,1078;40177,2867;18522,35260;11095,27833;1879,27833;1879,37049;15033,50113" o:connectangles="0,0,0,0,0,0,0,0,0,0,0,0"/>
                    </v:shape>
                  </v:group>
                  <v:shape id="Forma libre: forma 65" o:spid="_x0000_s1039" style="position:absolute;left:197571;top:113907;width:62636;height:8948;visibility:visible;mso-wrap-style:square;v-text-anchor:middle" coordsize="62635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" path="m58609,l6532,c2953,,,2953,,6532v,3579,2953,6532,6532,6532l58609,13064v3579,,6532,-2953,6532,-6532c65141,2953,62188,,58609,xe" filled="f" stroked="f" strokeweight=".24844mm">
                    <v:stroke joinstyle="miter"/>
                    <v:path arrowok="t" o:connecttype="custom" o:connectlocs="58610,0;6532,0;0,6533;6532,13065;58610,13065;65142,6533;58610,0" o:connectangles="0,0,0,0,0,0,0"/>
                  </v:shape>
                  <v:shape id="Forma libre: forma 66" o:spid="_x0000_s1040" style="position:absolute;left:132519;top:113907;width:44740;height:8948;visibility:visible;mso-wrap-style:square;v-text-anchor:middle" coordsize="44739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" path="m52077,6532c52077,2953,49124,,45545,l6532,c2953,,,2953,,6532v,3579,2953,6532,6532,6532l45545,13064v3669,-89,6532,-2953,6532,-6532xe" filled="f" stroked="f" strokeweight=".24844mm">
                    <v:stroke joinstyle="miter"/>
                    <v:path arrowok="t" o:connecttype="custom" o:connectlocs="52078,6533;45546,0;6532,0;0,6533;6532,13065;45546,13065;52078,6533" o:connectangles="0,0,0,0,0,0,0"/>
                  </v:shape>
                  <v:shape id="Forma libre: forma 67" o:spid="_x0000_s1041" style="position:absolute;left:132519;top:81337;width:71584;height:8948;visibility:visible;mso-wrap-style:square;v-text-anchor:middle" coordsize="71583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" path="m6532,13064r65052,c75163,13064,78116,10111,78116,6532,78116,2953,75163,,71584,l6532,c2953,,,2953,,6532v,3579,2953,6532,6532,6532xe" filled="f" stroked="f" strokeweight=".24844mm">
                    <v:stroke joinstyle="miter"/>
                    <v:path arrowok="t" o:connecttype="custom" o:connectlocs="6532,13065;71585,13065;78117,6533;71585,0;6532,0;0,6533;6532,13065" o:connectangles="0,0,0,0,0,0,0"/>
                  </v:shape>
                  <v:shape id="Forma libre: forma 68" o:spid="_x0000_s1042" style="position:absolute;left:57234;top:165265;width:44740;height:44740;visibility:visible;mso-wrap-style:square;v-text-anchor:middle" coordsize="44739,4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" path="m15066,50112v1253,1253,2864,1879,4564,1879c19809,51991,20077,51991,20256,51991v1969,-178,3669,-1252,4742,-2863l51037,10115c53006,7162,52200,3046,49248,1078,46205,-891,42179,-86,40210,2867l18556,35259,11129,27832v-2505,-2505,-6621,-2505,-9216,c-682,30337,-593,34453,1913,37048l15066,50112xe" filled="f" stroked="f" strokeweight=".24844mm">
                    <v:stroke joinstyle="miter"/>
                    <v:path arrowok="t" o:connecttype="custom" o:connectlocs="15066,50113;19630,51992;20256,51992;24999,49129;51038,10115;49249,1078;40211,2867;18556,35260;11129,27833;1913,27833;1913,37049;15066,50113" o:connectangles="0,0,0,0,0,0,0,0,0,0,0,0"/>
                  </v:shape>
                  <v:shape id="Forma libre: forma 69" o:spid="_x0000_s1043" style="position:absolute;left:197571;top:200971;width:62636;height:8948;visibility:visible;mso-wrap-style:square;v-text-anchor:middle" coordsize="62635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" path="m58609,l6532,c2953,,,2953,,6532v,3579,2953,6532,6532,6532l58609,13064v3579,,6532,-2953,6532,-6532c65141,2953,62188,,58609,xe" filled="f" stroked="f" strokeweight=".24844mm">
                    <v:stroke joinstyle="miter"/>
                    <v:path arrowok="t" o:connecttype="custom" o:connectlocs="58610,0;6532,0;0,6533;6532,13065;58610,13065;65142,6533;58610,0" o:connectangles="0,0,0,0,0,0,0"/>
                  </v:shape>
                  <v:shape id="Forma libre: forma 70" o:spid="_x0000_s1044" style="position:absolute;left:132519;top:200971;width:44740;height:8948;visibility:visible;mso-wrap-style:square;v-text-anchor:middle" coordsize="44739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" path="m52077,6532c52077,2953,49124,,45545,l6532,c2953,,,2953,,6532v,3579,2953,6532,6532,6532l45545,13064v3669,,6532,-2953,6532,-6532xe" filled="f" stroked="f" strokeweight=".24844mm">
                    <v:stroke joinstyle="miter"/>
                    <v:path arrowok="t" o:connecttype="custom" o:connectlocs="52078,6533;45546,0;6532,0;0,6533;6532,13065;45546,13065;52078,6533" o:connectangles="0,0,0,0,0,0,0"/>
                  </v:shape>
                  <v:shape id="Forma libre: forma 71" o:spid="_x0000_s1045" style="position:absolute;left:132519;top:168400;width:71584;height:8948;visibility:visible;mso-wrap-style:square;v-text-anchor:middle" coordsize="71583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" path="m6532,13064r65052,c75163,13064,78116,10111,78116,6532,78116,2953,75163,,71584,l6532,c2953,,,2953,,6532v,3579,2953,6532,6532,6532xe" filled="f" stroked="f" strokeweight=".24844mm">
                    <v:stroke joinstyle="miter"/>
                    <v:path arrowok="t" o:connecttype="custom" o:connectlocs="6532,13065;71585,13065;78117,6533;71585,0;6532,0;0,6533;6532,13065" o:connectangles="0,0,0,0,0,0,0"/>
                  </v:shape>
                  <v:shape id="Forma libre: forma 72" o:spid="_x0000_s1046" style="position:absolute;left:38002;top:252327;width:44741;height:44740;visibility:visible;mso-wrap-style:square;v-text-anchor:middle" coordsize="44739,4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" path="m15033,50112v1252,1253,2863,1879,4563,1879c19775,51991,20043,51991,20222,51991v1969,-178,3669,-1252,4743,-2863l51003,10115c52972,7162,52167,3046,49214,1078,46171,-891,42145,-86,40176,2867l18522,35259,11095,27832v-2505,-2505,-6621,-2505,-9216,c-626,30337,-626,34453,1879,37048l15033,50112xe" filled="f" stroked="f" strokeweight=".24844mm">
                    <v:stroke joinstyle="miter"/>
                    <v:path arrowok="t" o:connecttype="custom" o:connectlocs="15034,50113;19597,51992;20223,51992;24966,49129;51005,10115;49216,1078;40178,2867;18523,35260;11095,27833;1879,27833;1879,37049;15034,50113" o:connectangles="0,0,0,0,0,0,0,0,0,0,0,0"/>
                  </v:shape>
                  <v:shape id="Forma libre: forma 73" o:spid="_x0000_s1047" style="position:absolute;left:197571;top:288035;width:62636;height:8948;visibility:visible;mso-wrap-style:square;v-text-anchor:middle" coordsize="62635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" path="m58609,l6532,c2953,,,2953,,6532v,3579,2953,6532,6532,6532l58609,13064v3579,,6532,-2953,6532,-6532c65141,2953,62188,,58609,xe" filled="f" stroked="f" strokeweight=".24844mm">
                    <v:stroke joinstyle="miter"/>
                    <v:path arrowok="t" o:connecttype="custom" o:connectlocs="58610,0;6532,0;0,6533;6532,13065;58610,13065;65142,6533;58610,0" o:connectangles="0,0,0,0,0,0,0"/>
                  </v:shape>
                  <v:shape id="Forma libre: forma 74" o:spid="_x0000_s1048" style="position:absolute;left:132519;top:288035;width:44740;height:8948;visibility:visible;mso-wrap-style:square;v-text-anchor:middle" coordsize="44739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" path="m52077,6532c52077,2953,49124,,45545,l6532,c2953,,,2953,,6532v,3579,2953,6532,6532,6532l45545,13064v3669,,6532,-2953,6532,-6532xe" filled="f" stroked="f" strokeweight=".24844mm">
                    <v:stroke joinstyle="miter"/>
                    <v:path arrowok="t" o:connecttype="custom" o:connectlocs="52078,6533;45546,0;6532,0;0,6533;6532,13065;45546,13065;52078,6533" o:connectangles="0,0,0,0,0,0,0"/>
                  </v:shape>
                  <v:shape id="Forma libre: forma 75" o:spid="_x0000_s1049" style="position:absolute;left:132519;top:255464;width:71584;height:8948;visibility:visible;mso-wrap-style:square;v-text-anchor:middle" coordsize="71583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" path="m6532,13064r65052,c75163,13064,78116,10111,78116,6532,78116,2953,75163,,71584,l6532,c2953,,,2953,,6532v,3579,2953,6532,6532,6532xe" filled="f" stroked="f" strokeweight=".24844mm">
                    <v:stroke joinstyle="miter"/>
                    <v:path arrowok="t" o:connecttype="custom" o:connectlocs="6532,13065;71585,13065;78117,6533;71585,0;6532,0;0,6533;6532,13065" o:connectangles="0,0,0,0,0,0,0"/>
                  </v:shape>
                  <v:shape id="Forma libre: forma 76" o:spid="_x0000_s1050" style="position:absolute;left:57234;top:339392;width:44740;height:44740;visibility:visible;mso-wrap-style:square;v-text-anchor:middle" coordsize="44739,4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" path="m15066,50112v1253,1253,2864,1879,4564,1879c19809,51991,20077,51991,20256,51991v1969,-178,3669,-1252,4742,-2863l51037,10115c53006,7162,52200,3046,49248,1078,46205,-891,42179,-86,40210,2867l18556,35259,11129,27832v-2505,-2505,-6621,-2505,-9216,c-682,30337,-593,34453,1913,37048l15066,50112xe" filled="f" stroked="f" strokeweight=".24844mm">
                    <v:stroke joinstyle="miter"/>
                    <v:path arrowok="t" o:connecttype="custom" o:connectlocs="15066,50113;19630,51992;20256,51992;24999,49129;51038,10115;49249,1078;40211,2867;18556,35260;11129,27833;1913,27833;1913,37049;15066,50113" o:connectangles="0,0,0,0,0,0,0,0,0,0,0,0"/>
                  </v:shape>
                  <v:shape id="Forma libre: forma 77" o:spid="_x0000_s1051" style="position:absolute;left:197571;top:375098;width:62636;height:8948;visibility:visible;mso-wrap-style:square;v-text-anchor:middle" coordsize="62635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" path="m58609,l6532,c2953,,,2953,,6532v,3579,2953,6532,6532,6532l58609,13064v3579,,6532,-2953,6532,-6532c65141,2953,62188,,58609,xe" filled="f" stroked="f" strokeweight=".24844mm">
                    <v:stroke joinstyle="miter"/>
                    <v:path arrowok="t" o:connecttype="custom" o:connectlocs="58610,0;6532,0;0,6533;6532,13065;58610,13065;65142,6533;58610,0" o:connectangles="0,0,0,0,0,0,0"/>
                  </v:shape>
                  <v:shape id="Forma libre: forma 78" o:spid="_x0000_s1052" style="position:absolute;left:132519;top:375098;width:44740;height:8948;visibility:visible;mso-wrap-style:square;v-text-anchor:middle" coordsize="44739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" path="m52077,6532c52077,2953,49124,,45545,l6532,c2953,,,2953,,6532v,3579,2953,6532,6532,6532l45545,13064v3669,,6532,-2953,6532,-6532xe" filled="f" stroked="f" strokeweight=".24844mm">
                    <v:stroke joinstyle="miter"/>
                    <v:path arrowok="t" o:connecttype="custom" o:connectlocs="52078,6533;45546,0;6532,0;0,6533;6532,13065;45546,13065;52078,6533" o:connectangles="0,0,0,0,0,0,0"/>
                  </v:shape>
                  <v:shape id="Forma libre: forma 79" o:spid="_x0000_s1053" style="position:absolute;left:132519;top:342528;width:71584;height:8948;visibility:visible;mso-wrap-style:square;v-text-anchor:middle" coordsize="71583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" path="m6532,13064r65052,c75163,13064,78116,10111,78116,6532,78116,2953,75163,,71584,l6532,c2953,,,2953,,6532v,3669,2953,6532,6532,6532xe" filled="f" stroked="f" strokeweight=".24844mm">
                    <v:stroke joinstyle="miter"/>
                    <v:path arrowok="t" o:connecttype="custom" o:connectlocs="6532,13065;71585,13065;78117,6533;71585,0;6532,0;0,6533;6532,13065" o:connectangles="0,0,0,0,0,0,0"/>
                  </v:shape>
                </v:group>
              </v:group>
            </w:pict>
          </mc:Fallback>
        </mc:AlternateContent>
      </w:r>
      <w:r w:rsidR="00CD6559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6C1D692" wp14:editId="36AE96A8">
                <wp:simplePos x="0" y="0"/>
                <wp:positionH relativeFrom="column">
                  <wp:posOffset>2686370</wp:posOffset>
                </wp:positionH>
                <wp:positionV relativeFrom="paragraph">
                  <wp:posOffset>3135630</wp:posOffset>
                </wp:positionV>
                <wp:extent cx="1481455" cy="281940"/>
                <wp:effectExtent l="0" t="0" r="4445" b="0"/>
                <wp:wrapNone/>
                <wp:docPr id="164449668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455" cy="281940"/>
                          <a:chOff x="0" y="0"/>
                          <a:chExt cx="1481499" cy="281940"/>
                        </a:xfrm>
                      </wpg:grpSpPr>
                      <wps:wsp>
                        <wps:cNvPr id="300918067" name="Forma libre: forma 7"/>
                        <wps:cNvSpPr/>
                        <wps:spPr>
                          <a:xfrm>
                            <a:off x="0" y="99589"/>
                            <a:ext cx="1348740" cy="101600"/>
                          </a:xfrm>
                          <a:custGeom>
                            <a:avLst/>
                            <a:gdLst>
                              <a:gd name="connsiteX0" fmla="*/ 0 w 3605308"/>
                              <a:gd name="connsiteY0" fmla="*/ 0 h 273178"/>
                              <a:gd name="connsiteX1" fmla="*/ 3605309 w 3605308"/>
                              <a:gd name="connsiteY1" fmla="*/ 0 h 273178"/>
                              <a:gd name="connsiteX2" fmla="*/ 3605309 w 3605308"/>
                              <a:gd name="connsiteY2" fmla="*/ 273178 h 273178"/>
                              <a:gd name="connsiteX3" fmla="*/ 0 w 3605308"/>
                              <a:gd name="connsiteY3" fmla="*/ 273178 h 2731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5308" h="273178">
                                <a:moveTo>
                                  <a:pt x="0" y="0"/>
                                </a:moveTo>
                                <a:lnTo>
                                  <a:pt x="3605309" y="0"/>
                                </a:lnTo>
                                <a:lnTo>
                                  <a:pt x="3605309" y="273178"/>
                                </a:lnTo>
                                <a:lnTo>
                                  <a:pt x="0" y="273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095"/>
                          </a:solidFill>
                          <a:ln w="1079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65670049" name="Forma libre: forma 11"/>
                        <wps:cNvSpPr/>
                        <wps:spPr>
                          <a:xfrm>
                            <a:off x="1303699" y="0"/>
                            <a:ext cx="177800" cy="281940"/>
                          </a:xfrm>
                          <a:custGeom>
                            <a:avLst/>
                            <a:gdLst>
                              <a:gd name="connsiteX0" fmla="*/ 0 w 367387"/>
                              <a:gd name="connsiteY0" fmla="*/ 543970 h 581066"/>
                              <a:gd name="connsiteX1" fmla="*/ 0 w 367387"/>
                              <a:gd name="connsiteY1" fmla="*/ 37564 h 581066"/>
                              <a:gd name="connsiteX2" fmla="*/ 53988 w 367387"/>
                              <a:gd name="connsiteY2" fmla="*/ 7331 h 581066"/>
                              <a:gd name="connsiteX3" fmla="*/ 342283 w 367387"/>
                              <a:gd name="connsiteY3" fmla="*/ 239479 h 581066"/>
                              <a:gd name="connsiteX4" fmla="*/ 342283 w 367387"/>
                              <a:gd name="connsiteY4" fmla="*/ 343136 h 581066"/>
                              <a:gd name="connsiteX5" fmla="*/ 53988 w 367387"/>
                              <a:gd name="connsiteY5" fmla="*/ 574204 h 581066"/>
                              <a:gd name="connsiteX6" fmla="*/ 0 w 367387"/>
                              <a:gd name="connsiteY6" fmla="*/ 543970 h 5810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7387" h="581066">
                                <a:moveTo>
                                  <a:pt x="0" y="543970"/>
                                </a:moveTo>
                                <a:lnTo>
                                  <a:pt x="0" y="37564"/>
                                </a:lnTo>
                                <a:cubicBezTo>
                                  <a:pt x="0" y="7331"/>
                                  <a:pt x="31313" y="-11025"/>
                                  <a:pt x="53988" y="7331"/>
                                </a:cubicBezTo>
                                <a:lnTo>
                                  <a:pt x="342283" y="239479"/>
                                </a:lnTo>
                                <a:cubicBezTo>
                                  <a:pt x="375755" y="266473"/>
                                  <a:pt x="375755" y="316142"/>
                                  <a:pt x="342283" y="343136"/>
                                </a:cubicBezTo>
                                <a:lnTo>
                                  <a:pt x="53988" y="574204"/>
                                </a:lnTo>
                                <a:cubicBezTo>
                                  <a:pt x="32393" y="591480"/>
                                  <a:pt x="0" y="574204"/>
                                  <a:pt x="0" y="5439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4095"/>
                          </a:solidFill>
                          <a:ln w="1079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F1E09" id="Group 12" o:spid="_x0000_s1026" style="position:absolute;margin-left:211.55pt;margin-top:246.9pt;width:116.65pt;height:22.2pt;z-index:251687936;mso-height-relative:margin" coordsize="14814,28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">
                <v:shape id="Forma libre: forma 7" o:spid="_x0000_s1027" style="position:absolute;top:995;width:13487;height:1016;visibility:visible;mso-wrap-style:square;v-text-anchor:middle" coordsize="3605308,27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" path="m,l3605309,r,273178l,273178,,xe" fillcolor="#2a4095" stroked="f" strokeweight=".85pt">
                  <v:stroke joinstyle="miter"/>
                  <v:path arrowok="t" o:connecttype="custom" o:connectlocs="0,0;1348740,0;1348740,101600;0,101600" o:connectangles="0,0,0,0"/>
                </v:shape>
                <v:shape id="Forma libre: forma 11" o:spid="_x0000_s1028" style="position:absolute;left:13036;width:1778;height:2819;visibility:visible;mso-wrap-style:square;v-text-anchor:middle" coordsize="367387,5810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" path="m,543970l,37564c,7331,31313,-11025,53988,7331l342283,239479v33472,26994,33472,76663,,103657l53988,574204c32393,591480,,574204,,543970xe" fillcolor="#2a4095" stroked="f" strokeweight=".85pt">
                  <v:stroke joinstyle="miter"/>
                  <v:path arrowok="t" o:connecttype="custom" o:connectlocs="0,263941;0,18226;26128,3557;165651,116198;165651,166494;26128,278610;0,263941" o:connectangles="0,0,0,0,0,0,0"/>
                </v:shape>
              </v:group>
            </w:pict>
          </mc:Fallback>
        </mc:AlternateContent>
      </w:r>
      <w:r w:rsidR="00CD655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2A4FBB" wp14:editId="211AC3D5">
                <wp:simplePos x="0" y="0"/>
                <wp:positionH relativeFrom="column">
                  <wp:posOffset>4705350</wp:posOffset>
                </wp:positionH>
                <wp:positionV relativeFrom="paragraph">
                  <wp:posOffset>1922780</wp:posOffset>
                </wp:positionV>
                <wp:extent cx="2051685" cy="1494790"/>
                <wp:effectExtent l="0" t="0" r="5715" b="3810"/>
                <wp:wrapNone/>
                <wp:docPr id="482412418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1494790"/>
                          <a:chOff x="0" y="0"/>
                          <a:chExt cx="2052269" cy="1495266"/>
                        </a:xfrm>
                      </wpg:grpSpPr>
                      <wps:wsp>
                        <wps:cNvPr id="1975442181" name="Forma libre: forma 10"/>
                        <wps:cNvSpPr/>
                        <wps:spPr>
                          <a:xfrm>
                            <a:off x="0" y="280657"/>
                            <a:ext cx="1098746" cy="1128692"/>
                          </a:xfrm>
                          <a:custGeom>
                            <a:avLst/>
                            <a:gdLst>
                              <a:gd name="connsiteX0" fmla="*/ 2935123 w 2935768"/>
                              <a:gd name="connsiteY0" fmla="*/ 1465579 h 3016109"/>
                              <a:gd name="connsiteX1" fmla="*/ 2489183 w 2935768"/>
                              <a:gd name="connsiteY1" fmla="*/ 439810 h 3016109"/>
                              <a:gd name="connsiteX2" fmla="*/ 1461254 w 2935768"/>
                              <a:gd name="connsiteY2" fmla="*/ 349 h 3016109"/>
                              <a:gd name="connsiteX3" fmla="*/ 382577 w 2935768"/>
                              <a:gd name="connsiteY3" fmla="*/ 421454 h 3016109"/>
                              <a:gd name="connsiteX4" fmla="*/ 330749 w 2935768"/>
                              <a:gd name="connsiteY4" fmla="*/ 383662 h 3016109"/>
                              <a:gd name="connsiteX5" fmla="*/ 237890 w 2935768"/>
                              <a:gd name="connsiteY5" fmla="*/ 432251 h 3016109"/>
                              <a:gd name="connsiteX6" fmla="*/ 245448 w 2935768"/>
                              <a:gd name="connsiteY6" fmla="*/ 772375 h 3016109"/>
                              <a:gd name="connsiteX7" fmla="*/ 321031 w 2935768"/>
                              <a:gd name="connsiteY7" fmla="*/ 827442 h 3016109"/>
                              <a:gd name="connsiteX8" fmla="*/ 647118 w 2935768"/>
                              <a:gd name="connsiteY8" fmla="*/ 729185 h 3016109"/>
                              <a:gd name="connsiteX9" fmla="*/ 664394 w 2935768"/>
                              <a:gd name="connsiteY9" fmla="*/ 625528 h 3016109"/>
                              <a:gd name="connsiteX10" fmla="*/ 610406 w 2935768"/>
                              <a:gd name="connsiteY10" fmla="*/ 586657 h 3016109"/>
                              <a:gd name="connsiteX11" fmla="*/ 1467733 w 2935768"/>
                              <a:gd name="connsiteY11" fmla="*/ 276766 h 3016109"/>
                              <a:gd name="connsiteX12" fmla="*/ 2658705 w 2935768"/>
                              <a:gd name="connsiteY12" fmla="*/ 1472058 h 3016109"/>
                              <a:gd name="connsiteX13" fmla="*/ 2309944 w 2935768"/>
                              <a:gd name="connsiteY13" fmla="*/ 2366096 h 3016109"/>
                              <a:gd name="connsiteX14" fmla="*/ 1426702 w 2935768"/>
                              <a:gd name="connsiteY14" fmla="*/ 2739693 h 3016109"/>
                              <a:gd name="connsiteX15" fmla="*/ 268123 w 2935768"/>
                              <a:gd name="connsiteY15" fmla="*/ 1926635 h 3016109"/>
                              <a:gd name="connsiteX16" fmla="*/ 195779 w 2935768"/>
                              <a:gd name="connsiteY16" fmla="*/ 1847813 h 3016109"/>
                              <a:gd name="connsiteX17" fmla="*/ 89963 w 2935768"/>
                              <a:gd name="connsiteY17" fmla="*/ 1844574 h 3016109"/>
                              <a:gd name="connsiteX18" fmla="*/ 87803 w 2935768"/>
                              <a:gd name="connsiteY18" fmla="*/ 1845653 h 3016109"/>
                              <a:gd name="connsiteX19" fmla="*/ 7901 w 2935768"/>
                              <a:gd name="connsiteY19" fmla="*/ 2019494 h 3016109"/>
                              <a:gd name="connsiteX20" fmla="*/ 1426702 w 2935768"/>
                              <a:gd name="connsiteY20" fmla="*/ 3016110 h 3016109"/>
                              <a:gd name="connsiteX21" fmla="*/ 2507539 w 2935768"/>
                              <a:gd name="connsiteY21" fmla="*/ 2558293 h 3016109"/>
                              <a:gd name="connsiteX22" fmla="*/ 2935123 w 2935768"/>
                              <a:gd name="connsiteY22" fmla="*/ 1465579 h 30161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935768" h="3016109">
                                <a:moveTo>
                                  <a:pt x="2935123" y="1465579"/>
                                </a:moveTo>
                                <a:cubicBezTo>
                                  <a:pt x="2924325" y="1079026"/>
                                  <a:pt x="2765601" y="715148"/>
                                  <a:pt x="2489183" y="439810"/>
                                </a:cubicBezTo>
                                <a:cubicBezTo>
                                  <a:pt x="2212765" y="165551"/>
                                  <a:pt x="1847807" y="8987"/>
                                  <a:pt x="1461254" y="349"/>
                                </a:cubicBezTo>
                                <a:cubicBezTo>
                                  <a:pt x="1058505" y="-8290"/>
                                  <a:pt x="670872" y="143956"/>
                                  <a:pt x="382577" y="421454"/>
                                </a:cubicBezTo>
                                <a:lnTo>
                                  <a:pt x="330749" y="383662"/>
                                </a:lnTo>
                                <a:cubicBezTo>
                                  <a:pt x="291878" y="355589"/>
                                  <a:pt x="236810" y="383662"/>
                                  <a:pt x="237890" y="432251"/>
                                </a:cubicBezTo>
                                <a:lnTo>
                                  <a:pt x="245448" y="772375"/>
                                </a:lnTo>
                                <a:cubicBezTo>
                                  <a:pt x="246528" y="811246"/>
                                  <a:pt x="284319" y="838240"/>
                                  <a:pt x="321031" y="827442"/>
                                </a:cubicBezTo>
                                <a:lnTo>
                                  <a:pt x="647118" y="729185"/>
                                </a:lnTo>
                                <a:cubicBezTo>
                                  <a:pt x="693547" y="715148"/>
                                  <a:pt x="704345" y="653602"/>
                                  <a:pt x="664394" y="625528"/>
                                </a:cubicBezTo>
                                <a:lnTo>
                                  <a:pt x="610406" y="586657"/>
                                </a:lnTo>
                                <a:cubicBezTo>
                                  <a:pt x="844713" y="378264"/>
                                  <a:pt x="1152444" y="265969"/>
                                  <a:pt x="1467733" y="276766"/>
                                </a:cubicBezTo>
                                <a:cubicBezTo>
                                  <a:pt x="2117747" y="297282"/>
                                  <a:pt x="2640349" y="823123"/>
                                  <a:pt x="2658705" y="1472058"/>
                                </a:cubicBezTo>
                                <a:cubicBezTo>
                                  <a:pt x="2668423" y="1807862"/>
                                  <a:pt x="2544251" y="2125311"/>
                                  <a:pt x="2309944" y="2366096"/>
                                </a:cubicBezTo>
                                <a:cubicBezTo>
                                  <a:pt x="2075636" y="2606882"/>
                                  <a:pt x="1761427" y="2739693"/>
                                  <a:pt x="1426702" y="2739693"/>
                                </a:cubicBezTo>
                                <a:cubicBezTo>
                                  <a:pt x="910578" y="2739693"/>
                                  <a:pt x="444123" y="2412526"/>
                                  <a:pt x="268123" y="1926635"/>
                                </a:cubicBezTo>
                                <a:cubicBezTo>
                                  <a:pt x="255166" y="1891003"/>
                                  <a:pt x="229252" y="1862930"/>
                                  <a:pt x="195779" y="1847813"/>
                                </a:cubicBezTo>
                                <a:cubicBezTo>
                                  <a:pt x="162307" y="1832696"/>
                                  <a:pt x="124515" y="1831617"/>
                                  <a:pt x="89963" y="1844574"/>
                                </a:cubicBezTo>
                                <a:lnTo>
                                  <a:pt x="87803" y="1845653"/>
                                </a:lnTo>
                                <a:cubicBezTo>
                                  <a:pt x="18699" y="1872647"/>
                                  <a:pt x="-16933" y="1950390"/>
                                  <a:pt x="7901" y="2019494"/>
                                </a:cubicBezTo>
                                <a:cubicBezTo>
                                  <a:pt x="223853" y="2615520"/>
                                  <a:pt x="793965" y="3016110"/>
                                  <a:pt x="1426702" y="3016110"/>
                                </a:cubicBezTo>
                                <a:cubicBezTo>
                                  <a:pt x="1837010" y="3016110"/>
                                  <a:pt x="2221403" y="2853067"/>
                                  <a:pt x="2507539" y="2558293"/>
                                </a:cubicBezTo>
                                <a:cubicBezTo>
                                  <a:pt x="2794754" y="2264599"/>
                                  <a:pt x="2947000" y="1875887"/>
                                  <a:pt x="2935123" y="14655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4095"/>
                          </a:solidFill>
                          <a:ln w="1079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" name="Forma libre: forma 9">
                          <a:extLst>
                            <a:ext uri="{FF2B5EF4-FFF2-40B4-BE49-F238E27FC236}">
                              <a16:creationId xmlns:a16="http://schemas.microsoft.com/office/drawing/2014/main" id="{9CB130B9-A950-DCB3-230F-656E74A5477F}"/>
                            </a:ext>
                          </a:extLst>
                        </wps:cNvPr>
                        <wps:cNvSpPr/>
                        <wps:spPr>
                          <a:xfrm>
                            <a:off x="706170" y="0"/>
                            <a:ext cx="509905" cy="489585"/>
                          </a:xfrm>
                          <a:custGeom>
                            <a:avLst/>
                            <a:gdLst>
                              <a:gd name="connsiteX0" fmla="*/ 1342138 w 1362966"/>
                              <a:gd name="connsiteY0" fmla="*/ 963143 h 1308665"/>
                              <a:gd name="connsiteX1" fmla="*/ 1293549 w 1362966"/>
                              <a:gd name="connsiteY1" fmla="*/ 929671 h 1308665"/>
                              <a:gd name="connsiteX2" fmla="*/ 1345377 w 1362966"/>
                              <a:gd name="connsiteY2" fmla="*/ 672689 h 1308665"/>
                              <a:gd name="connsiteX3" fmla="*/ 672689 w 1362966"/>
                              <a:gd name="connsiteY3" fmla="*/ 0 h 1308665"/>
                              <a:gd name="connsiteX4" fmla="*/ 0 w 1362966"/>
                              <a:gd name="connsiteY4" fmla="*/ 672689 h 1308665"/>
                              <a:gd name="connsiteX5" fmla="*/ 400590 w 1362966"/>
                              <a:gd name="connsiteY5" fmla="*/ 1287070 h 1308665"/>
                              <a:gd name="connsiteX6" fmla="*/ 449179 w 1362966"/>
                              <a:gd name="connsiteY6" fmla="*/ 1308666 h 1308665"/>
                              <a:gd name="connsiteX7" fmla="*/ 475093 w 1362966"/>
                              <a:gd name="connsiteY7" fmla="*/ 1189892 h 1308665"/>
                              <a:gd name="connsiteX8" fmla="*/ 483731 w 1362966"/>
                              <a:gd name="connsiteY8" fmla="*/ 1156420 h 1308665"/>
                              <a:gd name="connsiteX9" fmla="*/ 452418 w 1362966"/>
                              <a:gd name="connsiteY9" fmla="*/ 1141303 h 1308665"/>
                              <a:gd name="connsiteX10" fmla="*/ 431903 w 1362966"/>
                              <a:gd name="connsiteY10" fmla="*/ 1098113 h 1308665"/>
                              <a:gd name="connsiteX11" fmla="*/ 386553 w 1362966"/>
                              <a:gd name="connsiteY11" fmla="*/ 1018211 h 1308665"/>
                              <a:gd name="connsiteX12" fmla="*/ 223510 w 1362966"/>
                              <a:gd name="connsiteY12" fmla="*/ 671609 h 1308665"/>
                              <a:gd name="connsiteX13" fmla="*/ 672689 w 1362966"/>
                              <a:gd name="connsiteY13" fmla="*/ 222430 h 1308665"/>
                              <a:gd name="connsiteX14" fmla="*/ 1121868 w 1362966"/>
                              <a:gd name="connsiteY14" fmla="*/ 671609 h 1308665"/>
                              <a:gd name="connsiteX15" fmla="*/ 1103512 w 1362966"/>
                              <a:gd name="connsiteY15" fmla="*/ 800100 h 1308665"/>
                              <a:gd name="connsiteX16" fmla="*/ 1061401 w 1362966"/>
                              <a:gd name="connsiteY16" fmla="*/ 772026 h 1308665"/>
                              <a:gd name="connsiteX17" fmla="*/ 985818 w 1362966"/>
                              <a:gd name="connsiteY17" fmla="*/ 815217 h 1308665"/>
                              <a:gd name="connsiteX18" fmla="*/ 1000935 w 1362966"/>
                              <a:gd name="connsiteY18" fmla="*/ 1094874 h 1308665"/>
                              <a:gd name="connsiteX19" fmla="*/ 1064641 w 1362966"/>
                              <a:gd name="connsiteY19" fmla="*/ 1138064 h 1308665"/>
                              <a:gd name="connsiteX20" fmla="*/ 1330261 w 1362966"/>
                              <a:gd name="connsiteY20" fmla="*/ 1048444 h 1308665"/>
                              <a:gd name="connsiteX21" fmla="*/ 1342138 w 1362966"/>
                              <a:gd name="connsiteY21" fmla="*/ 963143 h 1308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362966" h="1308665">
                                <a:moveTo>
                                  <a:pt x="1342138" y="963143"/>
                                </a:moveTo>
                                <a:lnTo>
                                  <a:pt x="1293549" y="929671"/>
                                </a:lnTo>
                                <a:cubicBezTo>
                                  <a:pt x="1327021" y="848689"/>
                                  <a:pt x="1345377" y="762309"/>
                                  <a:pt x="1345377" y="672689"/>
                                </a:cubicBezTo>
                                <a:cubicBezTo>
                                  <a:pt x="1345377" y="302332"/>
                                  <a:pt x="1044125" y="0"/>
                                  <a:pt x="672689" y="0"/>
                                </a:cubicBezTo>
                                <a:cubicBezTo>
                                  <a:pt x="301252" y="0"/>
                                  <a:pt x="0" y="301252"/>
                                  <a:pt x="0" y="672689"/>
                                </a:cubicBezTo>
                                <a:cubicBezTo>
                                  <a:pt x="0" y="938309"/>
                                  <a:pt x="157645" y="1179095"/>
                                  <a:pt x="400590" y="1287070"/>
                                </a:cubicBezTo>
                                <a:lnTo>
                                  <a:pt x="449179" y="1308666"/>
                                </a:lnTo>
                                <a:lnTo>
                                  <a:pt x="475093" y="1189892"/>
                                </a:lnTo>
                                <a:lnTo>
                                  <a:pt x="483731" y="1156420"/>
                                </a:lnTo>
                                <a:lnTo>
                                  <a:pt x="452418" y="1141303"/>
                                </a:lnTo>
                                <a:cubicBezTo>
                                  <a:pt x="445940" y="1135904"/>
                                  <a:pt x="437302" y="1112150"/>
                                  <a:pt x="431903" y="1098113"/>
                                </a:cubicBezTo>
                                <a:cubicBezTo>
                                  <a:pt x="421105" y="1068960"/>
                                  <a:pt x="410308" y="1038726"/>
                                  <a:pt x="386553" y="1018211"/>
                                </a:cubicBezTo>
                                <a:cubicBezTo>
                                  <a:pt x="282896" y="931830"/>
                                  <a:pt x="223510" y="806579"/>
                                  <a:pt x="223510" y="671609"/>
                                </a:cubicBezTo>
                                <a:cubicBezTo>
                                  <a:pt x="223510" y="424345"/>
                                  <a:pt x="425424" y="222430"/>
                                  <a:pt x="672689" y="222430"/>
                                </a:cubicBezTo>
                                <a:cubicBezTo>
                                  <a:pt x="919953" y="222430"/>
                                  <a:pt x="1121868" y="424345"/>
                                  <a:pt x="1121868" y="671609"/>
                                </a:cubicBezTo>
                                <a:cubicBezTo>
                                  <a:pt x="1121868" y="715879"/>
                                  <a:pt x="1115389" y="757989"/>
                                  <a:pt x="1103512" y="800100"/>
                                </a:cubicBezTo>
                                <a:lnTo>
                                  <a:pt x="1061401" y="772026"/>
                                </a:lnTo>
                                <a:cubicBezTo>
                                  <a:pt x="1027929" y="749351"/>
                                  <a:pt x="983659" y="775266"/>
                                  <a:pt x="985818" y="815217"/>
                                </a:cubicBezTo>
                                <a:lnTo>
                                  <a:pt x="1000935" y="1094874"/>
                                </a:lnTo>
                                <a:cubicBezTo>
                                  <a:pt x="1003094" y="1127266"/>
                                  <a:pt x="1034407" y="1148862"/>
                                  <a:pt x="1064641" y="1138064"/>
                                </a:cubicBezTo>
                                <a:lnTo>
                                  <a:pt x="1330261" y="1048444"/>
                                </a:lnTo>
                                <a:cubicBezTo>
                                  <a:pt x="1368052" y="1036567"/>
                                  <a:pt x="1374531" y="985818"/>
                                  <a:pt x="1342138" y="963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4095"/>
                          </a:solidFill>
                          <a:ln w="1079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" name="Forma libre: forma 7">
                          <a:extLst>
                            <a:ext uri="{FF2B5EF4-FFF2-40B4-BE49-F238E27FC236}">
                              <a16:creationId xmlns:a16="http://schemas.microsoft.com/office/drawing/2014/main" id="{9F6107B6-6394-976A-0054-CE32BE18F961}"/>
                            </a:ext>
                          </a:extLst>
                        </wps:cNvPr>
                        <wps:cNvSpPr/>
                        <wps:spPr>
                          <a:xfrm>
                            <a:off x="579422" y="1303699"/>
                            <a:ext cx="1348740" cy="101600"/>
                          </a:xfrm>
                          <a:custGeom>
                            <a:avLst/>
                            <a:gdLst>
                              <a:gd name="connsiteX0" fmla="*/ 0 w 3605308"/>
                              <a:gd name="connsiteY0" fmla="*/ 0 h 273178"/>
                              <a:gd name="connsiteX1" fmla="*/ 3605309 w 3605308"/>
                              <a:gd name="connsiteY1" fmla="*/ 0 h 273178"/>
                              <a:gd name="connsiteX2" fmla="*/ 3605309 w 3605308"/>
                              <a:gd name="connsiteY2" fmla="*/ 273178 h 273178"/>
                              <a:gd name="connsiteX3" fmla="*/ 0 w 3605308"/>
                              <a:gd name="connsiteY3" fmla="*/ 273178 h 2731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5308" h="273178">
                                <a:moveTo>
                                  <a:pt x="0" y="0"/>
                                </a:moveTo>
                                <a:lnTo>
                                  <a:pt x="3605309" y="0"/>
                                </a:lnTo>
                                <a:lnTo>
                                  <a:pt x="3605309" y="273178"/>
                                </a:lnTo>
                                <a:lnTo>
                                  <a:pt x="0" y="273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095"/>
                          </a:solidFill>
                          <a:ln w="1079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Forma libre: forma 11">
                          <a:extLst>
                            <a:ext uri="{FF2B5EF4-FFF2-40B4-BE49-F238E27FC236}">
                              <a16:creationId xmlns:a16="http://schemas.microsoft.com/office/drawing/2014/main" id="{0B4974ED-1584-A4A4-7495-4EC00F16BEBB}"/>
                            </a:ext>
                          </a:extLst>
                        </wps:cNvPr>
                        <wps:cNvSpPr/>
                        <wps:spPr>
                          <a:xfrm>
                            <a:off x="1874067" y="1213164"/>
                            <a:ext cx="178202" cy="282102"/>
                          </a:xfrm>
                          <a:custGeom>
                            <a:avLst/>
                            <a:gdLst>
                              <a:gd name="connsiteX0" fmla="*/ 0 w 367387"/>
                              <a:gd name="connsiteY0" fmla="*/ 543970 h 581066"/>
                              <a:gd name="connsiteX1" fmla="*/ 0 w 367387"/>
                              <a:gd name="connsiteY1" fmla="*/ 37564 h 581066"/>
                              <a:gd name="connsiteX2" fmla="*/ 53988 w 367387"/>
                              <a:gd name="connsiteY2" fmla="*/ 7331 h 581066"/>
                              <a:gd name="connsiteX3" fmla="*/ 342283 w 367387"/>
                              <a:gd name="connsiteY3" fmla="*/ 239479 h 581066"/>
                              <a:gd name="connsiteX4" fmla="*/ 342283 w 367387"/>
                              <a:gd name="connsiteY4" fmla="*/ 343136 h 581066"/>
                              <a:gd name="connsiteX5" fmla="*/ 53988 w 367387"/>
                              <a:gd name="connsiteY5" fmla="*/ 574204 h 581066"/>
                              <a:gd name="connsiteX6" fmla="*/ 0 w 367387"/>
                              <a:gd name="connsiteY6" fmla="*/ 543970 h 5810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7387" h="581066">
                                <a:moveTo>
                                  <a:pt x="0" y="543970"/>
                                </a:moveTo>
                                <a:lnTo>
                                  <a:pt x="0" y="37564"/>
                                </a:lnTo>
                                <a:cubicBezTo>
                                  <a:pt x="0" y="7331"/>
                                  <a:pt x="31313" y="-11025"/>
                                  <a:pt x="53988" y="7331"/>
                                </a:cubicBezTo>
                                <a:lnTo>
                                  <a:pt x="342283" y="239479"/>
                                </a:lnTo>
                                <a:cubicBezTo>
                                  <a:pt x="375755" y="266473"/>
                                  <a:pt x="375755" y="316142"/>
                                  <a:pt x="342283" y="343136"/>
                                </a:cubicBezTo>
                                <a:lnTo>
                                  <a:pt x="53988" y="574204"/>
                                </a:lnTo>
                                <a:cubicBezTo>
                                  <a:pt x="32393" y="591480"/>
                                  <a:pt x="0" y="574204"/>
                                  <a:pt x="0" y="5439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4095"/>
                          </a:solidFill>
                          <a:ln w="1079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C7FE2" id="Group 13" o:spid="_x0000_s1026" style="position:absolute;margin-left:370.5pt;margin-top:151.4pt;width:161.55pt;height:117.7pt;z-index:251683840" coordsize="20522,149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">
                <v:shape id="Forma libre: forma 10" o:spid="_x0000_s1027" style="position:absolute;top:2806;width:10987;height:11287;visibility:visible;mso-wrap-style:square;v-text-anchor:middle" coordsize="2935768,30161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" path="m2935123,1465579c2924325,1079026,2765601,715148,2489183,439810,2212765,165551,1847807,8987,1461254,349,1058505,-8290,670872,143956,382577,421454l330749,383662v-38871,-28073,-93939,,-92859,48589l245448,772375v1080,38871,38871,65865,75583,55067l647118,729185v46429,-14037,57227,-75583,17276,-103657l610406,586657c844713,378264,1152444,265969,1467733,276766v650014,20516,1172616,546357,1190972,1195292c2668423,1807862,2544251,2125311,2309944,2366096v-234308,240786,-548517,373597,-883242,373597c910578,2739693,444123,2412526,268123,1926635v-12957,-35632,-38871,-63705,-72344,-78822c162307,1832696,124515,1831617,89963,1844574r-2160,1079c18699,1872647,-16933,1950390,7901,2019494v215952,596026,786064,996616,1418801,996616c1837010,3016110,2221403,2853067,2507539,2558293v287215,-293694,439461,-682406,427584,-1092714xe" fillcolor="#2a4095" stroked="f" strokeweight=".85pt">
                  <v:stroke joinstyle="miter"/>
                  <v:path arrowok="t" o:connecttype="custom" o:connectlocs="1098505,548451;931606,164586;546892,131;143184,157717;123787,143574;89033,161757;91862,289039;120150,309646;242192,272877;248657,234086;228452,219540;549316,103572;995052,550875;864524,885443;533960,1025251;100348,720988;73273,691491;33670,690279;32861,690683;2957,755738;533960,1128692;938476,957368;1098505,548451" o:connectangles="0,0,0,0,0,0,0,0,0,0,0,0,0,0,0,0,0,0,0,0,0,0,0"/>
                </v:shape>
                <v:shape id="Forma libre: forma 9" o:spid="_x0000_s1028" style="position:absolute;left:7061;width:5099;height:4895;visibility:visible;mso-wrap-style:square;v-text-anchor:middle" coordsize="1362966,1308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" path="m1342138,963143r-48589,-33472c1327021,848689,1345377,762309,1345377,672689,1345377,302332,1044125,,672689,,301252,,,301252,,672689v,265620,157645,506406,400590,614381l449179,1308666r25914,-118774l483731,1156420r-31313,-15117c445940,1135904,437302,1112150,431903,1098113v-10798,-29153,-21595,-59387,-45350,-79902c282896,931830,223510,806579,223510,671609v,-247264,201914,-449179,449179,-449179c919953,222430,1121868,424345,1121868,671609v,44270,-6479,86380,-18356,128491l1061401,772026v-33472,-22675,-77742,3240,-75583,43191l1000935,1094874v2159,32392,33472,53988,63706,43190l1330261,1048444v37791,-11877,44270,-62626,11877,-85301xe" fillcolor="#2a4095" stroked="f" strokeweight=".85pt">
                  <v:stroke joinstyle="miter"/>
                  <v:path arrowok="t" o:connecttype="custom" o:connectlocs="502113,360322;483935,347799;503325,251660;251663,0;0,251660;149866,481506;168044,489585;177739,445151;180971,432629;169256,426973;161581,410815;144615,380923;83618,251256;251663,83213;419707,251256;412840,299326;397085,288823;368809,304981;374464,409604;398297,425761;497670,392234;502113,360322" o:connectangles="0,0,0,0,0,0,0,0,0,0,0,0,0,0,0,0,0,0,0,0,0,0"/>
                </v:shape>
                <v:shape id="Forma libre: forma 7" o:spid="_x0000_s1029" style="position:absolute;left:5794;top:13036;width:13487;height:1016;visibility:visible;mso-wrap-style:square;v-text-anchor:middle" coordsize="3605308,27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" path="m,l3605309,r,273178l,273178,,xe" fillcolor="#2a4095" stroked="f" strokeweight=".85pt">
                  <v:stroke joinstyle="miter"/>
                  <v:path arrowok="t" o:connecttype="custom" o:connectlocs="0,0;1348740,0;1348740,101600;0,101600" o:connectangles="0,0,0,0"/>
                </v:shape>
                <v:shape id="Forma libre: forma 11" o:spid="_x0000_s1030" style="position:absolute;left:18740;top:12131;width:1782;height:2821;visibility:visible;mso-wrap-style:square;v-text-anchor:middle" coordsize="367387,5810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" path="m,543970l,37564c,7331,31313,-11025,53988,7331l342283,239479v33472,26994,33472,76663,,103657l53988,574204c32393,591480,,574204,,543970xe" fillcolor="#2a4095" stroked="f" strokeweight=".85pt">
                  <v:stroke joinstyle="miter"/>
                  <v:path arrowok="t" o:connecttype="custom" o:connectlocs="0,264092;0,18237;26187,3559;166025,116265;166025,166589;26187,278771;0,264092" o:connectangles="0,0,0,0,0,0,0"/>
                </v:shape>
              </v:group>
            </w:pict>
          </mc:Fallback>
        </mc:AlternateContent>
      </w:r>
      <w:r w:rsidR="00C63160">
        <w:br w:type="textWrapping" w:clear="all"/>
      </w:r>
    </w:p>
    <w:p w14:paraId="53492753" w14:textId="6FB0E3E9" w:rsidR="000E269D" w:rsidRDefault="003B15E1" w:rsidP="00835412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B78D82" wp14:editId="493C5ADC">
                <wp:simplePos x="0" y="0"/>
                <wp:positionH relativeFrom="column">
                  <wp:posOffset>7088659</wp:posOffset>
                </wp:positionH>
                <wp:positionV relativeFrom="paragraph">
                  <wp:posOffset>2788250</wp:posOffset>
                </wp:positionV>
                <wp:extent cx="1845276" cy="733167"/>
                <wp:effectExtent l="0" t="0" r="0" b="3810"/>
                <wp:wrapNone/>
                <wp:docPr id="107601971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276" cy="733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C8629" w14:textId="108AEA5D" w:rsidR="00CE53A0" w:rsidRPr="00835412" w:rsidRDefault="00CE53A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 w:rsidRPr="00835412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What will we do differently next sprint?</w:t>
                            </w:r>
                          </w:p>
                          <w:p w14:paraId="3C4DB5D2" w14:textId="776ECCB0" w:rsidR="003B15E1" w:rsidRPr="00835412" w:rsidRDefault="003B15E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 w:rsidRPr="00835412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Is change needed from someone outside the team?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78D82" id="_x0000_s1054" type="#_x0000_t202" style="position:absolute;left:0;text-align:left;margin-left:558.15pt;margin-top:219.55pt;width:145.3pt;height:5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" fillcolor="white [3201]" stroked="f" strokeweight=".5pt">
                <v:textbox>
                  <w:txbxContent>
                    <w:p w14:paraId="1C8C8629" w14:textId="108AEA5D" w:rsidR="00CE53A0" w:rsidRPr="00835412" w:rsidRDefault="00CE53A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 w:rsidRPr="00835412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What will we do differently next sprint?</w:t>
                      </w:r>
                    </w:p>
                    <w:p w14:paraId="3C4DB5D2" w14:textId="776ECCB0" w:rsidR="003B15E1" w:rsidRPr="00835412" w:rsidRDefault="003B15E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 w:rsidRPr="00835412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Is change needed from someone outside the team?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99" behindDoc="0" locked="0" layoutInCell="1" allowOverlap="1" wp14:anchorId="32FAEC8B" wp14:editId="7E2AD02E">
                <wp:simplePos x="0" y="0"/>
                <wp:positionH relativeFrom="column">
                  <wp:posOffset>5927124</wp:posOffset>
                </wp:positionH>
                <wp:positionV relativeFrom="paragraph">
                  <wp:posOffset>1321915</wp:posOffset>
                </wp:positionV>
                <wp:extent cx="1946360" cy="1036581"/>
                <wp:effectExtent l="0" t="0" r="0" b="5080"/>
                <wp:wrapNone/>
                <wp:docPr id="58957188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360" cy="1036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B119D" w14:textId="7A09C502" w:rsidR="00CE53A0" w:rsidRPr="003B15E1" w:rsidRDefault="00CE53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 w:rsidRPr="003B15E1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Who should address this roadblock?</w:t>
                            </w:r>
                          </w:p>
                          <w:p w14:paraId="63D7D084" w14:textId="38903FE6" w:rsidR="003B15E1" w:rsidRPr="003B15E1" w:rsidRDefault="003B15E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 w:rsidRPr="003B15E1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 xml:space="preserve">Can we make any progress around the </w:t>
                            </w:r>
                            <w:r w:rsidR="00835412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roadblock</w:t>
                            </w:r>
                            <w:r w:rsidRPr="003B15E1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2562FC3" w14:textId="17462BC4" w:rsidR="003B15E1" w:rsidRPr="003B15E1" w:rsidRDefault="003B15E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 w:rsidRPr="003B15E1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Should we remove this story from the sprint?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EC8B" id="_x0000_s1055" type="#_x0000_t202" style="position:absolute;left:0;text-align:left;margin-left:466.7pt;margin-top:104.1pt;width:153.25pt;height:81.6pt;z-index: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" fillcolor="white [3201]" stroked="f" strokeweight=".5pt">
                <v:textbox>
                  <w:txbxContent>
                    <w:p w14:paraId="282B119D" w14:textId="7A09C502" w:rsidR="00CE53A0" w:rsidRPr="003B15E1" w:rsidRDefault="00CE53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 w:rsidRPr="003B15E1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Who should address this roadblock?</w:t>
                      </w:r>
                    </w:p>
                    <w:p w14:paraId="63D7D084" w14:textId="38903FE6" w:rsidR="003B15E1" w:rsidRPr="003B15E1" w:rsidRDefault="003B15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 w:rsidRPr="003B15E1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 xml:space="preserve">Can we make any progress around the </w:t>
                      </w:r>
                      <w:r w:rsidR="00835412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roadblock</w:t>
                      </w:r>
                      <w:r w:rsidRPr="003B15E1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?</w:t>
                      </w:r>
                    </w:p>
                    <w:p w14:paraId="62562FC3" w14:textId="17462BC4" w:rsidR="003B15E1" w:rsidRPr="003B15E1" w:rsidRDefault="003B15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 w:rsidRPr="003B15E1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Should we remove this story from the sprint?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BF62CEC" wp14:editId="35002C41">
                <wp:simplePos x="0" y="0"/>
                <wp:positionH relativeFrom="column">
                  <wp:posOffset>6220573</wp:posOffset>
                </wp:positionH>
                <wp:positionV relativeFrom="paragraph">
                  <wp:posOffset>795947</wp:posOffset>
                </wp:positionV>
                <wp:extent cx="1138677" cy="530315"/>
                <wp:effectExtent l="0" t="0" r="17145" b="3175"/>
                <wp:wrapNone/>
                <wp:docPr id="115534475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677" cy="530315"/>
                          <a:chOff x="0" y="0"/>
                          <a:chExt cx="1138677" cy="530315"/>
                        </a:xfrm>
                      </wpg:grpSpPr>
                      <wps:wsp>
                        <wps:cNvPr id="1819483015" name="Forma libre: forma 51"/>
                        <wps:cNvSpPr/>
                        <wps:spPr>
                          <a:xfrm>
                            <a:off x="0" y="0"/>
                            <a:ext cx="1138677" cy="511384"/>
                          </a:xfrm>
                          <a:custGeom>
                            <a:avLst/>
                            <a:gdLst>
                              <a:gd name="connsiteX0" fmla="*/ 1817231 w 1899292"/>
                              <a:gd name="connsiteY0" fmla="*/ 497768 h 864885"/>
                              <a:gd name="connsiteX1" fmla="*/ 1219046 w 1899292"/>
                              <a:gd name="connsiteY1" fmla="*/ 497768 h 864885"/>
                              <a:gd name="connsiteX2" fmla="*/ 1271954 w 1899292"/>
                              <a:gd name="connsiteY2" fmla="*/ 321768 h 864885"/>
                              <a:gd name="connsiteX3" fmla="*/ 950186 w 1899292"/>
                              <a:gd name="connsiteY3" fmla="*/ 0 h 864885"/>
                              <a:gd name="connsiteX4" fmla="*/ 628419 w 1899292"/>
                              <a:gd name="connsiteY4" fmla="*/ 321768 h 864885"/>
                              <a:gd name="connsiteX5" fmla="*/ 681327 w 1899292"/>
                              <a:gd name="connsiteY5" fmla="*/ 497768 h 864885"/>
                              <a:gd name="connsiteX6" fmla="*/ 83141 w 1899292"/>
                              <a:gd name="connsiteY6" fmla="*/ 497768 h 864885"/>
                              <a:gd name="connsiteX7" fmla="*/ 0 w 1899292"/>
                              <a:gd name="connsiteY7" fmla="*/ 580909 h 864885"/>
                              <a:gd name="connsiteX8" fmla="*/ 0 w 1899292"/>
                              <a:gd name="connsiteY8" fmla="*/ 781744 h 864885"/>
                              <a:gd name="connsiteX9" fmla="*/ 83141 w 1899292"/>
                              <a:gd name="connsiteY9" fmla="*/ 864886 h 864885"/>
                              <a:gd name="connsiteX10" fmla="*/ 1816151 w 1899292"/>
                              <a:gd name="connsiteY10" fmla="*/ 864886 h 864885"/>
                              <a:gd name="connsiteX11" fmla="*/ 1899293 w 1899292"/>
                              <a:gd name="connsiteY11" fmla="*/ 781744 h 864885"/>
                              <a:gd name="connsiteX12" fmla="*/ 1899293 w 1899292"/>
                              <a:gd name="connsiteY12" fmla="*/ 580909 h 864885"/>
                              <a:gd name="connsiteX13" fmla="*/ 1817231 w 1899292"/>
                              <a:gd name="connsiteY13" fmla="*/ 497768 h 864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899292" h="864885">
                                <a:moveTo>
                                  <a:pt x="1817231" y="497768"/>
                                </a:moveTo>
                                <a:lnTo>
                                  <a:pt x="1219046" y="497768"/>
                                </a:lnTo>
                                <a:cubicBezTo>
                                  <a:pt x="1252518" y="447019"/>
                                  <a:pt x="1271954" y="386553"/>
                                  <a:pt x="1271954" y="321768"/>
                                </a:cubicBezTo>
                                <a:cubicBezTo>
                                  <a:pt x="1271954" y="144687"/>
                                  <a:pt x="1128346" y="0"/>
                                  <a:pt x="950186" y="0"/>
                                </a:cubicBezTo>
                                <a:cubicBezTo>
                                  <a:pt x="773106" y="0"/>
                                  <a:pt x="628419" y="143608"/>
                                  <a:pt x="628419" y="321768"/>
                                </a:cubicBezTo>
                                <a:cubicBezTo>
                                  <a:pt x="628419" y="386553"/>
                                  <a:pt x="647854" y="447019"/>
                                  <a:pt x="681327" y="497768"/>
                                </a:cubicBezTo>
                                <a:lnTo>
                                  <a:pt x="83141" y="497768"/>
                                </a:lnTo>
                                <a:cubicBezTo>
                                  <a:pt x="37791" y="497768"/>
                                  <a:pt x="0" y="534480"/>
                                  <a:pt x="0" y="580909"/>
                                </a:cubicBezTo>
                                <a:lnTo>
                                  <a:pt x="0" y="781744"/>
                                </a:lnTo>
                                <a:cubicBezTo>
                                  <a:pt x="0" y="827094"/>
                                  <a:pt x="36712" y="864886"/>
                                  <a:pt x="83141" y="864886"/>
                                </a:cubicBezTo>
                                <a:lnTo>
                                  <a:pt x="1816151" y="864886"/>
                                </a:lnTo>
                                <a:cubicBezTo>
                                  <a:pt x="1861501" y="864886"/>
                                  <a:pt x="1899293" y="828174"/>
                                  <a:pt x="1899293" y="781744"/>
                                </a:cubicBezTo>
                                <a:lnTo>
                                  <a:pt x="1899293" y="580909"/>
                                </a:lnTo>
                                <a:cubicBezTo>
                                  <a:pt x="1899293" y="535560"/>
                                  <a:pt x="1862581" y="497768"/>
                                  <a:pt x="1817231" y="4977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795" cap="flat">
                            <a:solidFill>
                              <a:srgbClr val="EA6C17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366" name="Gráfico 272">
                          <a:extLst>
                            <a:ext uri="{FF2B5EF4-FFF2-40B4-BE49-F238E27FC236}">
                              <a16:creationId xmlns:a16="http://schemas.microsoft.com/office/drawing/2014/main" id="{99C8667A-FDFB-091B-2531-398795E0850E}"/>
                            </a:ext>
                          </a:extLst>
                        </wpg:cNvPr>
                        <wpg:cNvGrpSpPr/>
                        <wpg:grpSpPr>
                          <a:xfrm>
                            <a:off x="461200" y="36000"/>
                            <a:ext cx="209694" cy="249183"/>
                            <a:chOff x="0" y="0"/>
                            <a:chExt cx="533400" cy="533400"/>
                          </a:xfrm>
                          <a:solidFill>
                            <a:srgbClr val="EA6C17"/>
                          </a:solidFill>
                        </wpg:grpSpPr>
                        <wps:wsp>
                          <wps:cNvPr id="1716670041" name="Forma libre: forma 290">
                            <a:extLst>
                              <a:ext uri="{FF2B5EF4-FFF2-40B4-BE49-F238E27FC236}">
                                <a16:creationId xmlns:a16="http://schemas.microsoft.com/office/drawing/2014/main" id="{454C3072-058A-834E-F284-14C02E49FF3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33400" cy="533400"/>
                            </a:xfrm>
                            <a:custGeom>
                              <a:avLst/>
                              <a:gdLst>
                                <a:gd name="connsiteX0" fmla="*/ 488252 w 533400"/>
                                <a:gd name="connsiteY0" fmla="*/ 46673 h 533400"/>
                                <a:gd name="connsiteX1" fmla="*/ 436436 w 533400"/>
                                <a:gd name="connsiteY1" fmla="*/ 46673 h 533400"/>
                                <a:gd name="connsiteX2" fmla="*/ 436436 w 533400"/>
                                <a:gd name="connsiteY2" fmla="*/ 30480 h 533400"/>
                                <a:gd name="connsiteX3" fmla="*/ 405956 w 533400"/>
                                <a:gd name="connsiteY3" fmla="*/ 0 h 533400"/>
                                <a:gd name="connsiteX4" fmla="*/ 375476 w 533400"/>
                                <a:gd name="connsiteY4" fmla="*/ 30480 h 533400"/>
                                <a:gd name="connsiteX5" fmla="*/ 375476 w 533400"/>
                                <a:gd name="connsiteY5" fmla="*/ 46673 h 533400"/>
                                <a:gd name="connsiteX6" fmla="*/ 194786 w 533400"/>
                                <a:gd name="connsiteY6" fmla="*/ 46673 h 533400"/>
                                <a:gd name="connsiteX7" fmla="*/ 194786 w 533400"/>
                                <a:gd name="connsiteY7" fmla="*/ 30480 h 533400"/>
                                <a:gd name="connsiteX8" fmla="*/ 164306 w 533400"/>
                                <a:gd name="connsiteY8" fmla="*/ 0 h 533400"/>
                                <a:gd name="connsiteX9" fmla="*/ 133826 w 533400"/>
                                <a:gd name="connsiteY9" fmla="*/ 30480 h 533400"/>
                                <a:gd name="connsiteX10" fmla="*/ 133826 w 533400"/>
                                <a:gd name="connsiteY10" fmla="*/ 47435 h 533400"/>
                                <a:gd name="connsiteX11" fmla="*/ 132207 w 533400"/>
                                <a:gd name="connsiteY11" fmla="*/ 46958 h 533400"/>
                                <a:gd name="connsiteX12" fmla="*/ 129731 w 533400"/>
                                <a:gd name="connsiteY12" fmla="*/ 46577 h 533400"/>
                                <a:gd name="connsiteX13" fmla="*/ 87535 w 533400"/>
                                <a:gd name="connsiteY13" fmla="*/ 46577 h 533400"/>
                                <a:gd name="connsiteX14" fmla="*/ 35909 w 533400"/>
                                <a:gd name="connsiteY14" fmla="*/ 98298 h 533400"/>
                                <a:gd name="connsiteX15" fmla="*/ 35909 w 533400"/>
                                <a:gd name="connsiteY15" fmla="*/ 278797 h 533400"/>
                                <a:gd name="connsiteX16" fmla="*/ 45149 w 533400"/>
                                <a:gd name="connsiteY16" fmla="*/ 288131 h 533400"/>
                                <a:gd name="connsiteX17" fmla="*/ 54388 w 533400"/>
                                <a:gd name="connsiteY17" fmla="*/ 278797 h 533400"/>
                                <a:gd name="connsiteX18" fmla="*/ 54388 w 533400"/>
                                <a:gd name="connsiteY18" fmla="*/ 153162 h 533400"/>
                                <a:gd name="connsiteX19" fmla="*/ 437769 w 533400"/>
                                <a:gd name="connsiteY19" fmla="*/ 153162 h 533400"/>
                                <a:gd name="connsiteX20" fmla="*/ 447104 w 533400"/>
                                <a:gd name="connsiteY20" fmla="*/ 143923 h 533400"/>
                                <a:gd name="connsiteX21" fmla="*/ 437769 w 533400"/>
                                <a:gd name="connsiteY21" fmla="*/ 134588 h 533400"/>
                                <a:gd name="connsiteX22" fmla="*/ 54388 w 533400"/>
                                <a:gd name="connsiteY22" fmla="*/ 134588 h 533400"/>
                                <a:gd name="connsiteX23" fmla="*/ 54388 w 533400"/>
                                <a:gd name="connsiteY23" fmla="*/ 98298 h 533400"/>
                                <a:gd name="connsiteX24" fmla="*/ 87535 w 533400"/>
                                <a:gd name="connsiteY24" fmla="*/ 65151 h 533400"/>
                                <a:gd name="connsiteX25" fmla="*/ 129731 w 533400"/>
                                <a:gd name="connsiteY25" fmla="*/ 65151 h 533400"/>
                                <a:gd name="connsiteX26" fmla="*/ 132207 w 533400"/>
                                <a:gd name="connsiteY26" fmla="*/ 64770 h 533400"/>
                                <a:gd name="connsiteX27" fmla="*/ 133921 w 533400"/>
                                <a:gd name="connsiteY27" fmla="*/ 64294 h 533400"/>
                                <a:gd name="connsiteX28" fmla="*/ 133921 w 533400"/>
                                <a:gd name="connsiteY28" fmla="*/ 79629 h 533400"/>
                                <a:gd name="connsiteX29" fmla="*/ 164402 w 533400"/>
                                <a:gd name="connsiteY29" fmla="*/ 110109 h 533400"/>
                                <a:gd name="connsiteX30" fmla="*/ 194882 w 533400"/>
                                <a:gd name="connsiteY30" fmla="*/ 79629 h 533400"/>
                                <a:gd name="connsiteX31" fmla="*/ 194882 w 533400"/>
                                <a:gd name="connsiteY31" fmla="*/ 65246 h 533400"/>
                                <a:gd name="connsiteX32" fmla="*/ 375571 w 533400"/>
                                <a:gd name="connsiteY32" fmla="*/ 65246 h 533400"/>
                                <a:gd name="connsiteX33" fmla="*/ 375571 w 533400"/>
                                <a:gd name="connsiteY33" fmla="*/ 79820 h 533400"/>
                                <a:gd name="connsiteX34" fmla="*/ 406051 w 533400"/>
                                <a:gd name="connsiteY34" fmla="*/ 110300 h 533400"/>
                                <a:gd name="connsiteX35" fmla="*/ 436531 w 533400"/>
                                <a:gd name="connsiteY35" fmla="*/ 79820 h 533400"/>
                                <a:gd name="connsiteX36" fmla="*/ 436531 w 533400"/>
                                <a:gd name="connsiteY36" fmla="*/ 65246 h 533400"/>
                                <a:gd name="connsiteX37" fmla="*/ 488347 w 533400"/>
                                <a:gd name="connsiteY37" fmla="*/ 65246 h 533400"/>
                                <a:gd name="connsiteX38" fmla="*/ 521494 w 533400"/>
                                <a:gd name="connsiteY38" fmla="*/ 98393 h 533400"/>
                                <a:gd name="connsiteX39" fmla="*/ 521494 w 533400"/>
                                <a:gd name="connsiteY39" fmla="*/ 501015 h 533400"/>
                                <a:gd name="connsiteX40" fmla="*/ 501110 w 533400"/>
                                <a:gd name="connsiteY40" fmla="*/ 521399 h 533400"/>
                                <a:gd name="connsiteX41" fmla="*/ 480727 w 533400"/>
                                <a:gd name="connsiteY41" fmla="*/ 501015 h 533400"/>
                                <a:gd name="connsiteX42" fmla="*/ 480727 w 533400"/>
                                <a:gd name="connsiteY42" fmla="*/ 473583 h 533400"/>
                                <a:gd name="connsiteX43" fmla="*/ 471392 w 533400"/>
                                <a:gd name="connsiteY43" fmla="*/ 464249 h 533400"/>
                                <a:gd name="connsiteX44" fmla="*/ 257175 w 533400"/>
                                <a:gd name="connsiteY44" fmla="*/ 464249 h 533400"/>
                                <a:gd name="connsiteX45" fmla="*/ 232505 w 533400"/>
                                <a:gd name="connsiteY45" fmla="*/ 464249 h 533400"/>
                                <a:gd name="connsiteX46" fmla="*/ 147733 w 533400"/>
                                <a:gd name="connsiteY46" fmla="*/ 464249 h 533400"/>
                                <a:gd name="connsiteX47" fmla="*/ 150400 w 533400"/>
                                <a:gd name="connsiteY47" fmla="*/ 461963 h 533400"/>
                                <a:gd name="connsiteX48" fmla="*/ 180213 w 533400"/>
                                <a:gd name="connsiteY48" fmla="*/ 397097 h 533400"/>
                                <a:gd name="connsiteX49" fmla="*/ 94583 w 533400"/>
                                <a:gd name="connsiteY49" fmla="*/ 311468 h 533400"/>
                                <a:gd name="connsiteX50" fmla="*/ 8954 w 533400"/>
                                <a:gd name="connsiteY50" fmla="*/ 397097 h 533400"/>
                                <a:gd name="connsiteX51" fmla="*/ 38767 w 533400"/>
                                <a:gd name="connsiteY51" fmla="*/ 461963 h 533400"/>
                                <a:gd name="connsiteX52" fmla="*/ 41434 w 533400"/>
                                <a:gd name="connsiteY52" fmla="*/ 464249 h 533400"/>
                                <a:gd name="connsiteX53" fmla="*/ 9239 w 533400"/>
                                <a:gd name="connsiteY53" fmla="*/ 464249 h 533400"/>
                                <a:gd name="connsiteX54" fmla="*/ 0 w 533400"/>
                                <a:gd name="connsiteY54" fmla="*/ 473583 h 533400"/>
                                <a:gd name="connsiteX55" fmla="*/ 0 w 533400"/>
                                <a:gd name="connsiteY55" fmla="*/ 501015 h 533400"/>
                                <a:gd name="connsiteX56" fmla="*/ 38957 w 533400"/>
                                <a:gd name="connsiteY56" fmla="*/ 539972 h 533400"/>
                                <a:gd name="connsiteX57" fmla="*/ 501015 w 533400"/>
                                <a:gd name="connsiteY57" fmla="*/ 539972 h 533400"/>
                                <a:gd name="connsiteX58" fmla="*/ 539972 w 533400"/>
                                <a:gd name="connsiteY58" fmla="*/ 501015 h 533400"/>
                                <a:gd name="connsiteX59" fmla="*/ 539972 w 533400"/>
                                <a:gd name="connsiteY59" fmla="*/ 98298 h 533400"/>
                                <a:gd name="connsiteX60" fmla="*/ 488252 w 533400"/>
                                <a:gd name="connsiteY60" fmla="*/ 46673 h 533400"/>
                                <a:gd name="connsiteX61" fmla="*/ 176213 w 533400"/>
                                <a:gd name="connsiteY61" fmla="*/ 79724 h 533400"/>
                                <a:gd name="connsiteX62" fmla="*/ 164306 w 533400"/>
                                <a:gd name="connsiteY62" fmla="*/ 91631 h 533400"/>
                                <a:gd name="connsiteX63" fmla="*/ 152400 w 533400"/>
                                <a:gd name="connsiteY63" fmla="*/ 79724 h 533400"/>
                                <a:gd name="connsiteX64" fmla="*/ 152400 w 533400"/>
                                <a:gd name="connsiteY64" fmla="*/ 30480 h 533400"/>
                                <a:gd name="connsiteX65" fmla="*/ 164306 w 533400"/>
                                <a:gd name="connsiteY65" fmla="*/ 18574 h 533400"/>
                                <a:gd name="connsiteX66" fmla="*/ 176213 w 533400"/>
                                <a:gd name="connsiteY66" fmla="*/ 30480 h 533400"/>
                                <a:gd name="connsiteX67" fmla="*/ 176213 w 533400"/>
                                <a:gd name="connsiteY67" fmla="*/ 79724 h 533400"/>
                                <a:gd name="connsiteX68" fmla="*/ 417862 w 533400"/>
                                <a:gd name="connsiteY68" fmla="*/ 79724 h 533400"/>
                                <a:gd name="connsiteX69" fmla="*/ 405956 w 533400"/>
                                <a:gd name="connsiteY69" fmla="*/ 91631 h 533400"/>
                                <a:gd name="connsiteX70" fmla="*/ 394050 w 533400"/>
                                <a:gd name="connsiteY70" fmla="*/ 79724 h 533400"/>
                                <a:gd name="connsiteX71" fmla="*/ 394050 w 533400"/>
                                <a:gd name="connsiteY71" fmla="*/ 30480 h 533400"/>
                                <a:gd name="connsiteX72" fmla="*/ 405956 w 533400"/>
                                <a:gd name="connsiteY72" fmla="*/ 18574 h 533400"/>
                                <a:gd name="connsiteX73" fmla="*/ 417862 w 533400"/>
                                <a:gd name="connsiteY73" fmla="*/ 30480 h 533400"/>
                                <a:gd name="connsiteX74" fmla="*/ 417862 w 533400"/>
                                <a:gd name="connsiteY74" fmla="*/ 79724 h 533400"/>
                                <a:gd name="connsiteX75" fmla="*/ 27527 w 533400"/>
                                <a:gd name="connsiteY75" fmla="*/ 397193 h 533400"/>
                                <a:gd name="connsiteX76" fmla="*/ 94583 w 533400"/>
                                <a:gd name="connsiteY76" fmla="*/ 330137 h 533400"/>
                                <a:gd name="connsiteX77" fmla="*/ 161639 w 533400"/>
                                <a:gd name="connsiteY77" fmla="*/ 397193 h 533400"/>
                                <a:gd name="connsiteX78" fmla="*/ 94583 w 533400"/>
                                <a:gd name="connsiteY78" fmla="*/ 464249 h 533400"/>
                                <a:gd name="connsiteX79" fmla="*/ 27527 w 533400"/>
                                <a:gd name="connsiteY79" fmla="*/ 397193 h 533400"/>
                                <a:gd name="connsiteX80" fmla="*/ 38957 w 533400"/>
                                <a:gd name="connsiteY80" fmla="*/ 521399 h 533400"/>
                                <a:gd name="connsiteX81" fmla="*/ 18574 w 533400"/>
                                <a:gd name="connsiteY81" fmla="*/ 501015 h 533400"/>
                                <a:gd name="connsiteX82" fmla="*/ 18574 w 533400"/>
                                <a:gd name="connsiteY82" fmla="*/ 482918 h 533400"/>
                                <a:gd name="connsiteX83" fmla="*/ 232410 w 533400"/>
                                <a:gd name="connsiteY83" fmla="*/ 482918 h 533400"/>
                                <a:gd name="connsiteX84" fmla="*/ 257080 w 533400"/>
                                <a:gd name="connsiteY84" fmla="*/ 482918 h 533400"/>
                                <a:gd name="connsiteX85" fmla="*/ 462058 w 533400"/>
                                <a:gd name="connsiteY85" fmla="*/ 482918 h 533400"/>
                                <a:gd name="connsiteX86" fmla="*/ 462058 w 533400"/>
                                <a:gd name="connsiteY86" fmla="*/ 501015 h 533400"/>
                                <a:gd name="connsiteX87" fmla="*/ 466725 w 533400"/>
                                <a:gd name="connsiteY87" fmla="*/ 519494 h 533400"/>
                                <a:gd name="connsiteX88" fmla="*/ 467773 w 533400"/>
                                <a:gd name="connsiteY88" fmla="*/ 521399 h 533400"/>
                                <a:gd name="connsiteX89" fmla="*/ 38957 w 533400"/>
                                <a:gd name="connsiteY89" fmla="*/ 521399 h 533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</a:cxnLst>
                              <a:rect l="l" t="t" r="r" b="b"/>
                              <a:pathLst>
                                <a:path w="533400" h="533400">
                                  <a:moveTo>
                                    <a:pt x="488252" y="46673"/>
                                  </a:moveTo>
                                  <a:lnTo>
                                    <a:pt x="436436" y="46673"/>
                                  </a:lnTo>
                                  <a:lnTo>
                                    <a:pt x="436436" y="30480"/>
                                  </a:lnTo>
                                  <a:cubicBezTo>
                                    <a:pt x="436436" y="13716"/>
                                    <a:pt x="422720" y="0"/>
                                    <a:pt x="405956" y="0"/>
                                  </a:cubicBezTo>
                                  <a:cubicBezTo>
                                    <a:pt x="389192" y="0"/>
                                    <a:pt x="375476" y="13716"/>
                                    <a:pt x="375476" y="30480"/>
                                  </a:cubicBezTo>
                                  <a:lnTo>
                                    <a:pt x="375476" y="46673"/>
                                  </a:lnTo>
                                  <a:lnTo>
                                    <a:pt x="194786" y="46673"/>
                                  </a:lnTo>
                                  <a:lnTo>
                                    <a:pt x="194786" y="30480"/>
                                  </a:lnTo>
                                  <a:cubicBezTo>
                                    <a:pt x="194786" y="13716"/>
                                    <a:pt x="181166" y="0"/>
                                    <a:pt x="164306" y="0"/>
                                  </a:cubicBezTo>
                                  <a:cubicBezTo>
                                    <a:pt x="147447" y="0"/>
                                    <a:pt x="133826" y="13716"/>
                                    <a:pt x="133826" y="30480"/>
                                  </a:cubicBezTo>
                                  <a:lnTo>
                                    <a:pt x="133826" y="47435"/>
                                  </a:lnTo>
                                  <a:lnTo>
                                    <a:pt x="132207" y="46958"/>
                                  </a:lnTo>
                                  <a:cubicBezTo>
                                    <a:pt x="131350" y="46768"/>
                                    <a:pt x="130493" y="46577"/>
                                    <a:pt x="129731" y="46577"/>
                                  </a:cubicBezTo>
                                  <a:lnTo>
                                    <a:pt x="87535" y="46577"/>
                                  </a:lnTo>
                                  <a:cubicBezTo>
                                    <a:pt x="59055" y="46577"/>
                                    <a:pt x="35909" y="69723"/>
                                    <a:pt x="35909" y="98298"/>
                                  </a:cubicBezTo>
                                  <a:lnTo>
                                    <a:pt x="35909" y="278797"/>
                                  </a:lnTo>
                                  <a:cubicBezTo>
                                    <a:pt x="35909" y="283940"/>
                                    <a:pt x="40100" y="288131"/>
                                    <a:pt x="45149" y="288131"/>
                                  </a:cubicBezTo>
                                  <a:cubicBezTo>
                                    <a:pt x="50292" y="288131"/>
                                    <a:pt x="54388" y="283940"/>
                                    <a:pt x="54388" y="278797"/>
                                  </a:cubicBezTo>
                                  <a:lnTo>
                                    <a:pt x="54388" y="153162"/>
                                  </a:lnTo>
                                  <a:lnTo>
                                    <a:pt x="437769" y="153162"/>
                                  </a:lnTo>
                                  <a:cubicBezTo>
                                    <a:pt x="442913" y="153162"/>
                                    <a:pt x="447104" y="148971"/>
                                    <a:pt x="447104" y="143923"/>
                                  </a:cubicBezTo>
                                  <a:cubicBezTo>
                                    <a:pt x="447104" y="138779"/>
                                    <a:pt x="442913" y="134588"/>
                                    <a:pt x="437769" y="134588"/>
                                  </a:cubicBezTo>
                                  <a:lnTo>
                                    <a:pt x="54388" y="134588"/>
                                  </a:lnTo>
                                  <a:lnTo>
                                    <a:pt x="54388" y="98298"/>
                                  </a:lnTo>
                                  <a:cubicBezTo>
                                    <a:pt x="54388" y="80010"/>
                                    <a:pt x="69247" y="65151"/>
                                    <a:pt x="87535" y="65151"/>
                                  </a:cubicBezTo>
                                  <a:lnTo>
                                    <a:pt x="129731" y="65151"/>
                                  </a:lnTo>
                                  <a:cubicBezTo>
                                    <a:pt x="130588" y="65151"/>
                                    <a:pt x="131350" y="65056"/>
                                    <a:pt x="132207" y="64770"/>
                                  </a:cubicBezTo>
                                  <a:lnTo>
                                    <a:pt x="133921" y="64294"/>
                                  </a:lnTo>
                                  <a:lnTo>
                                    <a:pt x="133921" y="79629"/>
                                  </a:lnTo>
                                  <a:cubicBezTo>
                                    <a:pt x="133921" y="96393"/>
                                    <a:pt x="147638" y="110109"/>
                                    <a:pt x="164402" y="110109"/>
                                  </a:cubicBezTo>
                                  <a:cubicBezTo>
                                    <a:pt x="181166" y="110109"/>
                                    <a:pt x="194882" y="96393"/>
                                    <a:pt x="194882" y="79629"/>
                                  </a:cubicBezTo>
                                  <a:lnTo>
                                    <a:pt x="194882" y="65246"/>
                                  </a:lnTo>
                                  <a:lnTo>
                                    <a:pt x="375571" y="65246"/>
                                  </a:lnTo>
                                  <a:lnTo>
                                    <a:pt x="375571" y="79820"/>
                                  </a:lnTo>
                                  <a:cubicBezTo>
                                    <a:pt x="375571" y="96584"/>
                                    <a:pt x="389287" y="110300"/>
                                    <a:pt x="406051" y="110300"/>
                                  </a:cubicBezTo>
                                  <a:cubicBezTo>
                                    <a:pt x="422815" y="110300"/>
                                    <a:pt x="436531" y="96584"/>
                                    <a:pt x="436531" y="79820"/>
                                  </a:cubicBezTo>
                                  <a:lnTo>
                                    <a:pt x="436531" y="65246"/>
                                  </a:lnTo>
                                  <a:lnTo>
                                    <a:pt x="488347" y="65246"/>
                                  </a:lnTo>
                                  <a:cubicBezTo>
                                    <a:pt x="506635" y="65246"/>
                                    <a:pt x="521494" y="80105"/>
                                    <a:pt x="521494" y="98393"/>
                                  </a:cubicBezTo>
                                  <a:lnTo>
                                    <a:pt x="521494" y="501015"/>
                                  </a:lnTo>
                                  <a:cubicBezTo>
                                    <a:pt x="521494" y="512255"/>
                                    <a:pt x="512350" y="521399"/>
                                    <a:pt x="501110" y="521399"/>
                                  </a:cubicBezTo>
                                  <a:cubicBezTo>
                                    <a:pt x="489871" y="521399"/>
                                    <a:pt x="480727" y="512255"/>
                                    <a:pt x="480727" y="501015"/>
                                  </a:cubicBezTo>
                                  <a:lnTo>
                                    <a:pt x="480727" y="473583"/>
                                  </a:lnTo>
                                  <a:cubicBezTo>
                                    <a:pt x="480727" y="468440"/>
                                    <a:pt x="476536" y="464249"/>
                                    <a:pt x="471392" y="464249"/>
                                  </a:cubicBezTo>
                                  <a:lnTo>
                                    <a:pt x="257175" y="464249"/>
                                  </a:lnTo>
                                  <a:lnTo>
                                    <a:pt x="232505" y="464249"/>
                                  </a:lnTo>
                                  <a:lnTo>
                                    <a:pt x="147733" y="464249"/>
                                  </a:lnTo>
                                  <a:lnTo>
                                    <a:pt x="150400" y="461963"/>
                                  </a:lnTo>
                                  <a:cubicBezTo>
                                    <a:pt x="169354" y="445675"/>
                                    <a:pt x="180213" y="422053"/>
                                    <a:pt x="180213" y="397097"/>
                                  </a:cubicBezTo>
                                  <a:cubicBezTo>
                                    <a:pt x="180213" y="349949"/>
                                    <a:pt x="141827" y="311468"/>
                                    <a:pt x="94583" y="311468"/>
                                  </a:cubicBezTo>
                                  <a:cubicBezTo>
                                    <a:pt x="47339" y="311468"/>
                                    <a:pt x="8954" y="349853"/>
                                    <a:pt x="8954" y="397097"/>
                                  </a:cubicBezTo>
                                  <a:cubicBezTo>
                                    <a:pt x="8954" y="421958"/>
                                    <a:pt x="19812" y="445580"/>
                                    <a:pt x="38767" y="461963"/>
                                  </a:cubicBezTo>
                                  <a:lnTo>
                                    <a:pt x="41434" y="464249"/>
                                  </a:lnTo>
                                  <a:lnTo>
                                    <a:pt x="9239" y="464249"/>
                                  </a:lnTo>
                                  <a:cubicBezTo>
                                    <a:pt x="4096" y="464249"/>
                                    <a:pt x="0" y="468440"/>
                                    <a:pt x="0" y="473583"/>
                                  </a:cubicBezTo>
                                  <a:lnTo>
                                    <a:pt x="0" y="501015"/>
                                  </a:lnTo>
                                  <a:cubicBezTo>
                                    <a:pt x="0" y="522542"/>
                                    <a:pt x="17431" y="539972"/>
                                    <a:pt x="38957" y="539972"/>
                                  </a:cubicBezTo>
                                  <a:lnTo>
                                    <a:pt x="501015" y="539972"/>
                                  </a:lnTo>
                                  <a:cubicBezTo>
                                    <a:pt x="522542" y="539972"/>
                                    <a:pt x="539972" y="522446"/>
                                    <a:pt x="539972" y="501015"/>
                                  </a:cubicBezTo>
                                  <a:lnTo>
                                    <a:pt x="539972" y="98298"/>
                                  </a:lnTo>
                                  <a:cubicBezTo>
                                    <a:pt x="539972" y="69818"/>
                                    <a:pt x="516731" y="46673"/>
                                    <a:pt x="488252" y="46673"/>
                                  </a:cubicBezTo>
                                  <a:close/>
                                  <a:moveTo>
                                    <a:pt x="176213" y="79724"/>
                                  </a:moveTo>
                                  <a:cubicBezTo>
                                    <a:pt x="176213" y="86297"/>
                                    <a:pt x="170879" y="91631"/>
                                    <a:pt x="164306" y="91631"/>
                                  </a:cubicBezTo>
                                  <a:cubicBezTo>
                                    <a:pt x="157734" y="91631"/>
                                    <a:pt x="152400" y="86297"/>
                                    <a:pt x="152400" y="79724"/>
                                  </a:cubicBezTo>
                                  <a:lnTo>
                                    <a:pt x="152400" y="30480"/>
                                  </a:lnTo>
                                  <a:cubicBezTo>
                                    <a:pt x="152400" y="23908"/>
                                    <a:pt x="157734" y="18574"/>
                                    <a:pt x="164306" y="18574"/>
                                  </a:cubicBezTo>
                                  <a:cubicBezTo>
                                    <a:pt x="170879" y="18574"/>
                                    <a:pt x="176213" y="23908"/>
                                    <a:pt x="176213" y="30480"/>
                                  </a:cubicBezTo>
                                  <a:lnTo>
                                    <a:pt x="176213" y="79724"/>
                                  </a:lnTo>
                                  <a:close/>
                                  <a:moveTo>
                                    <a:pt x="417862" y="79724"/>
                                  </a:moveTo>
                                  <a:cubicBezTo>
                                    <a:pt x="417862" y="86297"/>
                                    <a:pt x="412528" y="91631"/>
                                    <a:pt x="405956" y="91631"/>
                                  </a:cubicBezTo>
                                  <a:cubicBezTo>
                                    <a:pt x="399383" y="91631"/>
                                    <a:pt x="394050" y="86297"/>
                                    <a:pt x="394050" y="79724"/>
                                  </a:cubicBezTo>
                                  <a:lnTo>
                                    <a:pt x="394050" y="30480"/>
                                  </a:lnTo>
                                  <a:cubicBezTo>
                                    <a:pt x="394050" y="23908"/>
                                    <a:pt x="399383" y="18574"/>
                                    <a:pt x="405956" y="18574"/>
                                  </a:cubicBezTo>
                                  <a:cubicBezTo>
                                    <a:pt x="412528" y="18574"/>
                                    <a:pt x="417862" y="23908"/>
                                    <a:pt x="417862" y="30480"/>
                                  </a:cubicBezTo>
                                  <a:lnTo>
                                    <a:pt x="417862" y="79724"/>
                                  </a:lnTo>
                                  <a:close/>
                                  <a:moveTo>
                                    <a:pt x="27527" y="397193"/>
                                  </a:moveTo>
                                  <a:cubicBezTo>
                                    <a:pt x="27527" y="360236"/>
                                    <a:pt x="57626" y="330137"/>
                                    <a:pt x="94583" y="330137"/>
                                  </a:cubicBezTo>
                                  <a:cubicBezTo>
                                    <a:pt x="131540" y="330137"/>
                                    <a:pt x="161639" y="360236"/>
                                    <a:pt x="161639" y="397193"/>
                                  </a:cubicBezTo>
                                  <a:cubicBezTo>
                                    <a:pt x="161639" y="434150"/>
                                    <a:pt x="131540" y="464249"/>
                                    <a:pt x="94583" y="464249"/>
                                  </a:cubicBezTo>
                                  <a:cubicBezTo>
                                    <a:pt x="57626" y="464249"/>
                                    <a:pt x="27527" y="434150"/>
                                    <a:pt x="27527" y="397193"/>
                                  </a:cubicBezTo>
                                  <a:close/>
                                  <a:moveTo>
                                    <a:pt x="38957" y="521399"/>
                                  </a:moveTo>
                                  <a:cubicBezTo>
                                    <a:pt x="27718" y="521399"/>
                                    <a:pt x="18574" y="512255"/>
                                    <a:pt x="18574" y="501015"/>
                                  </a:cubicBezTo>
                                  <a:lnTo>
                                    <a:pt x="18574" y="482918"/>
                                  </a:lnTo>
                                  <a:lnTo>
                                    <a:pt x="232410" y="482918"/>
                                  </a:lnTo>
                                  <a:lnTo>
                                    <a:pt x="257080" y="482918"/>
                                  </a:lnTo>
                                  <a:lnTo>
                                    <a:pt x="462058" y="482918"/>
                                  </a:lnTo>
                                  <a:lnTo>
                                    <a:pt x="462058" y="501015"/>
                                  </a:lnTo>
                                  <a:cubicBezTo>
                                    <a:pt x="462058" y="507492"/>
                                    <a:pt x="463677" y="513874"/>
                                    <a:pt x="466725" y="519494"/>
                                  </a:cubicBezTo>
                                  <a:lnTo>
                                    <a:pt x="467773" y="521399"/>
                                  </a:lnTo>
                                  <a:lnTo>
                                    <a:pt x="38957" y="5213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59175116" name="Forma libre: forma 291">
                            <a:extLst>
                              <a:ext uri="{FF2B5EF4-FFF2-40B4-BE49-F238E27FC236}">
                                <a16:creationId xmlns:a16="http://schemas.microsoft.com/office/drawing/2014/main" id="{A624C184-A85B-550E-3D2D-53459449F4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5584" y="132016"/>
                              <a:ext cx="19050" cy="19050"/>
                            </a:xfrm>
                            <a:custGeom>
                              <a:avLst/>
                              <a:gdLst>
                                <a:gd name="connsiteX0" fmla="*/ 11906 w 19050"/>
                                <a:gd name="connsiteY0" fmla="*/ 23813 h 19050"/>
                                <a:gd name="connsiteX1" fmla="*/ 3524 w 19050"/>
                                <a:gd name="connsiteY1" fmla="*/ 20288 h 19050"/>
                                <a:gd name="connsiteX2" fmla="*/ 0 w 19050"/>
                                <a:gd name="connsiteY2" fmla="*/ 11906 h 19050"/>
                                <a:gd name="connsiteX3" fmla="*/ 3524 w 19050"/>
                                <a:gd name="connsiteY3" fmla="*/ 3524 h 19050"/>
                                <a:gd name="connsiteX4" fmla="*/ 11906 w 19050"/>
                                <a:gd name="connsiteY4" fmla="*/ 0 h 19050"/>
                                <a:gd name="connsiteX5" fmla="*/ 20288 w 19050"/>
                                <a:gd name="connsiteY5" fmla="*/ 3524 h 19050"/>
                                <a:gd name="connsiteX6" fmla="*/ 23813 w 19050"/>
                                <a:gd name="connsiteY6" fmla="*/ 11906 h 19050"/>
                                <a:gd name="connsiteX7" fmla="*/ 20288 w 19050"/>
                                <a:gd name="connsiteY7" fmla="*/ 20288 h 19050"/>
                                <a:gd name="connsiteX8" fmla="*/ 11906 w 19050"/>
                                <a:gd name="connsiteY8" fmla="*/ 23813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11906" y="23813"/>
                                  </a:moveTo>
                                  <a:cubicBezTo>
                                    <a:pt x="8763" y="23813"/>
                                    <a:pt x="5715" y="22574"/>
                                    <a:pt x="3524" y="20288"/>
                                  </a:cubicBezTo>
                                  <a:cubicBezTo>
                                    <a:pt x="1333" y="18098"/>
                                    <a:pt x="0" y="14954"/>
                                    <a:pt x="0" y="11906"/>
                                  </a:cubicBezTo>
                                  <a:cubicBezTo>
                                    <a:pt x="0" y="8763"/>
                                    <a:pt x="1238" y="5715"/>
                                    <a:pt x="3524" y="3524"/>
                                  </a:cubicBezTo>
                                  <a:cubicBezTo>
                                    <a:pt x="5715" y="1334"/>
                                    <a:pt x="8858" y="0"/>
                                    <a:pt x="11906" y="0"/>
                                  </a:cubicBezTo>
                                  <a:cubicBezTo>
                                    <a:pt x="15049" y="0"/>
                                    <a:pt x="18097" y="1238"/>
                                    <a:pt x="20288" y="3524"/>
                                  </a:cubicBezTo>
                                  <a:cubicBezTo>
                                    <a:pt x="22479" y="5715"/>
                                    <a:pt x="23813" y="8858"/>
                                    <a:pt x="23813" y="11906"/>
                                  </a:cubicBezTo>
                                  <a:cubicBezTo>
                                    <a:pt x="23813" y="15049"/>
                                    <a:pt x="22574" y="18098"/>
                                    <a:pt x="20288" y="20288"/>
                                  </a:cubicBezTo>
                                  <a:cubicBezTo>
                                    <a:pt x="18097" y="22479"/>
                                    <a:pt x="15049" y="23813"/>
                                    <a:pt x="11906" y="238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81302755" name="Forma libre: forma 292">
                            <a:extLst>
                              <a:ext uri="{FF2B5EF4-FFF2-40B4-BE49-F238E27FC236}">
                                <a16:creationId xmlns:a16="http://schemas.microsoft.com/office/drawing/2014/main" id="{A9604024-EBE8-401D-E9E7-9380050C1A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454" y="322135"/>
                              <a:ext cx="76200" cy="76200"/>
                            </a:xfrm>
                            <a:custGeom>
                              <a:avLst/>
                              <a:gdLst>
                                <a:gd name="connsiteX0" fmla="*/ 38957 w 76200"/>
                                <a:gd name="connsiteY0" fmla="*/ 0 h 76200"/>
                                <a:gd name="connsiteX1" fmla="*/ 0 w 76200"/>
                                <a:gd name="connsiteY1" fmla="*/ 38957 h 76200"/>
                                <a:gd name="connsiteX2" fmla="*/ 38957 w 76200"/>
                                <a:gd name="connsiteY2" fmla="*/ 77915 h 76200"/>
                                <a:gd name="connsiteX3" fmla="*/ 77915 w 76200"/>
                                <a:gd name="connsiteY3" fmla="*/ 38957 h 76200"/>
                                <a:gd name="connsiteX4" fmla="*/ 38957 w 76200"/>
                                <a:gd name="connsiteY4" fmla="*/ 0 h 76200"/>
                                <a:gd name="connsiteX5" fmla="*/ 38957 w 76200"/>
                                <a:gd name="connsiteY5" fmla="*/ 59436 h 76200"/>
                                <a:gd name="connsiteX6" fmla="*/ 18574 w 76200"/>
                                <a:gd name="connsiteY6" fmla="*/ 39052 h 76200"/>
                                <a:gd name="connsiteX7" fmla="*/ 38957 w 76200"/>
                                <a:gd name="connsiteY7" fmla="*/ 18669 h 76200"/>
                                <a:gd name="connsiteX8" fmla="*/ 59341 w 76200"/>
                                <a:gd name="connsiteY8" fmla="*/ 39052 h 76200"/>
                                <a:gd name="connsiteX9" fmla="*/ 38957 w 76200"/>
                                <a:gd name="connsiteY9" fmla="*/ 59436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6200" h="76200">
                                  <a:moveTo>
                                    <a:pt x="38957" y="0"/>
                                  </a:moveTo>
                                  <a:cubicBezTo>
                                    <a:pt x="17431" y="0"/>
                                    <a:pt x="0" y="17431"/>
                                    <a:pt x="0" y="38957"/>
                                  </a:cubicBezTo>
                                  <a:cubicBezTo>
                                    <a:pt x="0" y="60484"/>
                                    <a:pt x="17431" y="77915"/>
                                    <a:pt x="38957" y="77915"/>
                                  </a:cubicBezTo>
                                  <a:cubicBezTo>
                                    <a:pt x="60484" y="77915"/>
                                    <a:pt x="77915" y="60484"/>
                                    <a:pt x="77915" y="38957"/>
                                  </a:cubicBezTo>
                                  <a:cubicBezTo>
                                    <a:pt x="77915" y="17526"/>
                                    <a:pt x="60484" y="0"/>
                                    <a:pt x="38957" y="0"/>
                                  </a:cubicBezTo>
                                  <a:close/>
                                  <a:moveTo>
                                    <a:pt x="38957" y="59436"/>
                                  </a:moveTo>
                                  <a:cubicBezTo>
                                    <a:pt x="27718" y="59436"/>
                                    <a:pt x="18574" y="50292"/>
                                    <a:pt x="18574" y="39052"/>
                                  </a:cubicBezTo>
                                  <a:cubicBezTo>
                                    <a:pt x="18574" y="27813"/>
                                    <a:pt x="27718" y="18669"/>
                                    <a:pt x="38957" y="18669"/>
                                  </a:cubicBezTo>
                                  <a:cubicBezTo>
                                    <a:pt x="50197" y="18669"/>
                                    <a:pt x="59341" y="27813"/>
                                    <a:pt x="59341" y="39052"/>
                                  </a:cubicBezTo>
                                  <a:cubicBezTo>
                                    <a:pt x="59341" y="50292"/>
                                    <a:pt x="50197" y="59436"/>
                                    <a:pt x="38957" y="594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55739557" name="Forma libre: forma 293">
                            <a:extLst>
                              <a:ext uri="{FF2B5EF4-FFF2-40B4-BE49-F238E27FC236}">
                                <a16:creationId xmlns:a16="http://schemas.microsoft.com/office/drawing/2014/main" id="{1CB7E9E6-7067-B312-D4E4-E7F5C23A7D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8419" y="322135"/>
                              <a:ext cx="76200" cy="76200"/>
                            </a:xfrm>
                            <a:custGeom>
                              <a:avLst/>
                              <a:gdLst>
                                <a:gd name="connsiteX0" fmla="*/ 38957 w 76200"/>
                                <a:gd name="connsiteY0" fmla="*/ 0 h 76200"/>
                                <a:gd name="connsiteX1" fmla="*/ 0 w 76200"/>
                                <a:gd name="connsiteY1" fmla="*/ 38957 h 76200"/>
                                <a:gd name="connsiteX2" fmla="*/ 38957 w 76200"/>
                                <a:gd name="connsiteY2" fmla="*/ 77915 h 76200"/>
                                <a:gd name="connsiteX3" fmla="*/ 77914 w 76200"/>
                                <a:gd name="connsiteY3" fmla="*/ 38957 h 76200"/>
                                <a:gd name="connsiteX4" fmla="*/ 38957 w 76200"/>
                                <a:gd name="connsiteY4" fmla="*/ 0 h 76200"/>
                                <a:gd name="connsiteX5" fmla="*/ 38957 w 76200"/>
                                <a:gd name="connsiteY5" fmla="*/ 59436 h 76200"/>
                                <a:gd name="connsiteX6" fmla="*/ 18574 w 76200"/>
                                <a:gd name="connsiteY6" fmla="*/ 39052 h 76200"/>
                                <a:gd name="connsiteX7" fmla="*/ 38957 w 76200"/>
                                <a:gd name="connsiteY7" fmla="*/ 18669 h 76200"/>
                                <a:gd name="connsiteX8" fmla="*/ 59341 w 76200"/>
                                <a:gd name="connsiteY8" fmla="*/ 39052 h 76200"/>
                                <a:gd name="connsiteX9" fmla="*/ 38957 w 76200"/>
                                <a:gd name="connsiteY9" fmla="*/ 59436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6200" h="76200">
                                  <a:moveTo>
                                    <a:pt x="38957" y="0"/>
                                  </a:moveTo>
                                  <a:cubicBezTo>
                                    <a:pt x="17431" y="0"/>
                                    <a:pt x="0" y="17431"/>
                                    <a:pt x="0" y="38957"/>
                                  </a:cubicBezTo>
                                  <a:cubicBezTo>
                                    <a:pt x="0" y="60484"/>
                                    <a:pt x="17431" y="77915"/>
                                    <a:pt x="38957" y="77915"/>
                                  </a:cubicBezTo>
                                  <a:cubicBezTo>
                                    <a:pt x="60388" y="77915"/>
                                    <a:pt x="77914" y="60484"/>
                                    <a:pt x="77914" y="38957"/>
                                  </a:cubicBezTo>
                                  <a:cubicBezTo>
                                    <a:pt x="77914" y="17526"/>
                                    <a:pt x="60388" y="0"/>
                                    <a:pt x="38957" y="0"/>
                                  </a:cubicBezTo>
                                  <a:close/>
                                  <a:moveTo>
                                    <a:pt x="38957" y="59436"/>
                                  </a:moveTo>
                                  <a:cubicBezTo>
                                    <a:pt x="27718" y="59436"/>
                                    <a:pt x="18574" y="50292"/>
                                    <a:pt x="18574" y="39052"/>
                                  </a:cubicBezTo>
                                  <a:cubicBezTo>
                                    <a:pt x="18574" y="27813"/>
                                    <a:pt x="27718" y="18669"/>
                                    <a:pt x="38957" y="18669"/>
                                  </a:cubicBezTo>
                                  <a:cubicBezTo>
                                    <a:pt x="50197" y="18669"/>
                                    <a:pt x="59341" y="27813"/>
                                    <a:pt x="59341" y="39052"/>
                                  </a:cubicBezTo>
                                  <a:cubicBezTo>
                                    <a:pt x="59341" y="50292"/>
                                    <a:pt x="50197" y="59436"/>
                                    <a:pt x="38957" y="594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60878210" name="Forma libre: forma 294">
                            <a:extLst>
                              <a:ext uri="{FF2B5EF4-FFF2-40B4-BE49-F238E27FC236}">
                                <a16:creationId xmlns:a16="http://schemas.microsoft.com/office/drawing/2014/main" id="{33634E5A-70C6-79B2-BEA9-56A36193AF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7288" y="322135"/>
                              <a:ext cx="76200" cy="76200"/>
                            </a:xfrm>
                            <a:custGeom>
                              <a:avLst/>
                              <a:gdLst>
                                <a:gd name="connsiteX0" fmla="*/ 38957 w 76200"/>
                                <a:gd name="connsiteY0" fmla="*/ 0 h 76200"/>
                                <a:gd name="connsiteX1" fmla="*/ 0 w 76200"/>
                                <a:gd name="connsiteY1" fmla="*/ 38957 h 76200"/>
                                <a:gd name="connsiteX2" fmla="*/ 38957 w 76200"/>
                                <a:gd name="connsiteY2" fmla="*/ 77915 h 76200"/>
                                <a:gd name="connsiteX3" fmla="*/ 77914 w 76200"/>
                                <a:gd name="connsiteY3" fmla="*/ 38957 h 76200"/>
                                <a:gd name="connsiteX4" fmla="*/ 38957 w 76200"/>
                                <a:gd name="connsiteY4" fmla="*/ 0 h 76200"/>
                                <a:gd name="connsiteX5" fmla="*/ 38957 w 76200"/>
                                <a:gd name="connsiteY5" fmla="*/ 59436 h 76200"/>
                                <a:gd name="connsiteX6" fmla="*/ 18574 w 76200"/>
                                <a:gd name="connsiteY6" fmla="*/ 39052 h 76200"/>
                                <a:gd name="connsiteX7" fmla="*/ 38957 w 76200"/>
                                <a:gd name="connsiteY7" fmla="*/ 18669 h 76200"/>
                                <a:gd name="connsiteX8" fmla="*/ 59341 w 76200"/>
                                <a:gd name="connsiteY8" fmla="*/ 39052 h 76200"/>
                                <a:gd name="connsiteX9" fmla="*/ 38957 w 76200"/>
                                <a:gd name="connsiteY9" fmla="*/ 59436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6200" h="76200">
                                  <a:moveTo>
                                    <a:pt x="38957" y="0"/>
                                  </a:moveTo>
                                  <a:cubicBezTo>
                                    <a:pt x="17431" y="0"/>
                                    <a:pt x="0" y="17431"/>
                                    <a:pt x="0" y="38957"/>
                                  </a:cubicBezTo>
                                  <a:cubicBezTo>
                                    <a:pt x="0" y="60484"/>
                                    <a:pt x="17431" y="77915"/>
                                    <a:pt x="38957" y="77915"/>
                                  </a:cubicBezTo>
                                  <a:cubicBezTo>
                                    <a:pt x="60484" y="77915"/>
                                    <a:pt x="77914" y="60484"/>
                                    <a:pt x="77914" y="38957"/>
                                  </a:cubicBezTo>
                                  <a:cubicBezTo>
                                    <a:pt x="77914" y="17526"/>
                                    <a:pt x="60484" y="0"/>
                                    <a:pt x="38957" y="0"/>
                                  </a:cubicBezTo>
                                  <a:close/>
                                  <a:moveTo>
                                    <a:pt x="38957" y="59436"/>
                                  </a:moveTo>
                                  <a:cubicBezTo>
                                    <a:pt x="27718" y="59436"/>
                                    <a:pt x="18574" y="50292"/>
                                    <a:pt x="18574" y="39052"/>
                                  </a:cubicBezTo>
                                  <a:cubicBezTo>
                                    <a:pt x="18574" y="27813"/>
                                    <a:pt x="27718" y="18669"/>
                                    <a:pt x="38957" y="18669"/>
                                  </a:cubicBezTo>
                                  <a:cubicBezTo>
                                    <a:pt x="50197" y="18669"/>
                                    <a:pt x="59341" y="27813"/>
                                    <a:pt x="59341" y="39052"/>
                                  </a:cubicBezTo>
                                  <a:cubicBezTo>
                                    <a:pt x="59341" y="50292"/>
                                    <a:pt x="50197" y="59436"/>
                                    <a:pt x="38957" y="594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70598069" name="Forma libre: forma 295">
                            <a:extLst>
                              <a:ext uri="{FF2B5EF4-FFF2-40B4-BE49-F238E27FC236}">
                                <a16:creationId xmlns:a16="http://schemas.microsoft.com/office/drawing/2014/main" id="{29426142-7D58-159B-CA2F-0298592C675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0584" y="211931"/>
                              <a:ext cx="76200" cy="76200"/>
                            </a:xfrm>
                            <a:custGeom>
                              <a:avLst/>
                              <a:gdLst>
                                <a:gd name="connsiteX0" fmla="*/ 38958 w 76200"/>
                                <a:gd name="connsiteY0" fmla="*/ 0 h 76200"/>
                                <a:gd name="connsiteX1" fmla="*/ 0 w 76200"/>
                                <a:gd name="connsiteY1" fmla="*/ 38957 h 76200"/>
                                <a:gd name="connsiteX2" fmla="*/ 38958 w 76200"/>
                                <a:gd name="connsiteY2" fmla="*/ 77915 h 76200"/>
                                <a:gd name="connsiteX3" fmla="*/ 77915 w 76200"/>
                                <a:gd name="connsiteY3" fmla="*/ 38957 h 76200"/>
                                <a:gd name="connsiteX4" fmla="*/ 38958 w 76200"/>
                                <a:gd name="connsiteY4" fmla="*/ 0 h 76200"/>
                                <a:gd name="connsiteX5" fmla="*/ 38958 w 76200"/>
                                <a:gd name="connsiteY5" fmla="*/ 59341 h 76200"/>
                                <a:gd name="connsiteX6" fmla="*/ 18574 w 76200"/>
                                <a:gd name="connsiteY6" fmla="*/ 38957 h 76200"/>
                                <a:gd name="connsiteX7" fmla="*/ 38958 w 76200"/>
                                <a:gd name="connsiteY7" fmla="*/ 18574 h 76200"/>
                                <a:gd name="connsiteX8" fmla="*/ 59341 w 76200"/>
                                <a:gd name="connsiteY8" fmla="*/ 38957 h 76200"/>
                                <a:gd name="connsiteX9" fmla="*/ 38958 w 76200"/>
                                <a:gd name="connsiteY9" fmla="*/ 59341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6200" h="76200">
                                  <a:moveTo>
                                    <a:pt x="38958" y="0"/>
                                  </a:moveTo>
                                  <a:cubicBezTo>
                                    <a:pt x="17431" y="0"/>
                                    <a:pt x="0" y="17431"/>
                                    <a:pt x="0" y="38957"/>
                                  </a:cubicBezTo>
                                  <a:cubicBezTo>
                                    <a:pt x="0" y="60484"/>
                                    <a:pt x="17431" y="77915"/>
                                    <a:pt x="38958" y="77915"/>
                                  </a:cubicBezTo>
                                  <a:cubicBezTo>
                                    <a:pt x="60484" y="77915"/>
                                    <a:pt x="77915" y="60484"/>
                                    <a:pt x="77915" y="38957"/>
                                  </a:cubicBezTo>
                                  <a:cubicBezTo>
                                    <a:pt x="77915" y="17431"/>
                                    <a:pt x="60389" y="0"/>
                                    <a:pt x="38958" y="0"/>
                                  </a:cubicBezTo>
                                  <a:close/>
                                  <a:moveTo>
                                    <a:pt x="38958" y="59341"/>
                                  </a:moveTo>
                                  <a:cubicBezTo>
                                    <a:pt x="27718" y="59341"/>
                                    <a:pt x="18574" y="50197"/>
                                    <a:pt x="18574" y="38957"/>
                                  </a:cubicBezTo>
                                  <a:cubicBezTo>
                                    <a:pt x="18574" y="27718"/>
                                    <a:pt x="27718" y="18574"/>
                                    <a:pt x="38958" y="18574"/>
                                  </a:cubicBezTo>
                                  <a:cubicBezTo>
                                    <a:pt x="50197" y="18574"/>
                                    <a:pt x="59341" y="27718"/>
                                    <a:pt x="59341" y="38957"/>
                                  </a:cubicBezTo>
                                  <a:cubicBezTo>
                                    <a:pt x="59341" y="50197"/>
                                    <a:pt x="50197" y="59341"/>
                                    <a:pt x="38958" y="593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9211993" name="Forma libre: forma 296">
                            <a:extLst>
                              <a:ext uri="{FF2B5EF4-FFF2-40B4-BE49-F238E27FC236}">
                                <a16:creationId xmlns:a16="http://schemas.microsoft.com/office/drawing/2014/main" id="{5DBAE071-B4B2-F263-3F4A-BA37CBB9E0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8420" y="211932"/>
                              <a:ext cx="76199" cy="76201"/>
                            </a:xfrm>
                            <a:custGeom>
                              <a:avLst/>
                              <a:gdLst>
                                <a:gd name="connsiteX0" fmla="*/ 38957 w 76200"/>
                                <a:gd name="connsiteY0" fmla="*/ 0 h 76200"/>
                                <a:gd name="connsiteX1" fmla="*/ 0 w 76200"/>
                                <a:gd name="connsiteY1" fmla="*/ 38957 h 76200"/>
                                <a:gd name="connsiteX2" fmla="*/ 38957 w 76200"/>
                                <a:gd name="connsiteY2" fmla="*/ 77915 h 76200"/>
                                <a:gd name="connsiteX3" fmla="*/ 77914 w 76200"/>
                                <a:gd name="connsiteY3" fmla="*/ 38957 h 76200"/>
                                <a:gd name="connsiteX4" fmla="*/ 38957 w 76200"/>
                                <a:gd name="connsiteY4" fmla="*/ 0 h 76200"/>
                                <a:gd name="connsiteX5" fmla="*/ 38957 w 76200"/>
                                <a:gd name="connsiteY5" fmla="*/ 59341 h 76200"/>
                                <a:gd name="connsiteX6" fmla="*/ 18574 w 76200"/>
                                <a:gd name="connsiteY6" fmla="*/ 38957 h 76200"/>
                                <a:gd name="connsiteX7" fmla="*/ 38957 w 76200"/>
                                <a:gd name="connsiteY7" fmla="*/ 18574 h 76200"/>
                                <a:gd name="connsiteX8" fmla="*/ 59341 w 76200"/>
                                <a:gd name="connsiteY8" fmla="*/ 38957 h 76200"/>
                                <a:gd name="connsiteX9" fmla="*/ 38957 w 76200"/>
                                <a:gd name="connsiteY9" fmla="*/ 59341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6200" h="76200">
                                  <a:moveTo>
                                    <a:pt x="38957" y="0"/>
                                  </a:moveTo>
                                  <a:cubicBezTo>
                                    <a:pt x="17431" y="0"/>
                                    <a:pt x="0" y="17431"/>
                                    <a:pt x="0" y="38957"/>
                                  </a:cubicBezTo>
                                  <a:cubicBezTo>
                                    <a:pt x="0" y="60484"/>
                                    <a:pt x="17431" y="77915"/>
                                    <a:pt x="38957" y="77915"/>
                                  </a:cubicBezTo>
                                  <a:cubicBezTo>
                                    <a:pt x="60388" y="77915"/>
                                    <a:pt x="77914" y="60484"/>
                                    <a:pt x="77914" y="38957"/>
                                  </a:cubicBezTo>
                                  <a:cubicBezTo>
                                    <a:pt x="77914" y="17431"/>
                                    <a:pt x="60388" y="0"/>
                                    <a:pt x="38957" y="0"/>
                                  </a:cubicBezTo>
                                  <a:close/>
                                  <a:moveTo>
                                    <a:pt x="38957" y="59341"/>
                                  </a:moveTo>
                                  <a:cubicBezTo>
                                    <a:pt x="27718" y="59341"/>
                                    <a:pt x="18574" y="50197"/>
                                    <a:pt x="18574" y="38957"/>
                                  </a:cubicBezTo>
                                  <a:cubicBezTo>
                                    <a:pt x="18574" y="27718"/>
                                    <a:pt x="27718" y="18574"/>
                                    <a:pt x="38957" y="18574"/>
                                  </a:cubicBezTo>
                                  <a:cubicBezTo>
                                    <a:pt x="50197" y="18574"/>
                                    <a:pt x="59341" y="27718"/>
                                    <a:pt x="59341" y="38957"/>
                                  </a:cubicBezTo>
                                  <a:cubicBezTo>
                                    <a:pt x="59341" y="50197"/>
                                    <a:pt x="50197" y="59341"/>
                                    <a:pt x="38957" y="593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81242519" name="Forma libre: forma 297">
                            <a:extLst>
                              <a:ext uri="{FF2B5EF4-FFF2-40B4-BE49-F238E27FC236}">
                                <a16:creationId xmlns:a16="http://schemas.microsoft.com/office/drawing/2014/main" id="{5205589F-990A-7982-9009-55DD61B8C3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7288" y="211931"/>
                              <a:ext cx="76200" cy="76200"/>
                            </a:xfrm>
                            <a:custGeom>
                              <a:avLst/>
                              <a:gdLst>
                                <a:gd name="connsiteX0" fmla="*/ 38957 w 76200"/>
                                <a:gd name="connsiteY0" fmla="*/ 0 h 76200"/>
                                <a:gd name="connsiteX1" fmla="*/ 0 w 76200"/>
                                <a:gd name="connsiteY1" fmla="*/ 38957 h 76200"/>
                                <a:gd name="connsiteX2" fmla="*/ 38957 w 76200"/>
                                <a:gd name="connsiteY2" fmla="*/ 77915 h 76200"/>
                                <a:gd name="connsiteX3" fmla="*/ 77914 w 76200"/>
                                <a:gd name="connsiteY3" fmla="*/ 38957 h 76200"/>
                                <a:gd name="connsiteX4" fmla="*/ 38957 w 76200"/>
                                <a:gd name="connsiteY4" fmla="*/ 0 h 76200"/>
                                <a:gd name="connsiteX5" fmla="*/ 38957 w 76200"/>
                                <a:gd name="connsiteY5" fmla="*/ 59341 h 76200"/>
                                <a:gd name="connsiteX6" fmla="*/ 18574 w 76200"/>
                                <a:gd name="connsiteY6" fmla="*/ 38957 h 76200"/>
                                <a:gd name="connsiteX7" fmla="*/ 38957 w 76200"/>
                                <a:gd name="connsiteY7" fmla="*/ 18574 h 76200"/>
                                <a:gd name="connsiteX8" fmla="*/ 59341 w 76200"/>
                                <a:gd name="connsiteY8" fmla="*/ 38957 h 76200"/>
                                <a:gd name="connsiteX9" fmla="*/ 38957 w 76200"/>
                                <a:gd name="connsiteY9" fmla="*/ 59341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6200" h="76200">
                                  <a:moveTo>
                                    <a:pt x="38957" y="0"/>
                                  </a:moveTo>
                                  <a:cubicBezTo>
                                    <a:pt x="17431" y="0"/>
                                    <a:pt x="0" y="17431"/>
                                    <a:pt x="0" y="38957"/>
                                  </a:cubicBezTo>
                                  <a:cubicBezTo>
                                    <a:pt x="0" y="60484"/>
                                    <a:pt x="17431" y="77915"/>
                                    <a:pt x="38957" y="77915"/>
                                  </a:cubicBezTo>
                                  <a:cubicBezTo>
                                    <a:pt x="60484" y="77915"/>
                                    <a:pt x="77914" y="60484"/>
                                    <a:pt x="77914" y="38957"/>
                                  </a:cubicBezTo>
                                  <a:cubicBezTo>
                                    <a:pt x="77914" y="17431"/>
                                    <a:pt x="60484" y="0"/>
                                    <a:pt x="38957" y="0"/>
                                  </a:cubicBezTo>
                                  <a:close/>
                                  <a:moveTo>
                                    <a:pt x="38957" y="59341"/>
                                  </a:moveTo>
                                  <a:cubicBezTo>
                                    <a:pt x="27718" y="59341"/>
                                    <a:pt x="18574" y="50197"/>
                                    <a:pt x="18574" y="38957"/>
                                  </a:cubicBezTo>
                                  <a:cubicBezTo>
                                    <a:pt x="18574" y="27718"/>
                                    <a:pt x="27718" y="18574"/>
                                    <a:pt x="38957" y="18574"/>
                                  </a:cubicBezTo>
                                  <a:cubicBezTo>
                                    <a:pt x="50197" y="18574"/>
                                    <a:pt x="59341" y="27718"/>
                                    <a:pt x="59341" y="38957"/>
                                  </a:cubicBezTo>
                                  <a:cubicBezTo>
                                    <a:pt x="59341" y="50197"/>
                                    <a:pt x="50197" y="59341"/>
                                    <a:pt x="38957" y="593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95802856" name="Forma libre: forma 298">
                            <a:extLst>
                              <a:ext uri="{FF2B5EF4-FFF2-40B4-BE49-F238E27FC236}">
                                <a16:creationId xmlns:a16="http://schemas.microsoft.com/office/drawing/2014/main" id="{E5445CFE-E3CF-7895-D588-30570F0CB8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454" y="211931"/>
                              <a:ext cx="76200" cy="76200"/>
                            </a:xfrm>
                            <a:custGeom>
                              <a:avLst/>
                              <a:gdLst>
                                <a:gd name="connsiteX0" fmla="*/ 38957 w 76200"/>
                                <a:gd name="connsiteY0" fmla="*/ 0 h 76200"/>
                                <a:gd name="connsiteX1" fmla="*/ 0 w 76200"/>
                                <a:gd name="connsiteY1" fmla="*/ 38957 h 76200"/>
                                <a:gd name="connsiteX2" fmla="*/ 38957 w 76200"/>
                                <a:gd name="connsiteY2" fmla="*/ 77915 h 76200"/>
                                <a:gd name="connsiteX3" fmla="*/ 77915 w 76200"/>
                                <a:gd name="connsiteY3" fmla="*/ 38957 h 76200"/>
                                <a:gd name="connsiteX4" fmla="*/ 38957 w 76200"/>
                                <a:gd name="connsiteY4" fmla="*/ 0 h 76200"/>
                                <a:gd name="connsiteX5" fmla="*/ 38957 w 76200"/>
                                <a:gd name="connsiteY5" fmla="*/ 59341 h 76200"/>
                                <a:gd name="connsiteX6" fmla="*/ 18574 w 76200"/>
                                <a:gd name="connsiteY6" fmla="*/ 38957 h 76200"/>
                                <a:gd name="connsiteX7" fmla="*/ 38957 w 76200"/>
                                <a:gd name="connsiteY7" fmla="*/ 18574 h 76200"/>
                                <a:gd name="connsiteX8" fmla="*/ 59341 w 76200"/>
                                <a:gd name="connsiteY8" fmla="*/ 38957 h 76200"/>
                                <a:gd name="connsiteX9" fmla="*/ 38957 w 76200"/>
                                <a:gd name="connsiteY9" fmla="*/ 59341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6200" h="76200">
                                  <a:moveTo>
                                    <a:pt x="38957" y="0"/>
                                  </a:moveTo>
                                  <a:cubicBezTo>
                                    <a:pt x="17431" y="0"/>
                                    <a:pt x="0" y="17431"/>
                                    <a:pt x="0" y="38957"/>
                                  </a:cubicBezTo>
                                  <a:cubicBezTo>
                                    <a:pt x="0" y="60484"/>
                                    <a:pt x="17431" y="77915"/>
                                    <a:pt x="38957" y="77915"/>
                                  </a:cubicBezTo>
                                  <a:cubicBezTo>
                                    <a:pt x="60484" y="77915"/>
                                    <a:pt x="77915" y="60484"/>
                                    <a:pt x="77915" y="38957"/>
                                  </a:cubicBezTo>
                                  <a:cubicBezTo>
                                    <a:pt x="77915" y="17431"/>
                                    <a:pt x="60484" y="0"/>
                                    <a:pt x="38957" y="0"/>
                                  </a:cubicBezTo>
                                  <a:close/>
                                  <a:moveTo>
                                    <a:pt x="38957" y="59341"/>
                                  </a:moveTo>
                                  <a:cubicBezTo>
                                    <a:pt x="27718" y="59341"/>
                                    <a:pt x="18574" y="50197"/>
                                    <a:pt x="18574" y="38957"/>
                                  </a:cubicBezTo>
                                  <a:cubicBezTo>
                                    <a:pt x="18574" y="27718"/>
                                    <a:pt x="27718" y="18574"/>
                                    <a:pt x="38957" y="18574"/>
                                  </a:cubicBezTo>
                                  <a:cubicBezTo>
                                    <a:pt x="50197" y="18574"/>
                                    <a:pt x="59341" y="27718"/>
                                    <a:pt x="59341" y="38957"/>
                                  </a:cubicBezTo>
                                  <a:cubicBezTo>
                                    <a:pt x="59341" y="50197"/>
                                    <a:pt x="50197" y="59341"/>
                                    <a:pt x="38957" y="593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17905731" name="Forma libre: forma 299">
                            <a:extLst>
                              <a:ext uri="{FF2B5EF4-FFF2-40B4-BE49-F238E27FC236}">
                                <a16:creationId xmlns:a16="http://schemas.microsoft.com/office/drawing/2014/main" id="{C51611BA-77B5-B5BB-B4A7-78D8302B32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245" y="369689"/>
                              <a:ext cx="76200" cy="57150"/>
                            </a:xfrm>
                            <a:custGeom>
                              <a:avLst/>
                              <a:gdLst>
                                <a:gd name="connsiteX0" fmla="*/ 9287 w 76200"/>
                                <a:gd name="connsiteY0" fmla="*/ 22550 h 57150"/>
                                <a:gd name="connsiteX1" fmla="*/ 2715 w 76200"/>
                                <a:gd name="connsiteY1" fmla="*/ 25313 h 57150"/>
                                <a:gd name="connsiteX2" fmla="*/ 2715 w 76200"/>
                                <a:gd name="connsiteY2" fmla="*/ 38457 h 57150"/>
                                <a:gd name="connsiteX3" fmla="*/ 22050 w 76200"/>
                                <a:gd name="connsiteY3" fmla="*/ 57793 h 57150"/>
                                <a:gd name="connsiteX4" fmla="*/ 35195 w 76200"/>
                                <a:gd name="connsiteY4" fmla="*/ 57793 h 57150"/>
                                <a:gd name="connsiteX5" fmla="*/ 77200 w 76200"/>
                                <a:gd name="connsiteY5" fmla="*/ 15788 h 57150"/>
                                <a:gd name="connsiteX6" fmla="*/ 77200 w 76200"/>
                                <a:gd name="connsiteY6" fmla="*/ 2643 h 57150"/>
                                <a:gd name="connsiteX7" fmla="*/ 64056 w 76200"/>
                                <a:gd name="connsiteY7" fmla="*/ 2643 h 57150"/>
                                <a:gd name="connsiteX8" fmla="*/ 28623 w 76200"/>
                                <a:gd name="connsiteY8" fmla="*/ 38076 h 57150"/>
                                <a:gd name="connsiteX9" fmla="*/ 15859 w 76200"/>
                                <a:gd name="connsiteY9" fmla="*/ 25313 h 57150"/>
                                <a:gd name="connsiteX10" fmla="*/ 9287 w 76200"/>
                                <a:gd name="connsiteY10" fmla="*/ 22550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6200" h="57150">
                                  <a:moveTo>
                                    <a:pt x="9287" y="22550"/>
                                  </a:moveTo>
                                  <a:cubicBezTo>
                                    <a:pt x="6906" y="22550"/>
                                    <a:pt x="4524" y="23408"/>
                                    <a:pt x="2715" y="25313"/>
                                  </a:cubicBezTo>
                                  <a:cubicBezTo>
                                    <a:pt x="-905" y="28932"/>
                                    <a:pt x="-905" y="34838"/>
                                    <a:pt x="2715" y="38457"/>
                                  </a:cubicBezTo>
                                  <a:lnTo>
                                    <a:pt x="22050" y="57793"/>
                                  </a:lnTo>
                                  <a:cubicBezTo>
                                    <a:pt x="25575" y="61317"/>
                                    <a:pt x="31671" y="61317"/>
                                    <a:pt x="35195" y="57793"/>
                                  </a:cubicBezTo>
                                  <a:lnTo>
                                    <a:pt x="77200" y="15788"/>
                                  </a:lnTo>
                                  <a:cubicBezTo>
                                    <a:pt x="80820" y="12168"/>
                                    <a:pt x="80820" y="6263"/>
                                    <a:pt x="77200" y="2643"/>
                                  </a:cubicBezTo>
                                  <a:cubicBezTo>
                                    <a:pt x="73676" y="-881"/>
                                    <a:pt x="67580" y="-881"/>
                                    <a:pt x="64056" y="2643"/>
                                  </a:cubicBezTo>
                                  <a:lnTo>
                                    <a:pt x="28623" y="38076"/>
                                  </a:lnTo>
                                  <a:lnTo>
                                    <a:pt x="15859" y="25313"/>
                                  </a:lnTo>
                                  <a:cubicBezTo>
                                    <a:pt x="13954" y="23503"/>
                                    <a:pt x="11668" y="22550"/>
                                    <a:pt x="9287" y="225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1891191831" name="TextBox 23"/>
                        <wps:cNvSpPr txBox="1"/>
                        <wps:spPr>
                          <a:xfrm>
                            <a:off x="108000" y="259200"/>
                            <a:ext cx="914400" cy="271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1FF764" w14:textId="0E17F0B9" w:rsidR="00477BA9" w:rsidRPr="00084CA8" w:rsidRDefault="00477BA9" w:rsidP="00477BA9">
                              <w:pPr>
                                <w:jc w:val="center"/>
                                <w:textAlignment w:val="baseline"/>
                                <w:rPr>
                                  <w:rFonts w:ascii="Roboto" w:eastAsia="Roboto" w:hAnsi="Roboto"/>
                                  <w:color w:val="2A4095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Roboto" w:eastAsia="Roboto" w:hAnsi="Roboto"/>
                                  <w:color w:val="2A4095"/>
                                  <w:kern w:val="24"/>
                                  <w:sz w:val="21"/>
                                  <w:szCs w:val="21"/>
                                </w:rPr>
                                <w:t>Daily Scrum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62CEC" id="Group 6" o:spid="_x0000_s1056" style="position:absolute;left:0;text-align:left;margin-left:489.8pt;margin-top:62.65pt;width:89.65pt;height:41.75pt;z-index:251707392" coordsize="11386,53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">
                <v:shape id="Forma libre: forma 51" o:spid="_x0000_s1057" style="position:absolute;width:11386;height:5113;visibility:visible;mso-wrap-style:square;v-text-anchor:middle" coordsize="1899292,864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" path="m1817231,497768r-598185,c1252518,447019,1271954,386553,1271954,321768,1271954,144687,1128346,,950186,,773106,,628419,143608,628419,321768v,64785,19435,125251,52908,176000l83141,497768c37791,497768,,534480,,580909l,781744v,45350,36712,83142,83141,83142l1816151,864886v45350,,83142,-36712,83142,-83142l1899293,580909v,-45349,-36712,-83141,-82062,-83141xe" strokecolor="#ea6c17" strokeweight=".85pt">
                  <v:stroke joinstyle="miter"/>
                  <v:path arrowok="t" o:connecttype="custom" o:connectlocs="1089479,294317;730851,294317;762571,190253;569662,0;376754,190253;408474,294317;49845,294317;0,343476;0,462225;49845,511385;1088832,511385;1138678,462225;1138678,343476;1089479,294317" o:connectangles="0,0,0,0,0,0,0,0,0,0,0,0,0,0"/>
                </v:shape>
                <v:group id="Gráfico 272" o:spid="_x0000_s1058" style="position:absolute;left:4612;top:360;width:2096;height:2491" coordsize="5334,5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  <v:shape id="Forma libre: forma 290" o:spid="_x0000_s1059" style="position:absolute;width:5334;height:5334;visibility:visible;mso-wrap-style:square;v-text-anchor:middle" coordsize="533400,533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" path="m488252,46673r-51816,l436436,30480c436436,13716,422720,,405956,,389192,,375476,13716,375476,30480r,16193l194786,46673r,-16193c194786,13716,181166,,164306,,147447,,133826,13716,133826,30480r,16955l132207,46958v-857,-190,-1714,-381,-2476,-381l87535,46577v-28480,,-51626,23146,-51626,51721l35909,278797v,5143,4191,9334,9240,9334c50292,288131,54388,283940,54388,278797r,-125635l437769,153162v5144,,9335,-4191,9335,-9239c447104,138779,442913,134588,437769,134588r-383381,l54388,98298v,-18288,14859,-33147,33147,-33147l129731,65151v857,,1619,-95,2476,-381l133921,64294r,15335c133921,96393,147638,110109,164402,110109v16764,,30480,-13716,30480,-30480l194882,65246r180689,l375571,79820v,16764,13716,30480,30480,30480c422815,110300,436531,96584,436531,79820r,-14574l488347,65246v18288,,33147,14859,33147,33147l521494,501015v,11240,-9144,20384,-20384,20384c489871,521399,480727,512255,480727,501015r,-27432c480727,468440,476536,464249,471392,464249r-214217,l232505,464249r-84772,l150400,461963v18954,-16288,29813,-39910,29813,-64866c180213,349949,141827,311468,94583,311468v-47244,,-85629,38385,-85629,85629c8954,421958,19812,445580,38767,461963r2667,2286l9239,464249c4096,464249,,468440,,473583r,27432c,522542,17431,539972,38957,539972r462058,c522542,539972,539972,522446,539972,501015r,-402717c539972,69818,516731,46673,488252,46673xm176213,79724v,6573,-5334,11907,-11907,11907c157734,91631,152400,86297,152400,79724r,-49244c152400,23908,157734,18574,164306,18574v6573,,11907,5334,11907,11906l176213,79724xm417862,79724v,6573,-5334,11907,-11906,11907c399383,91631,394050,86297,394050,79724r,-49244c394050,23908,399383,18574,405956,18574v6572,,11906,5334,11906,11906l417862,79724xm27527,397193v,-36957,30099,-67056,67056,-67056c131540,330137,161639,360236,161639,397193v,36957,-30099,67056,-67056,67056c57626,464249,27527,434150,27527,397193xm38957,521399v-11239,,-20383,-9144,-20383,-20384l18574,482918r213836,l257080,482918r204978,l462058,501015v,6477,1619,12859,4667,18479l467773,521399r-428816,xe" filled="f" stroked="f">
                    <v:stroke joinstyle="miter"/>
                    <v:path arrowok="t" o:connecttype="custom" o:connectlocs="488252,46673;436436,46673;436436,30480;405956,0;375476,30480;375476,46673;194786,46673;194786,30480;164306,0;133826,30480;133826,47435;132207,46958;129731,46577;87535,46577;35909,98298;35909,278797;45149,288131;54388,278797;54388,153162;437769,153162;447104,143923;437769,134588;54388,134588;54388,98298;87535,65151;129731,65151;132207,64770;133921,64294;133921,79629;164402,110109;194882,79629;194882,65246;375571,65246;375571,79820;406051,110300;436531,79820;436531,65246;488347,65246;521494,98393;521494,501015;501110,521399;480727,501015;480727,473583;471392,464249;257175,464249;232505,464249;147733,464249;150400,461963;180213,397097;94583,311468;8954,397097;38767,461963;41434,464249;9239,464249;0,473583;0,501015;38957,539972;501015,539972;539972,501015;539972,98298;488252,46673;176213,79724;164306,91631;152400,79724;152400,30480;164306,18574;176213,30480;176213,79724;417862,79724;405956,91631;394050,79724;394050,30480;405956,18574;417862,30480;417862,79724;27527,397193;94583,330137;161639,397193;94583,464249;27527,397193;38957,521399;18574,501015;18574,482918;232410,482918;257080,482918;462058,482918;462058,501015;466725,519494;467773,521399;38957,521399" o:connectangles="0,0,0,0,0,0,0,0,0,0,0,0,0,0,0,0,0,0,0,0,0,0,0,0,0,0,0,0,0,0,0,0,0,0,0,0,0,0,0,0,0,0,0,0,0,0,0,0,0,0,0,0,0,0,0,0,0,0,0,0,0,0,0,0,0,0,0,0,0,0,0,0,0,0,0,0,0,0,0,0,0,0,0,0,0,0,0,0,0,0"/>
                  </v:shape>
                  <v:shape id="Forma libre: forma 291" o:spid="_x0000_s1060" style="position:absolute;left:4755;top:1320;width:191;height:190;visibility:visible;mso-wrap-style:square;v-text-anchor:middle" coordsize="190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" path="m11906,23813v-3143,,-6191,-1239,-8382,-3525c1333,18098,,14954,,11906,,8763,1238,5715,3524,3524,5715,1334,8858,,11906,v3143,,6191,1238,8382,3524c22479,5715,23813,8858,23813,11906v,3143,-1239,6192,-3525,8382c18097,22479,15049,23813,11906,23813xe" filled="f" stroked="f">
                    <v:stroke joinstyle="miter"/>
                    <v:path arrowok="t" o:connecttype="custom" o:connectlocs="11906,23813;3524,20288;0,11906;3524,3524;11906,0;20288,3524;23813,11906;20288,20288;11906,23813" o:connectangles="0,0,0,0,0,0,0,0,0"/>
                  </v:shape>
                  <v:shape id="Forma libre: forma 292" o:spid="_x0000_s1061" style="position:absolute;left:1994;top:3221;width:762;height:762;visibility:visible;mso-wrap-style:square;v-text-anchor:middle" coordsize="762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" path="m38957,c17431,,,17431,,38957,,60484,17431,77915,38957,77915v21527,,38958,-17431,38958,-38958c77915,17526,60484,,38957,xm38957,59436v-11239,,-20383,-9144,-20383,-20384c18574,27813,27718,18669,38957,18669v11240,,20384,9144,20384,20383c59341,50292,50197,59436,38957,59436xe" filled="f" stroked="f">
                    <v:stroke joinstyle="miter"/>
                    <v:path arrowok="t" o:connecttype="custom" o:connectlocs="38957,0;0,38957;38957,77915;77915,38957;38957,0;38957,59436;18574,39052;38957,18669;59341,39052;38957,59436" o:connectangles="0,0,0,0,0,0,0,0,0,0"/>
                  </v:shape>
                  <v:shape id="Forma libre: forma 293" o:spid="_x0000_s1062" style="position:absolute;left:2984;top:3221;width:762;height:762;visibility:visible;mso-wrap-style:square;v-text-anchor:middle" coordsize="762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" path="m38957,c17431,,,17431,,38957,,60484,17431,77915,38957,77915v21431,,38957,-17431,38957,-38958c77914,17526,60388,,38957,xm38957,59436v-11239,,-20383,-9144,-20383,-20384c18574,27813,27718,18669,38957,18669v11240,,20384,9144,20384,20383c59341,50292,50197,59436,38957,59436xe" filled="f" stroked="f">
                    <v:stroke joinstyle="miter"/>
                    <v:path arrowok="t" o:connecttype="custom" o:connectlocs="38957,0;0,38957;38957,77915;77914,38957;38957,0;38957,59436;18574,39052;38957,18669;59341,39052;38957,59436" o:connectangles="0,0,0,0,0,0,0,0,0,0"/>
                  </v:shape>
                  <v:shape id="Forma libre: forma 294" o:spid="_x0000_s1063" style="position:absolute;left:3972;top:3221;width:762;height:762;visibility:visible;mso-wrap-style:square;v-text-anchor:middle" coordsize="762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" path="m38957,c17431,,,17431,,38957,,60484,17431,77915,38957,77915v21527,,38957,-17431,38957,-38958c77914,17526,60484,,38957,xm38957,59436v-11239,,-20383,-9144,-20383,-20384c18574,27813,27718,18669,38957,18669v11240,,20384,9144,20384,20383c59341,50292,50197,59436,38957,59436xe" filled="f" stroked="f">
                    <v:stroke joinstyle="miter"/>
                    <v:path arrowok="t" o:connecttype="custom" o:connectlocs="38957,0;0,38957;38957,77915;77914,38957;38957,0;38957,59436;18574,39052;38957,18669;59341,39052;38957,59436" o:connectangles="0,0,0,0,0,0,0,0,0,0"/>
                  </v:shape>
                  <v:shape id="Forma libre: forma 295" o:spid="_x0000_s1064" style="position:absolute;left:1005;top:2119;width:762;height:762;visibility:visible;mso-wrap-style:square;v-text-anchor:middle" coordsize="762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" path="m38958,c17431,,,17431,,38957,,60484,17431,77915,38958,77915v21526,,38957,-17431,38957,-38958c77915,17431,60389,,38958,xm38958,59341v-11240,,-20384,-9144,-20384,-20384c18574,27718,27718,18574,38958,18574v11239,,20383,9144,20383,20383c59341,50197,50197,59341,38958,59341xe" filled="f" stroked="f">
                    <v:stroke joinstyle="miter"/>
                    <v:path arrowok="t" o:connecttype="custom" o:connectlocs="38958,0;0,38957;38958,77915;77915,38957;38958,0;38958,59341;18574,38957;38958,18574;59341,38957;38958,59341" o:connectangles="0,0,0,0,0,0,0,0,0,0"/>
                  </v:shape>
                  <v:shape id="Forma libre: forma 296" o:spid="_x0000_s1065" style="position:absolute;left:2984;top:2119;width:762;height:762;visibility:visible;mso-wrap-style:square;v-text-anchor:middle" coordsize="762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" path="m38957,c17431,,,17431,,38957,,60484,17431,77915,38957,77915v21431,,38957,-17431,38957,-38958c77914,17431,60388,,38957,xm38957,59341v-11239,,-20383,-9144,-20383,-20384c18574,27718,27718,18574,38957,18574v11240,,20384,9144,20384,20383c59341,50197,50197,59341,38957,59341xe" filled="f" stroked="f">
                    <v:stroke joinstyle="miter"/>
                    <v:path arrowok="t" o:connecttype="custom" o:connectlocs="38956,0;0,38958;38956,77916;77913,38958;38956,0;38956,59342;18574,38958;38956,18574;59340,38958;38956,59342" o:connectangles="0,0,0,0,0,0,0,0,0,0"/>
                  </v:shape>
                  <v:shape id="Forma libre: forma 297" o:spid="_x0000_s1066" style="position:absolute;left:3972;top:2119;width:762;height:762;visibility:visible;mso-wrap-style:square;v-text-anchor:middle" coordsize="762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" path="m38957,c17431,,,17431,,38957,,60484,17431,77915,38957,77915v21527,,38957,-17431,38957,-38958c77914,17431,60484,,38957,xm38957,59341v-11239,,-20383,-9144,-20383,-20384c18574,27718,27718,18574,38957,18574v11240,,20384,9144,20384,20383c59341,50197,50197,59341,38957,59341xe" filled="f" stroked="f">
                    <v:stroke joinstyle="miter"/>
                    <v:path arrowok="t" o:connecttype="custom" o:connectlocs="38957,0;0,38957;38957,77915;77914,38957;38957,0;38957,59341;18574,38957;38957,18574;59341,38957;38957,59341" o:connectangles="0,0,0,0,0,0,0,0,0,0"/>
                  </v:shape>
                  <v:shape id="Forma libre: forma 298" o:spid="_x0000_s1067" style="position:absolute;left:1994;top:2119;width:762;height:762;visibility:visible;mso-wrap-style:square;v-text-anchor:middle" coordsize="762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" path="m38957,c17431,,,17431,,38957,,60484,17431,77915,38957,77915v21527,,38958,-17431,38958,-38958c77915,17431,60484,,38957,xm38957,59341v-11239,,-20383,-9144,-20383,-20384c18574,27718,27718,18574,38957,18574v11240,,20384,9144,20384,20383c59341,50197,50197,59341,38957,59341xe" filled="f" stroked="f">
                    <v:stroke joinstyle="miter"/>
                    <v:path arrowok="t" o:connecttype="custom" o:connectlocs="38957,0;0,38957;38957,77915;77915,38957;38957,0;38957,59341;18574,38957;38957,18574;59341,38957;38957,59341" o:connectangles="0,0,0,0,0,0,0,0,0,0"/>
                  </v:shape>
                  <v:shape id="Forma libre: forma 299" o:spid="_x0000_s1068" style="position:absolute;left:542;top:3696;width:762;height:572;visibility:visible;mso-wrap-style:square;v-text-anchor:middle" coordsize="76200,57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" path="m9287,22550v-2381,,-4763,858,-6572,2763c-905,28932,-905,34838,2715,38457l22050,57793v3525,3524,9621,3524,13145,l77200,15788v3620,-3620,3620,-9525,,-13145c73676,-881,67580,-881,64056,2643l28623,38076,15859,25313c13954,23503,11668,22550,9287,22550xe" filled="f" stroked="f">
                    <v:stroke joinstyle="miter"/>
                    <v:path arrowok="t" o:connecttype="custom" o:connectlocs="9287,22550;2715,25313;2715,38457;22050,57793;35195,57793;77200,15788;77200,2643;64056,2643;28623,38076;15859,25313;9287,22550" o:connectangles="0,0,0,0,0,0,0,0,0,0,0"/>
                  </v:shape>
                </v:group>
                <v:shape id="TextBox 23" o:spid="_x0000_s1069" type="#_x0000_t202" style="position:absolute;left:1080;top:2592;width:9144;height:2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" filled="f" stroked="f">
                  <v:textbox style="mso-fit-shape-to-text:t">
                    <w:txbxContent>
                      <w:p w14:paraId="181FF764" w14:textId="0E17F0B9" w:rsidR="00477BA9" w:rsidRPr="00084CA8" w:rsidRDefault="00477BA9" w:rsidP="00477BA9">
                        <w:pPr>
                          <w:jc w:val="center"/>
                          <w:textAlignment w:val="baseline"/>
                          <w:rPr>
                            <w:rFonts w:ascii="Roboto" w:eastAsia="Roboto" w:hAnsi="Roboto"/>
                            <w:color w:val="2A4095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Roboto" w:eastAsia="Roboto" w:hAnsi="Roboto"/>
                            <w:color w:val="2A4095"/>
                            <w:kern w:val="24"/>
                            <w:sz w:val="21"/>
                            <w:szCs w:val="21"/>
                          </w:rPr>
                          <w:t>Daily Scrum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269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8C1839" wp14:editId="0FE52A40">
                <wp:simplePos x="0" y="0"/>
                <wp:positionH relativeFrom="column">
                  <wp:posOffset>5263915</wp:posOffset>
                </wp:positionH>
                <wp:positionV relativeFrom="paragraph">
                  <wp:posOffset>3177112</wp:posOffset>
                </wp:positionV>
                <wp:extent cx="1303026" cy="432702"/>
                <wp:effectExtent l="0" t="0" r="5080" b="0"/>
                <wp:wrapNone/>
                <wp:docPr id="188041088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6" cy="432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4D6AC" w14:textId="3146EB93" w:rsidR="00CE53A0" w:rsidRPr="00835412" w:rsidRDefault="00CE53A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 w:rsidRPr="00835412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Is it “done”?</w:t>
                            </w:r>
                          </w:p>
                          <w:p w14:paraId="08C831B5" w14:textId="481080BE" w:rsidR="00CE53A0" w:rsidRPr="00835412" w:rsidRDefault="00CE53A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 w:rsidRPr="00835412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Is it acceptable?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1839" id="_x0000_s1070" type="#_x0000_t202" style="position:absolute;left:0;text-align:left;margin-left:414.5pt;margin-top:250.15pt;width:102.6pt;height:34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" fillcolor="white [3201]" stroked="f" strokeweight=".5pt">
                <v:textbox>
                  <w:txbxContent>
                    <w:p w14:paraId="6DC4D6AC" w14:textId="3146EB93" w:rsidR="00CE53A0" w:rsidRPr="00835412" w:rsidRDefault="00CE53A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 w:rsidRPr="00835412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Is it “done”?</w:t>
                      </w:r>
                    </w:p>
                    <w:p w14:paraId="08C831B5" w14:textId="481080BE" w:rsidR="00CE53A0" w:rsidRPr="00835412" w:rsidRDefault="00CE53A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 w:rsidRPr="00835412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Is it acceptable?</w:t>
                      </w:r>
                    </w:p>
                  </w:txbxContent>
                </v:textbox>
              </v:shape>
            </w:pict>
          </mc:Fallback>
        </mc:AlternateContent>
      </w:r>
      <w:r w:rsidR="000E269D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E5C77E7" wp14:editId="67D8AB0A">
                <wp:simplePos x="0" y="0"/>
                <wp:positionH relativeFrom="column">
                  <wp:posOffset>5325075</wp:posOffset>
                </wp:positionH>
                <wp:positionV relativeFrom="paragraph">
                  <wp:posOffset>2637460</wp:posOffset>
                </wp:positionV>
                <wp:extent cx="1138555" cy="530860"/>
                <wp:effectExtent l="0" t="0" r="17145" b="2540"/>
                <wp:wrapNone/>
                <wp:docPr id="47769034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55" cy="530860"/>
                          <a:chOff x="0" y="0"/>
                          <a:chExt cx="1138677" cy="530918"/>
                        </a:xfrm>
                      </wpg:grpSpPr>
                      <wps:wsp>
                        <wps:cNvPr id="1175389834" name="Forma libre: forma 51"/>
                        <wps:cNvSpPr/>
                        <wps:spPr>
                          <a:xfrm>
                            <a:off x="0" y="0"/>
                            <a:ext cx="1138677" cy="511384"/>
                          </a:xfrm>
                          <a:custGeom>
                            <a:avLst/>
                            <a:gdLst>
                              <a:gd name="connsiteX0" fmla="*/ 1817231 w 1899292"/>
                              <a:gd name="connsiteY0" fmla="*/ 497768 h 864885"/>
                              <a:gd name="connsiteX1" fmla="*/ 1219046 w 1899292"/>
                              <a:gd name="connsiteY1" fmla="*/ 497768 h 864885"/>
                              <a:gd name="connsiteX2" fmla="*/ 1271954 w 1899292"/>
                              <a:gd name="connsiteY2" fmla="*/ 321768 h 864885"/>
                              <a:gd name="connsiteX3" fmla="*/ 950186 w 1899292"/>
                              <a:gd name="connsiteY3" fmla="*/ 0 h 864885"/>
                              <a:gd name="connsiteX4" fmla="*/ 628419 w 1899292"/>
                              <a:gd name="connsiteY4" fmla="*/ 321768 h 864885"/>
                              <a:gd name="connsiteX5" fmla="*/ 681327 w 1899292"/>
                              <a:gd name="connsiteY5" fmla="*/ 497768 h 864885"/>
                              <a:gd name="connsiteX6" fmla="*/ 83141 w 1899292"/>
                              <a:gd name="connsiteY6" fmla="*/ 497768 h 864885"/>
                              <a:gd name="connsiteX7" fmla="*/ 0 w 1899292"/>
                              <a:gd name="connsiteY7" fmla="*/ 580909 h 864885"/>
                              <a:gd name="connsiteX8" fmla="*/ 0 w 1899292"/>
                              <a:gd name="connsiteY8" fmla="*/ 781744 h 864885"/>
                              <a:gd name="connsiteX9" fmla="*/ 83141 w 1899292"/>
                              <a:gd name="connsiteY9" fmla="*/ 864886 h 864885"/>
                              <a:gd name="connsiteX10" fmla="*/ 1816151 w 1899292"/>
                              <a:gd name="connsiteY10" fmla="*/ 864886 h 864885"/>
                              <a:gd name="connsiteX11" fmla="*/ 1899293 w 1899292"/>
                              <a:gd name="connsiteY11" fmla="*/ 781744 h 864885"/>
                              <a:gd name="connsiteX12" fmla="*/ 1899293 w 1899292"/>
                              <a:gd name="connsiteY12" fmla="*/ 580909 h 864885"/>
                              <a:gd name="connsiteX13" fmla="*/ 1817231 w 1899292"/>
                              <a:gd name="connsiteY13" fmla="*/ 497768 h 864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899292" h="864885">
                                <a:moveTo>
                                  <a:pt x="1817231" y="497768"/>
                                </a:moveTo>
                                <a:lnTo>
                                  <a:pt x="1219046" y="497768"/>
                                </a:lnTo>
                                <a:cubicBezTo>
                                  <a:pt x="1252518" y="447019"/>
                                  <a:pt x="1271954" y="386553"/>
                                  <a:pt x="1271954" y="321768"/>
                                </a:cubicBezTo>
                                <a:cubicBezTo>
                                  <a:pt x="1271954" y="144687"/>
                                  <a:pt x="1128346" y="0"/>
                                  <a:pt x="950186" y="0"/>
                                </a:cubicBezTo>
                                <a:cubicBezTo>
                                  <a:pt x="773106" y="0"/>
                                  <a:pt x="628419" y="143608"/>
                                  <a:pt x="628419" y="321768"/>
                                </a:cubicBezTo>
                                <a:cubicBezTo>
                                  <a:pt x="628419" y="386553"/>
                                  <a:pt x="647854" y="447019"/>
                                  <a:pt x="681327" y="497768"/>
                                </a:cubicBezTo>
                                <a:lnTo>
                                  <a:pt x="83141" y="497768"/>
                                </a:lnTo>
                                <a:cubicBezTo>
                                  <a:pt x="37791" y="497768"/>
                                  <a:pt x="0" y="534480"/>
                                  <a:pt x="0" y="580909"/>
                                </a:cubicBezTo>
                                <a:lnTo>
                                  <a:pt x="0" y="781744"/>
                                </a:lnTo>
                                <a:cubicBezTo>
                                  <a:pt x="0" y="827094"/>
                                  <a:pt x="36712" y="864886"/>
                                  <a:pt x="83141" y="864886"/>
                                </a:cubicBezTo>
                                <a:lnTo>
                                  <a:pt x="1816151" y="864886"/>
                                </a:lnTo>
                                <a:cubicBezTo>
                                  <a:pt x="1861501" y="864886"/>
                                  <a:pt x="1899293" y="828174"/>
                                  <a:pt x="1899293" y="781744"/>
                                </a:cubicBezTo>
                                <a:lnTo>
                                  <a:pt x="1899293" y="580909"/>
                                </a:lnTo>
                                <a:cubicBezTo>
                                  <a:pt x="1899293" y="535560"/>
                                  <a:pt x="1862581" y="497768"/>
                                  <a:pt x="1817231" y="4977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795" cap="flat">
                            <a:solidFill>
                              <a:srgbClr val="EA6C17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377" name="Gráfico 1">
                          <a:extLst>
                            <a:ext uri="{FF2B5EF4-FFF2-40B4-BE49-F238E27FC236}">
                              <a16:creationId xmlns:a16="http://schemas.microsoft.com/office/drawing/2014/main" id="{6FBA3D6E-4EE1-A05B-CB62-CD30B7EA927B}"/>
                            </a:ext>
                          </a:extLst>
                        </wpg:cNvPr>
                        <wpg:cNvGrpSpPr/>
                        <wpg:grpSpPr>
                          <a:xfrm>
                            <a:off x="436418" y="62345"/>
                            <a:ext cx="235857" cy="242108"/>
                            <a:chOff x="478436" y="895074"/>
                            <a:chExt cx="485775" cy="476250"/>
                          </a:xfrm>
                          <a:solidFill>
                            <a:srgbClr val="EA6C17"/>
                          </a:solidFill>
                        </wpg:grpSpPr>
                        <wps:wsp>
                          <wps:cNvPr id="448291930" name="Forma libre: forma 839">
                            <a:extLst>
                              <a:ext uri="{FF2B5EF4-FFF2-40B4-BE49-F238E27FC236}">
                                <a16:creationId xmlns:a16="http://schemas.microsoft.com/office/drawing/2014/main" id="{0050892E-3E70-2E10-E681-408AC2FC29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6856" y="1074211"/>
                              <a:ext cx="19050" cy="19050"/>
                            </a:xfrm>
                            <a:custGeom>
                              <a:avLst/>
                              <a:gdLst>
                                <a:gd name="connsiteX0" fmla="*/ 19050 w 19050"/>
                                <a:gd name="connsiteY0" fmla="*/ 9525 h 19050"/>
                                <a:gd name="connsiteX1" fmla="*/ 9525 w 19050"/>
                                <a:gd name="connsiteY1" fmla="*/ 19050 h 19050"/>
                                <a:gd name="connsiteX2" fmla="*/ 0 w 19050"/>
                                <a:gd name="connsiteY2" fmla="*/ 9525 h 19050"/>
                                <a:gd name="connsiteX3" fmla="*/ 9525 w 19050"/>
                                <a:gd name="connsiteY3" fmla="*/ 0 h 19050"/>
                                <a:gd name="connsiteX4" fmla="*/ 19050 w 19050"/>
                                <a:gd name="connsiteY4" fmla="*/ 9525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50" h="19050">
                                  <a:moveTo>
                                    <a:pt x="19050" y="9525"/>
                                  </a:moveTo>
                                  <a:cubicBezTo>
                                    <a:pt x="19050" y="14786"/>
                                    <a:pt x="14785" y="19050"/>
                                    <a:pt x="9525" y="19050"/>
                                  </a:cubicBezTo>
                                  <a:cubicBezTo>
                                    <a:pt x="4264" y="19050"/>
                                    <a:pt x="0" y="14786"/>
                                    <a:pt x="0" y="9525"/>
                                  </a:cubicBezTo>
                                  <a:cubicBezTo>
                                    <a:pt x="0" y="4264"/>
                                    <a:pt x="4264" y="0"/>
                                    <a:pt x="9525" y="0"/>
                                  </a:cubicBezTo>
                                  <a:cubicBezTo>
                                    <a:pt x="14785" y="0"/>
                                    <a:pt x="19050" y="4264"/>
                                    <a:pt x="19050" y="95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98141304" name="Forma libre: forma 840">
                            <a:extLst>
                              <a:ext uri="{FF2B5EF4-FFF2-40B4-BE49-F238E27FC236}">
                                <a16:creationId xmlns:a16="http://schemas.microsoft.com/office/drawing/2014/main" id="{D54C713B-6AE8-8926-9D8E-6D8E6177D1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436" y="895074"/>
                              <a:ext cx="485775" cy="476250"/>
                            </a:xfrm>
                            <a:custGeom>
                              <a:avLst/>
                              <a:gdLst>
                                <a:gd name="connsiteX0" fmla="*/ 308816 w 485775"/>
                                <a:gd name="connsiteY0" fmla="*/ 67 h 476250"/>
                                <a:gd name="connsiteX1" fmla="*/ 113458 w 485775"/>
                                <a:gd name="connsiteY1" fmla="*/ 185328 h 476250"/>
                                <a:gd name="connsiteX2" fmla="*/ 142319 w 485775"/>
                                <a:gd name="connsiteY2" fmla="*/ 291056 h 476250"/>
                                <a:gd name="connsiteX3" fmla="*/ 11922 w 485775"/>
                                <a:gd name="connsiteY3" fmla="*/ 414690 h 476250"/>
                                <a:gd name="connsiteX4" fmla="*/ 15 w 485775"/>
                                <a:gd name="connsiteY4" fmla="*/ 441265 h 476250"/>
                                <a:gd name="connsiteX5" fmla="*/ 10493 w 485775"/>
                                <a:gd name="connsiteY5" fmla="*/ 468506 h 476250"/>
                                <a:gd name="connsiteX6" fmla="*/ 37068 w 485775"/>
                                <a:gd name="connsiteY6" fmla="*/ 480413 h 476250"/>
                                <a:gd name="connsiteX7" fmla="*/ 64309 w 485775"/>
                                <a:gd name="connsiteY7" fmla="*/ 469935 h 476250"/>
                                <a:gd name="connsiteX8" fmla="*/ 158606 w 485775"/>
                                <a:gd name="connsiteY8" fmla="*/ 380495 h 476250"/>
                                <a:gd name="connsiteX9" fmla="*/ 158606 w 485775"/>
                                <a:gd name="connsiteY9" fmla="*/ 380495 h 476250"/>
                                <a:gd name="connsiteX10" fmla="*/ 194611 w 485775"/>
                                <a:gd name="connsiteY10" fmla="*/ 346300 h 476250"/>
                                <a:gd name="connsiteX11" fmla="*/ 298719 w 485775"/>
                                <a:gd name="connsiteY11" fmla="*/ 380686 h 476250"/>
                                <a:gd name="connsiteX12" fmla="*/ 494077 w 485775"/>
                                <a:gd name="connsiteY12" fmla="*/ 195425 h 476250"/>
                                <a:gd name="connsiteX13" fmla="*/ 308816 w 485775"/>
                                <a:gd name="connsiteY13" fmla="*/ 67 h 476250"/>
                                <a:gd name="connsiteX14" fmla="*/ 51165 w 485775"/>
                                <a:gd name="connsiteY14" fmla="*/ 456219 h 476250"/>
                                <a:gd name="connsiteX15" fmla="*/ 37544 w 485775"/>
                                <a:gd name="connsiteY15" fmla="*/ 461458 h 476250"/>
                                <a:gd name="connsiteX16" fmla="*/ 24209 w 485775"/>
                                <a:gd name="connsiteY16" fmla="*/ 455552 h 476250"/>
                                <a:gd name="connsiteX17" fmla="*/ 18970 w 485775"/>
                                <a:gd name="connsiteY17" fmla="*/ 441932 h 476250"/>
                                <a:gd name="connsiteX18" fmla="*/ 24876 w 485775"/>
                                <a:gd name="connsiteY18" fmla="*/ 428597 h 476250"/>
                                <a:gd name="connsiteX19" fmla="*/ 111648 w 485775"/>
                                <a:gd name="connsiteY19" fmla="*/ 346300 h 476250"/>
                                <a:gd name="connsiteX20" fmla="*/ 137842 w 485775"/>
                                <a:gd name="connsiteY20" fmla="*/ 373923 h 476250"/>
                                <a:gd name="connsiteX21" fmla="*/ 51165 w 485775"/>
                                <a:gd name="connsiteY21" fmla="*/ 456219 h 476250"/>
                                <a:gd name="connsiteX22" fmla="*/ 151749 w 485775"/>
                                <a:gd name="connsiteY22" fmla="*/ 360779 h 476250"/>
                                <a:gd name="connsiteX23" fmla="*/ 125555 w 485775"/>
                                <a:gd name="connsiteY23" fmla="*/ 333156 h 476250"/>
                                <a:gd name="connsiteX24" fmla="*/ 153272 w 485775"/>
                                <a:gd name="connsiteY24" fmla="*/ 306867 h 476250"/>
                                <a:gd name="connsiteX25" fmla="*/ 179466 w 485775"/>
                                <a:gd name="connsiteY25" fmla="*/ 334489 h 476250"/>
                                <a:gd name="connsiteX26" fmla="*/ 151749 w 485775"/>
                                <a:gd name="connsiteY26" fmla="*/ 360779 h 476250"/>
                                <a:gd name="connsiteX27" fmla="*/ 299196 w 485775"/>
                                <a:gd name="connsiteY27" fmla="*/ 361636 h 476250"/>
                                <a:gd name="connsiteX28" fmla="*/ 199659 w 485775"/>
                                <a:gd name="connsiteY28" fmla="*/ 326393 h 476250"/>
                                <a:gd name="connsiteX29" fmla="*/ 199659 w 485775"/>
                                <a:gd name="connsiteY29" fmla="*/ 326393 h 476250"/>
                                <a:gd name="connsiteX30" fmla="*/ 162417 w 485775"/>
                                <a:gd name="connsiteY30" fmla="*/ 287151 h 476250"/>
                                <a:gd name="connsiteX31" fmla="*/ 132413 w 485775"/>
                                <a:gd name="connsiteY31" fmla="*/ 185900 h 476250"/>
                                <a:gd name="connsiteX32" fmla="*/ 308244 w 485775"/>
                                <a:gd name="connsiteY32" fmla="*/ 19117 h 476250"/>
                                <a:gd name="connsiteX33" fmla="*/ 475027 w 485775"/>
                                <a:gd name="connsiteY33" fmla="*/ 194949 h 476250"/>
                                <a:gd name="connsiteX34" fmla="*/ 299196 w 485775"/>
                                <a:gd name="connsiteY34" fmla="*/ 361636 h 476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485775" h="476250">
                                  <a:moveTo>
                                    <a:pt x="308816" y="67"/>
                                  </a:moveTo>
                                  <a:cubicBezTo>
                                    <a:pt x="203850" y="-2695"/>
                                    <a:pt x="116220" y="80458"/>
                                    <a:pt x="113458" y="185328"/>
                                  </a:cubicBezTo>
                                  <a:cubicBezTo>
                                    <a:pt x="112505" y="222952"/>
                                    <a:pt x="122412" y="259337"/>
                                    <a:pt x="142319" y="291056"/>
                                  </a:cubicBezTo>
                                  <a:lnTo>
                                    <a:pt x="11922" y="414690"/>
                                  </a:lnTo>
                                  <a:cubicBezTo>
                                    <a:pt x="4587" y="421643"/>
                                    <a:pt x="301" y="431168"/>
                                    <a:pt x="15" y="441265"/>
                                  </a:cubicBezTo>
                                  <a:cubicBezTo>
                                    <a:pt x="-271" y="451361"/>
                                    <a:pt x="3444" y="461077"/>
                                    <a:pt x="10493" y="468506"/>
                                  </a:cubicBezTo>
                                  <a:cubicBezTo>
                                    <a:pt x="17446" y="475841"/>
                                    <a:pt x="26971" y="480127"/>
                                    <a:pt x="37068" y="480413"/>
                                  </a:cubicBezTo>
                                  <a:cubicBezTo>
                                    <a:pt x="47259" y="480699"/>
                                    <a:pt x="56879" y="476984"/>
                                    <a:pt x="64309" y="469935"/>
                                  </a:cubicBezTo>
                                  <a:lnTo>
                                    <a:pt x="158606" y="380495"/>
                                  </a:lnTo>
                                  <a:cubicBezTo>
                                    <a:pt x="158606" y="380495"/>
                                    <a:pt x="158606" y="380495"/>
                                    <a:pt x="158606" y="380495"/>
                                  </a:cubicBezTo>
                                  <a:lnTo>
                                    <a:pt x="194611" y="346300"/>
                                  </a:lnTo>
                                  <a:cubicBezTo>
                                    <a:pt x="225186" y="367827"/>
                                    <a:pt x="261000" y="379638"/>
                                    <a:pt x="298719" y="380686"/>
                                  </a:cubicBezTo>
                                  <a:cubicBezTo>
                                    <a:pt x="403685" y="383448"/>
                                    <a:pt x="491315" y="300295"/>
                                    <a:pt x="494077" y="195425"/>
                                  </a:cubicBezTo>
                                  <a:cubicBezTo>
                                    <a:pt x="496839" y="90554"/>
                                    <a:pt x="413686" y="2829"/>
                                    <a:pt x="308816" y="67"/>
                                  </a:cubicBezTo>
                                  <a:close/>
                                  <a:moveTo>
                                    <a:pt x="51165" y="456219"/>
                                  </a:moveTo>
                                  <a:cubicBezTo>
                                    <a:pt x="47450" y="459743"/>
                                    <a:pt x="42687" y="461553"/>
                                    <a:pt x="37544" y="461458"/>
                                  </a:cubicBezTo>
                                  <a:cubicBezTo>
                                    <a:pt x="32495" y="461363"/>
                                    <a:pt x="27733" y="459172"/>
                                    <a:pt x="24209" y="455552"/>
                                  </a:cubicBezTo>
                                  <a:cubicBezTo>
                                    <a:pt x="20685" y="451838"/>
                                    <a:pt x="18875" y="447075"/>
                                    <a:pt x="18970" y="441932"/>
                                  </a:cubicBezTo>
                                  <a:cubicBezTo>
                                    <a:pt x="19065" y="436883"/>
                                    <a:pt x="21256" y="432121"/>
                                    <a:pt x="24876" y="428597"/>
                                  </a:cubicBezTo>
                                  <a:lnTo>
                                    <a:pt x="111648" y="346300"/>
                                  </a:lnTo>
                                  <a:cubicBezTo>
                                    <a:pt x="119649" y="356111"/>
                                    <a:pt x="128412" y="365350"/>
                                    <a:pt x="137842" y="373923"/>
                                  </a:cubicBezTo>
                                  <a:lnTo>
                                    <a:pt x="51165" y="456219"/>
                                  </a:lnTo>
                                  <a:close/>
                                  <a:moveTo>
                                    <a:pt x="151749" y="360779"/>
                                  </a:moveTo>
                                  <a:cubicBezTo>
                                    <a:pt x="142319" y="352301"/>
                                    <a:pt x="133461" y="343062"/>
                                    <a:pt x="125555" y="333156"/>
                                  </a:cubicBezTo>
                                  <a:lnTo>
                                    <a:pt x="153272" y="306867"/>
                                  </a:lnTo>
                                  <a:cubicBezTo>
                                    <a:pt x="161083" y="316964"/>
                                    <a:pt x="169846" y="326203"/>
                                    <a:pt x="179466" y="334489"/>
                                  </a:cubicBezTo>
                                  <a:lnTo>
                                    <a:pt x="151749" y="360779"/>
                                  </a:lnTo>
                                  <a:close/>
                                  <a:moveTo>
                                    <a:pt x="299196" y="361636"/>
                                  </a:moveTo>
                                  <a:cubicBezTo>
                                    <a:pt x="262905" y="360683"/>
                                    <a:pt x="228425" y="348492"/>
                                    <a:pt x="199659" y="326393"/>
                                  </a:cubicBezTo>
                                  <a:cubicBezTo>
                                    <a:pt x="199659" y="326393"/>
                                    <a:pt x="199659" y="326393"/>
                                    <a:pt x="199659" y="326393"/>
                                  </a:cubicBezTo>
                                  <a:cubicBezTo>
                                    <a:pt x="185277" y="315344"/>
                                    <a:pt x="172704" y="302105"/>
                                    <a:pt x="162417" y="287151"/>
                                  </a:cubicBezTo>
                                  <a:cubicBezTo>
                                    <a:pt x="141843" y="257242"/>
                                    <a:pt x="131460" y="222190"/>
                                    <a:pt x="132413" y="185900"/>
                                  </a:cubicBezTo>
                                  <a:cubicBezTo>
                                    <a:pt x="134889" y="91411"/>
                                    <a:pt x="213756" y="16640"/>
                                    <a:pt x="308244" y="19117"/>
                                  </a:cubicBezTo>
                                  <a:cubicBezTo>
                                    <a:pt x="402732" y="21593"/>
                                    <a:pt x="477504" y="100460"/>
                                    <a:pt x="475027" y="194949"/>
                                  </a:cubicBezTo>
                                  <a:cubicBezTo>
                                    <a:pt x="472551" y="289341"/>
                                    <a:pt x="393684" y="364207"/>
                                    <a:pt x="299196" y="3616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8472352" name="Forma libre: forma 841">
                            <a:extLst>
                              <a:ext uri="{FF2B5EF4-FFF2-40B4-BE49-F238E27FC236}">
                                <a16:creationId xmlns:a16="http://schemas.microsoft.com/office/drawing/2014/main" id="{F9DD3422-44C7-EE53-9B99-3BB39D8175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8848" y="932001"/>
                              <a:ext cx="295275" cy="295275"/>
                            </a:xfrm>
                            <a:custGeom>
                              <a:avLst/>
                              <a:gdLst>
                                <a:gd name="connsiteX0" fmla="*/ 153069 w 295275"/>
                                <a:gd name="connsiteY0" fmla="*/ 2 h 295275"/>
                                <a:gd name="connsiteX1" fmla="*/ 2 w 295275"/>
                                <a:gd name="connsiteY1" fmla="*/ 151450 h 295275"/>
                                <a:gd name="connsiteX2" fmla="*/ 151450 w 295275"/>
                                <a:gd name="connsiteY2" fmla="*/ 304516 h 295275"/>
                                <a:gd name="connsiteX3" fmla="*/ 304517 w 295275"/>
                                <a:gd name="connsiteY3" fmla="*/ 153069 h 295275"/>
                                <a:gd name="connsiteX4" fmla="*/ 153069 w 295275"/>
                                <a:gd name="connsiteY4" fmla="*/ 2 h 295275"/>
                                <a:gd name="connsiteX5" fmla="*/ 151545 w 295275"/>
                                <a:gd name="connsiteY5" fmla="*/ 285562 h 295275"/>
                                <a:gd name="connsiteX6" fmla="*/ 18957 w 295275"/>
                                <a:gd name="connsiteY6" fmla="*/ 151545 h 295275"/>
                                <a:gd name="connsiteX7" fmla="*/ 152974 w 295275"/>
                                <a:gd name="connsiteY7" fmla="*/ 18957 h 295275"/>
                                <a:gd name="connsiteX8" fmla="*/ 285562 w 295275"/>
                                <a:gd name="connsiteY8" fmla="*/ 152974 h 295275"/>
                                <a:gd name="connsiteX9" fmla="*/ 151545 w 295275"/>
                                <a:gd name="connsiteY9" fmla="*/ 285562 h 2952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95275" h="295275">
                                  <a:moveTo>
                                    <a:pt x="153069" y="2"/>
                                  </a:moveTo>
                                  <a:cubicBezTo>
                                    <a:pt x="69059" y="-474"/>
                                    <a:pt x="384" y="67535"/>
                                    <a:pt x="2" y="151450"/>
                                  </a:cubicBezTo>
                                  <a:cubicBezTo>
                                    <a:pt x="-474" y="235460"/>
                                    <a:pt x="67535" y="304136"/>
                                    <a:pt x="151450" y="304516"/>
                                  </a:cubicBezTo>
                                  <a:cubicBezTo>
                                    <a:pt x="235461" y="304993"/>
                                    <a:pt x="304136" y="236985"/>
                                    <a:pt x="304517" y="153069"/>
                                  </a:cubicBezTo>
                                  <a:cubicBezTo>
                                    <a:pt x="304993" y="69154"/>
                                    <a:pt x="236985" y="479"/>
                                    <a:pt x="153069" y="2"/>
                                  </a:cubicBezTo>
                                  <a:close/>
                                  <a:moveTo>
                                    <a:pt x="151545" y="285562"/>
                                  </a:moveTo>
                                  <a:cubicBezTo>
                                    <a:pt x="78108" y="285181"/>
                                    <a:pt x="18576" y="225078"/>
                                    <a:pt x="18957" y="151545"/>
                                  </a:cubicBezTo>
                                  <a:cubicBezTo>
                                    <a:pt x="19338" y="78108"/>
                                    <a:pt x="79441" y="18576"/>
                                    <a:pt x="152974" y="18957"/>
                                  </a:cubicBezTo>
                                  <a:cubicBezTo>
                                    <a:pt x="226412" y="19338"/>
                                    <a:pt x="285943" y="79441"/>
                                    <a:pt x="285562" y="152974"/>
                                  </a:cubicBezTo>
                                  <a:cubicBezTo>
                                    <a:pt x="285086" y="226507"/>
                                    <a:pt x="224983" y="285943"/>
                                    <a:pt x="151545" y="2855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6853052" name="Forma libre: forma 842">
                            <a:extLst>
                              <a:ext uri="{FF2B5EF4-FFF2-40B4-BE49-F238E27FC236}">
                                <a16:creationId xmlns:a16="http://schemas.microsoft.com/office/drawing/2014/main" id="{157454DD-3CD2-37F5-75E3-E00ACD6AFB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3916" y="970102"/>
                              <a:ext cx="114300" cy="85725"/>
                            </a:xfrm>
                            <a:custGeom>
                              <a:avLst/>
                              <a:gdLst>
                                <a:gd name="connsiteX0" fmla="*/ 107716 w 114300"/>
                                <a:gd name="connsiteY0" fmla="*/ 1 h 85725"/>
                                <a:gd name="connsiteX1" fmla="*/ 42184 w 114300"/>
                                <a:gd name="connsiteY1" fmla="*/ 20289 h 85725"/>
                                <a:gd name="connsiteX2" fmla="*/ 655 w 114300"/>
                                <a:gd name="connsiteY2" fmla="*/ 72772 h 85725"/>
                                <a:gd name="connsiteX3" fmla="*/ 6084 w 114300"/>
                                <a:gd name="connsiteY3" fmla="*/ 85059 h 85725"/>
                                <a:gd name="connsiteX4" fmla="*/ 9514 w 114300"/>
                                <a:gd name="connsiteY4" fmla="*/ 85726 h 85725"/>
                                <a:gd name="connsiteX5" fmla="*/ 18467 w 114300"/>
                                <a:gd name="connsiteY5" fmla="*/ 79630 h 85725"/>
                                <a:gd name="connsiteX6" fmla="*/ 107716 w 114300"/>
                                <a:gd name="connsiteY6" fmla="*/ 18956 h 85725"/>
                                <a:gd name="connsiteX7" fmla="*/ 117241 w 114300"/>
                                <a:gd name="connsiteY7" fmla="*/ 9526 h 85725"/>
                                <a:gd name="connsiteX8" fmla="*/ 107716 w 114300"/>
                                <a:gd name="connsiteY8" fmla="*/ 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4300" h="85725">
                                  <a:moveTo>
                                    <a:pt x="107716" y="1"/>
                                  </a:moveTo>
                                  <a:cubicBezTo>
                                    <a:pt x="84190" y="-94"/>
                                    <a:pt x="61520" y="6859"/>
                                    <a:pt x="42184" y="20289"/>
                                  </a:cubicBezTo>
                                  <a:cubicBezTo>
                                    <a:pt x="23325" y="33338"/>
                                    <a:pt x="8942" y="51531"/>
                                    <a:pt x="655" y="72772"/>
                                  </a:cubicBezTo>
                                  <a:cubicBezTo>
                                    <a:pt x="-1250" y="77630"/>
                                    <a:pt x="1132" y="83154"/>
                                    <a:pt x="6084" y="85059"/>
                                  </a:cubicBezTo>
                                  <a:cubicBezTo>
                                    <a:pt x="7227" y="85535"/>
                                    <a:pt x="8370" y="85726"/>
                                    <a:pt x="9514" y="85726"/>
                                  </a:cubicBezTo>
                                  <a:cubicBezTo>
                                    <a:pt x="13324" y="85726"/>
                                    <a:pt x="16943" y="83440"/>
                                    <a:pt x="18467" y="79630"/>
                                  </a:cubicBezTo>
                                  <a:cubicBezTo>
                                    <a:pt x="32755" y="43149"/>
                                    <a:pt x="68568" y="18765"/>
                                    <a:pt x="107716" y="18956"/>
                                  </a:cubicBezTo>
                                  <a:cubicBezTo>
                                    <a:pt x="112955" y="18956"/>
                                    <a:pt x="117241" y="14765"/>
                                    <a:pt x="117241" y="9526"/>
                                  </a:cubicBezTo>
                                  <a:cubicBezTo>
                                    <a:pt x="117241" y="4287"/>
                                    <a:pt x="113050" y="1"/>
                                    <a:pt x="107716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1138822748" name="TextBox 23"/>
                        <wps:cNvSpPr txBox="1"/>
                        <wps:spPr>
                          <a:xfrm>
                            <a:off x="10391" y="259773"/>
                            <a:ext cx="1123950" cy="2711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C5D9F9" w14:textId="6B52A4B7" w:rsidR="00477BA9" w:rsidRPr="00084CA8" w:rsidRDefault="00477BA9" w:rsidP="00477BA9">
                              <w:pPr>
                                <w:jc w:val="center"/>
                                <w:textAlignment w:val="baseline"/>
                                <w:rPr>
                                  <w:rFonts w:ascii="Roboto" w:eastAsia="Roboto" w:hAnsi="Roboto"/>
                                  <w:color w:val="2A4095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84CA8">
                                <w:rPr>
                                  <w:rFonts w:ascii="Roboto" w:eastAsia="Roboto" w:hAnsi="Roboto"/>
                                  <w:color w:val="2A4095"/>
                                  <w:kern w:val="24"/>
                                  <w:sz w:val="21"/>
                                  <w:szCs w:val="21"/>
                                </w:rPr>
                                <w:t>Sprint</w:t>
                              </w:r>
                              <w:r>
                                <w:rPr>
                                  <w:rFonts w:ascii="Roboto" w:eastAsia="Roboto" w:hAnsi="Roboto"/>
                                  <w:color w:val="2A4095"/>
                                  <w:kern w:val="24"/>
                                  <w:sz w:val="21"/>
                                  <w:szCs w:val="21"/>
                                </w:rPr>
                                <w:t xml:space="preserve"> Review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C77E7" id="Group 5" o:spid="_x0000_s1071" style="position:absolute;left:0;text-align:left;margin-left:419.3pt;margin-top:207.65pt;width:89.65pt;height:41.8pt;z-index:251696128" coordsize="11386,53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">
                <v:shape id="Forma libre: forma 51" o:spid="_x0000_s1072" style="position:absolute;width:11386;height:5113;visibility:visible;mso-wrap-style:square;v-text-anchor:middle" coordsize="1899292,864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" path="m1817231,497768r-598185,c1252518,447019,1271954,386553,1271954,321768,1271954,144687,1128346,,950186,,773106,,628419,143608,628419,321768v,64785,19435,125251,52908,176000l83141,497768c37791,497768,,534480,,580909l,781744v,45350,36712,83142,83141,83142l1816151,864886v45350,,83142,-36712,83142,-83142l1899293,580909v,-45349,-36712,-83141,-82062,-83141xe" strokecolor="#ea6c17" strokeweight=".85pt">
                  <v:stroke joinstyle="miter"/>
                  <v:path arrowok="t" o:connecttype="custom" o:connectlocs="1089479,294317;730851,294317;762571,190253;569662,0;376754,190253;408474,294317;49845,294317;0,343476;0,462225;49845,511385;1088832,511385;1138678,462225;1138678,343476;1089479,294317" o:connectangles="0,0,0,0,0,0,0,0,0,0,0,0,0,0"/>
                </v:shape>
                <v:group id="Gráfico 1" o:spid="_x0000_s1073" style="position:absolute;left:4364;top:623;width:2358;height:2421" coordorigin="4784,8950" coordsize="4857,4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0Ip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">
                  <v:shape id="Forma libre: forma 839" o:spid="_x0000_s1074" style="position:absolute;left:6668;top:10742;width:191;height:190;visibility:visible;mso-wrap-style:square;v-text-anchor:middle" coordsize="1905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" path="m19050,9525v,5261,-4265,9525,-9525,9525c4264,19050,,14786,,9525,,4264,4264,,9525,v5260,,9525,4264,9525,9525xe" filled="f" stroked="f">
                    <v:stroke joinstyle="miter"/>
                    <v:path arrowok="t" o:connecttype="custom" o:connectlocs="19050,9525;9525,19050;0,9525;9525,0;19050,9525" o:connectangles="0,0,0,0,0"/>
                  </v:shape>
                  <v:shape id="Forma libre: forma 840" o:spid="_x0000_s1075" style="position:absolute;left:4784;top:8950;width:4858;height:4763;visibility:visible;mso-wrap-style:square;v-text-anchor:middle" coordsize="485775,476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" path="m308816,67c203850,-2695,116220,80458,113458,185328v-953,37624,8954,74009,28861,105728l11922,414690c4587,421643,301,431168,15,441265v-286,10096,3429,19812,10478,27241c17446,475841,26971,480127,37068,480413v10191,286,19811,-3429,27241,-10478l158606,380495v,,,,,l194611,346300v30575,21527,66389,33338,104108,34386c403685,383448,491315,300295,494077,195425,496839,90554,413686,2829,308816,67xm51165,456219v-3715,3524,-8478,5334,-13621,5239c32495,461363,27733,459172,24209,455552v-3524,-3714,-5334,-8477,-5239,-13620c19065,436883,21256,432121,24876,428597r86772,-82297c119649,356111,128412,365350,137842,373923l51165,456219xm151749,360779v-9430,-8478,-18288,-17717,-26194,-27623l153272,306867v7811,10097,16574,19336,26194,27622l151749,360779xm299196,361636v-36291,-953,-70771,-13144,-99537,-35243c199659,326393,199659,326393,199659,326393,185277,315344,172704,302105,162417,287151,141843,257242,131460,222190,132413,185900,134889,91411,213756,16640,308244,19117v94488,2476,169260,81343,166783,175832c472551,289341,393684,364207,299196,361636xe" filled="f" stroked="f">
                    <v:stroke joinstyle="miter"/>
                    <v:path arrowok="t" o:connecttype="custom" o:connectlocs="308816,67;113458,185328;142319,291056;11922,414690;15,441265;10493,468506;37068,480413;64309,469935;158606,380495;158606,380495;194611,346300;298719,380686;494077,195425;308816,67;51165,456219;37544,461458;24209,455552;18970,441932;24876,428597;111648,346300;137842,373923;51165,456219;151749,360779;125555,333156;153272,306867;179466,334489;151749,360779;299196,361636;199659,326393;199659,326393;162417,287151;132413,185900;308244,19117;475027,194949;299196,361636" o:connectangles="0,0,0,0,0,0,0,0,0,0,0,0,0,0,0,0,0,0,0,0,0,0,0,0,0,0,0,0,0,0,0,0,0,0,0"/>
                  </v:shape>
                  <v:shape id="Forma libre: forma 841" o:spid="_x0000_s1076" style="position:absolute;left:6288;top:9320;width:2953;height:2952;visibility:visible;mso-wrap-style:square;v-text-anchor:middle" coordsize="295275,295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" path="m153069,2c69059,-474,384,67535,2,151450v-476,84010,67533,152686,151448,153066c235461,304993,304136,236985,304517,153069,304993,69154,236985,479,153069,2xm151545,285562c78108,285181,18576,225078,18957,151545,19338,78108,79441,18576,152974,18957v73438,381,132969,60484,132588,134017c285086,226507,224983,285943,151545,285562xe" filled="f" stroked="f">
                    <v:stroke joinstyle="miter"/>
                    <v:path arrowok="t" o:connecttype="custom" o:connectlocs="153069,2;2,151450;151450,304516;304517,153069;153069,2;151545,285562;18957,151545;152974,18957;285562,152974;151545,285562" o:connectangles="0,0,0,0,0,0,0,0,0,0"/>
                  </v:shape>
                  <v:shape id="Forma libre: forma 842" o:spid="_x0000_s1077" style="position:absolute;left:6739;top:9701;width:1143;height:857;visibility:visible;mso-wrap-style:square;v-text-anchor:middle" coordsize="114300,85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" path="m107716,1c84190,-94,61520,6859,42184,20289,23325,33338,8942,51531,655,72772v-1905,4858,477,10382,5429,12287c7227,85535,8370,85726,9514,85726v3810,,7429,-2286,8953,-6096c32755,43149,68568,18765,107716,18956v5239,,9525,-4191,9525,-9430c117241,4287,113050,1,107716,1xe" filled="f" stroked="f">
                    <v:stroke joinstyle="miter"/>
                    <v:path arrowok="t" o:connecttype="custom" o:connectlocs="107716,1;42184,20289;655,72772;6084,85059;9514,85726;18467,79630;107716,18956;117241,9526;107716,1" o:connectangles="0,0,0,0,0,0,0,0,0"/>
                  </v:shape>
                </v:group>
                <v:shape id="TextBox 23" o:spid="_x0000_s1078" type="#_x0000_t202" style="position:absolute;left:103;top:2597;width:11240;height:2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" filled="f" stroked="f">
                  <v:textbox style="mso-fit-shape-to-text:t">
                    <w:txbxContent>
                      <w:p w14:paraId="0AC5D9F9" w14:textId="6B52A4B7" w:rsidR="00477BA9" w:rsidRPr="00084CA8" w:rsidRDefault="00477BA9" w:rsidP="00477BA9">
                        <w:pPr>
                          <w:jc w:val="center"/>
                          <w:textAlignment w:val="baseline"/>
                          <w:rPr>
                            <w:rFonts w:ascii="Roboto" w:eastAsia="Roboto" w:hAnsi="Roboto"/>
                            <w:color w:val="2A4095"/>
                            <w:kern w:val="24"/>
                            <w:sz w:val="21"/>
                            <w:szCs w:val="21"/>
                          </w:rPr>
                        </w:pPr>
                        <w:r w:rsidRPr="00084CA8">
                          <w:rPr>
                            <w:rFonts w:ascii="Roboto" w:eastAsia="Roboto" w:hAnsi="Roboto"/>
                            <w:color w:val="2A4095"/>
                            <w:kern w:val="24"/>
                            <w:sz w:val="21"/>
                            <w:szCs w:val="21"/>
                          </w:rPr>
                          <w:t>Sprint</w:t>
                        </w:r>
                        <w:r>
                          <w:rPr>
                            <w:rFonts w:ascii="Roboto" w:eastAsia="Roboto" w:hAnsi="Roboto"/>
                            <w:color w:val="2A4095"/>
                            <w:kern w:val="24"/>
                            <w:sz w:val="21"/>
                            <w:szCs w:val="21"/>
                          </w:rPr>
                          <w:t xml:space="preserve"> Review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269D">
        <w:rPr>
          <w:noProof/>
        </w:rPr>
        <mc:AlternateContent>
          <mc:Choice Requires="wps">
            <w:drawing>
              <wp:anchor distT="0" distB="0" distL="114300" distR="114300" simplePos="0" relativeHeight="251641849" behindDoc="0" locked="0" layoutInCell="1" allowOverlap="1" wp14:anchorId="2E310236" wp14:editId="68549771">
                <wp:simplePos x="0" y="0"/>
                <wp:positionH relativeFrom="column">
                  <wp:posOffset>3266235</wp:posOffset>
                </wp:positionH>
                <wp:positionV relativeFrom="paragraph">
                  <wp:posOffset>38100</wp:posOffset>
                </wp:positionV>
                <wp:extent cx="1954530" cy="430530"/>
                <wp:effectExtent l="0" t="0" r="1270" b="1270"/>
                <wp:wrapNone/>
                <wp:docPr id="85775740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80C37" w14:textId="5D2E7959" w:rsidR="00CE53A0" w:rsidRPr="003B15E1" w:rsidRDefault="00CE53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 w:rsidRPr="003B15E1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proofErr w:type="gramStart"/>
                            <w:r w:rsidRPr="003B15E1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3B15E1"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 xml:space="preserve"> the root cause(s) of the problem?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0236" id="_x0000_s1079" type="#_x0000_t202" style="position:absolute;left:0;text-align:left;margin-left:257.2pt;margin-top:3pt;width:153.9pt;height:33.9pt;z-index:251641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" fillcolor="white [3201]" stroked="f" strokeweight=".5pt">
                <v:textbox>
                  <w:txbxContent>
                    <w:p w14:paraId="14E80C37" w14:textId="5D2E7959" w:rsidR="00CE53A0" w:rsidRPr="003B15E1" w:rsidRDefault="00CE53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 w:rsidRPr="003B15E1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 xml:space="preserve">What </w:t>
                      </w:r>
                      <w:proofErr w:type="gramStart"/>
                      <w:r w:rsidRPr="003B15E1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3B15E1"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 xml:space="preserve"> the root cause(s) of the problem?  </w:t>
                      </w:r>
                    </w:p>
                  </w:txbxContent>
                </v:textbox>
              </v:shape>
            </w:pict>
          </mc:Fallback>
        </mc:AlternateContent>
      </w:r>
      <w:r w:rsidR="000E269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A3F7F" wp14:editId="68C9D1A4">
                <wp:simplePos x="0" y="0"/>
                <wp:positionH relativeFrom="column">
                  <wp:posOffset>2453005</wp:posOffset>
                </wp:positionH>
                <wp:positionV relativeFrom="paragraph">
                  <wp:posOffset>2712814</wp:posOffset>
                </wp:positionV>
                <wp:extent cx="2152891" cy="469265"/>
                <wp:effectExtent l="0" t="0" r="6350" b="635"/>
                <wp:wrapNone/>
                <wp:docPr id="116774556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91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044C7" w14:textId="54796276" w:rsidR="00CE53A0" w:rsidRDefault="00CE53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Are these stories “ready”?</w:t>
                            </w:r>
                          </w:p>
                          <w:p w14:paraId="4FC339C9" w14:textId="139BFC97" w:rsidR="00CE53A0" w:rsidRPr="00CE53A0" w:rsidRDefault="00CE53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What is our capacity this sprint?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3F7F" id="_x0000_s1080" type="#_x0000_t202" style="position:absolute;left:0;text-align:left;margin-left:193.15pt;margin-top:213.6pt;width:169.5pt;height:3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" fillcolor="white [3201]" stroked="f" strokeweight=".5pt">
                <v:textbox>
                  <w:txbxContent>
                    <w:p w14:paraId="71F044C7" w14:textId="54796276" w:rsidR="00CE53A0" w:rsidRDefault="00CE53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Are these stories “ready”?</w:t>
                      </w:r>
                    </w:p>
                    <w:p w14:paraId="4FC339C9" w14:textId="139BFC97" w:rsidR="00CE53A0" w:rsidRPr="00CE53A0" w:rsidRDefault="00CE53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What is our capacity this sprint?</w:t>
                      </w:r>
                    </w:p>
                  </w:txbxContent>
                </v:textbox>
              </v:shape>
            </w:pict>
          </mc:Fallback>
        </mc:AlternateContent>
      </w:r>
      <w:r w:rsidR="000E269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7C7129" wp14:editId="287196EB">
                <wp:simplePos x="0" y="0"/>
                <wp:positionH relativeFrom="column">
                  <wp:posOffset>304043</wp:posOffset>
                </wp:positionH>
                <wp:positionV relativeFrom="paragraph">
                  <wp:posOffset>2620691</wp:posOffset>
                </wp:positionV>
                <wp:extent cx="1817786" cy="609600"/>
                <wp:effectExtent l="0" t="0" r="0" b="0"/>
                <wp:wrapNone/>
                <wp:docPr id="499864049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786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ADC69" w14:textId="3C34EB16" w:rsidR="00CE53A0" w:rsidRDefault="00CE53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Should this be added to the backlog?</w:t>
                            </w:r>
                          </w:p>
                          <w:p w14:paraId="552B873A" w14:textId="68E34F2C" w:rsidR="00CE53A0" w:rsidRPr="00CE53A0" w:rsidRDefault="00CE53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iCs/>
                                <w:color w:val="EA6C17" w:themeColor="accent1"/>
                                <w:sz w:val="18"/>
                                <w:szCs w:val="18"/>
                              </w:rPr>
                              <w:t>What is its priority?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7129" id="_x0000_s1081" type="#_x0000_t202" style="position:absolute;left:0;text-align:left;margin-left:23.95pt;margin-top:206.35pt;width:143.15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" fillcolor="white [3201]" stroked="f" strokeweight=".5pt">
                <v:textbox>
                  <w:txbxContent>
                    <w:p w14:paraId="3EDADC69" w14:textId="3C34EB16" w:rsidR="00CE53A0" w:rsidRDefault="00CE53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Should this be added to the backlog?</w:t>
                      </w:r>
                    </w:p>
                    <w:p w14:paraId="552B873A" w14:textId="68E34F2C" w:rsidR="00CE53A0" w:rsidRPr="00CE53A0" w:rsidRDefault="00CE53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i/>
                          <w:iCs/>
                          <w:color w:val="EA6C17" w:themeColor="accent1"/>
                          <w:sz w:val="18"/>
                          <w:szCs w:val="18"/>
                        </w:rPr>
                        <w:t>What is its priority?</w:t>
                      </w:r>
                    </w:p>
                  </w:txbxContent>
                </v:textbox>
              </v:shape>
            </w:pict>
          </mc:Fallback>
        </mc:AlternateContent>
      </w:r>
      <w:r w:rsidR="000E26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48719" wp14:editId="6AFCF8F2">
                <wp:simplePos x="0" y="0"/>
                <wp:positionH relativeFrom="column">
                  <wp:posOffset>641350</wp:posOffset>
                </wp:positionH>
                <wp:positionV relativeFrom="paragraph">
                  <wp:posOffset>2049444</wp:posOffset>
                </wp:positionV>
                <wp:extent cx="1176655" cy="651510"/>
                <wp:effectExtent l="0" t="0" r="4445" b="0"/>
                <wp:wrapNone/>
                <wp:docPr id="3442558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2AB36" w14:textId="21EEA127" w:rsidR="00084CA8" w:rsidRPr="00084CA8" w:rsidRDefault="00084CA8" w:rsidP="00084CA8">
                            <w:pPr>
                              <w:jc w:val="center"/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</w:pPr>
                            <w:r w:rsidRPr="00084CA8"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  <w:t xml:space="preserve">Establish and maintain the product </w:t>
                            </w:r>
                            <w:proofErr w:type="gramStart"/>
                            <w:r w:rsidRPr="00084CA8">
                              <w:rPr>
                                <w:rFonts w:ascii="Roboto" w:hAnsi="Roboto"/>
                                <w:color w:val="2A4095" w:themeColor="text2"/>
                                <w:sz w:val="21"/>
                                <w:szCs w:val="21"/>
                              </w:rPr>
                              <w:t>backlog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8719" id="_x0000_s1082" type="#_x0000_t202" style="position:absolute;left:0;text-align:left;margin-left:50.5pt;margin-top:161.35pt;width:92.65pt;height:5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" fillcolor="white [3201]" stroked="f" strokeweight=".5pt">
                <v:textbox>
                  <w:txbxContent>
                    <w:p w14:paraId="42C2AB36" w14:textId="21EEA127" w:rsidR="00084CA8" w:rsidRPr="00084CA8" w:rsidRDefault="00084CA8" w:rsidP="00084CA8">
                      <w:pPr>
                        <w:jc w:val="center"/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</w:pPr>
                      <w:r w:rsidRPr="00084CA8"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  <w:t xml:space="preserve">Establish and maintain the product </w:t>
                      </w:r>
                      <w:proofErr w:type="gramStart"/>
                      <w:r w:rsidRPr="00084CA8">
                        <w:rPr>
                          <w:rFonts w:ascii="Roboto" w:hAnsi="Roboto"/>
                          <w:color w:val="2A4095" w:themeColor="text2"/>
                          <w:sz w:val="21"/>
                          <w:szCs w:val="21"/>
                        </w:rPr>
                        <w:t>backlog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269D" w:rsidRPr="00084CA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272AD8" wp14:editId="73360FD7">
                <wp:simplePos x="0" y="0"/>
                <wp:positionH relativeFrom="column">
                  <wp:posOffset>791834</wp:posOffset>
                </wp:positionH>
                <wp:positionV relativeFrom="paragraph">
                  <wp:posOffset>1466544</wp:posOffset>
                </wp:positionV>
                <wp:extent cx="843915" cy="596265"/>
                <wp:effectExtent l="0" t="0" r="19685" b="38735"/>
                <wp:wrapNone/>
                <wp:docPr id="393" name="Gráfic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99F653-FF96-4067-D25F-81325748F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915" cy="596265"/>
                          <a:chOff x="0" y="0"/>
                          <a:chExt cx="697941" cy="456346"/>
                        </a:xfrm>
                        <a:solidFill>
                          <a:srgbClr val="EA6C17"/>
                        </a:solidFill>
                      </wpg:grpSpPr>
                      <wps:wsp>
                        <wps:cNvPr id="1194248538" name="Forma libre: forma 367">
                          <a:extLst>
                            <a:ext uri="{FF2B5EF4-FFF2-40B4-BE49-F238E27FC236}">
                              <a16:creationId xmlns:a16="http://schemas.microsoft.com/office/drawing/2014/main" id="{36556458-2119-8BD4-9AB2-A60261ADC4AA}"/>
                            </a:ext>
                          </a:extLst>
                        </wps:cNvPr>
                        <wps:cNvSpPr/>
                        <wps:spPr>
                          <a:xfrm>
                            <a:off x="227188" y="43845"/>
                            <a:ext cx="8948" cy="366866"/>
                          </a:xfrm>
                          <a:custGeom>
                            <a:avLst/>
                            <a:gdLst>
                              <a:gd name="connsiteX0" fmla="*/ 0 w 8947"/>
                              <a:gd name="connsiteY0" fmla="*/ 5906 h 366866"/>
                              <a:gd name="connsiteX1" fmla="*/ 0 w 8947"/>
                              <a:gd name="connsiteY1" fmla="*/ 362840 h 366866"/>
                              <a:gd name="connsiteX2" fmla="*/ 5906 w 8947"/>
                              <a:gd name="connsiteY2" fmla="*/ 368745 h 366866"/>
                              <a:gd name="connsiteX3" fmla="*/ 11811 w 8947"/>
                              <a:gd name="connsiteY3" fmla="*/ 362840 h 366866"/>
                              <a:gd name="connsiteX4" fmla="*/ 11811 w 8947"/>
                              <a:gd name="connsiteY4" fmla="*/ 5906 h 366866"/>
                              <a:gd name="connsiteX5" fmla="*/ 5906 w 8947"/>
                              <a:gd name="connsiteY5" fmla="*/ 0 h 366866"/>
                              <a:gd name="connsiteX6" fmla="*/ 0 w 8947"/>
                              <a:gd name="connsiteY6" fmla="*/ 5906 h 366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947" h="366866">
                                <a:moveTo>
                                  <a:pt x="0" y="5906"/>
                                </a:moveTo>
                                <a:lnTo>
                                  <a:pt x="0" y="362840"/>
                                </a:lnTo>
                                <a:cubicBezTo>
                                  <a:pt x="0" y="366061"/>
                                  <a:pt x="2595" y="368745"/>
                                  <a:pt x="5906" y="368745"/>
                                </a:cubicBezTo>
                                <a:cubicBezTo>
                                  <a:pt x="9127" y="368745"/>
                                  <a:pt x="11811" y="366150"/>
                                  <a:pt x="11811" y="362840"/>
                                </a:cubicBezTo>
                                <a:lnTo>
                                  <a:pt x="11811" y="5906"/>
                                </a:lnTo>
                                <a:cubicBezTo>
                                  <a:pt x="11811" y="2684"/>
                                  <a:pt x="9216" y="0"/>
                                  <a:pt x="5906" y="0"/>
                                </a:cubicBezTo>
                                <a:cubicBezTo>
                                  <a:pt x="2595" y="90"/>
                                  <a:pt x="0" y="2684"/>
                                  <a:pt x="0" y="59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46923863" name="Forma libre: forma 368">
                          <a:extLst>
                            <a:ext uri="{FF2B5EF4-FFF2-40B4-BE49-F238E27FC236}">
                              <a16:creationId xmlns:a16="http://schemas.microsoft.com/office/drawing/2014/main" id="{378278E2-791B-9EAD-6DEB-28AA57A0D2E0}"/>
                            </a:ext>
                          </a:extLst>
                        </wps:cNvPr>
                        <wps:cNvSpPr/>
                        <wps:spPr>
                          <a:xfrm>
                            <a:off x="466546" y="43845"/>
                            <a:ext cx="8948" cy="366866"/>
                          </a:xfrm>
                          <a:custGeom>
                            <a:avLst/>
                            <a:gdLst>
                              <a:gd name="connsiteX0" fmla="*/ 0 w 8947"/>
                              <a:gd name="connsiteY0" fmla="*/ 5906 h 366866"/>
                              <a:gd name="connsiteX1" fmla="*/ 0 w 8947"/>
                              <a:gd name="connsiteY1" fmla="*/ 362840 h 366866"/>
                              <a:gd name="connsiteX2" fmla="*/ 5906 w 8947"/>
                              <a:gd name="connsiteY2" fmla="*/ 368745 h 366866"/>
                              <a:gd name="connsiteX3" fmla="*/ 11811 w 8947"/>
                              <a:gd name="connsiteY3" fmla="*/ 362840 h 366866"/>
                              <a:gd name="connsiteX4" fmla="*/ 11811 w 8947"/>
                              <a:gd name="connsiteY4" fmla="*/ 5906 h 366866"/>
                              <a:gd name="connsiteX5" fmla="*/ 5906 w 8947"/>
                              <a:gd name="connsiteY5" fmla="*/ 0 h 366866"/>
                              <a:gd name="connsiteX6" fmla="*/ 0 w 8947"/>
                              <a:gd name="connsiteY6" fmla="*/ 5906 h 366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947" h="366866">
                                <a:moveTo>
                                  <a:pt x="0" y="5906"/>
                                </a:moveTo>
                                <a:lnTo>
                                  <a:pt x="0" y="362840"/>
                                </a:lnTo>
                                <a:cubicBezTo>
                                  <a:pt x="0" y="366061"/>
                                  <a:pt x="2595" y="368745"/>
                                  <a:pt x="5906" y="368745"/>
                                </a:cubicBezTo>
                                <a:cubicBezTo>
                                  <a:pt x="9127" y="368745"/>
                                  <a:pt x="11811" y="366150"/>
                                  <a:pt x="11811" y="362840"/>
                                </a:cubicBezTo>
                                <a:lnTo>
                                  <a:pt x="11811" y="5906"/>
                                </a:lnTo>
                                <a:cubicBezTo>
                                  <a:pt x="11811" y="2684"/>
                                  <a:pt x="9216" y="0"/>
                                  <a:pt x="5906" y="0"/>
                                </a:cubicBezTo>
                                <a:cubicBezTo>
                                  <a:pt x="2595" y="90"/>
                                  <a:pt x="0" y="2684"/>
                                  <a:pt x="0" y="59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67078700" name="Forma libre: forma 369">
                          <a:extLst>
                            <a:ext uri="{FF2B5EF4-FFF2-40B4-BE49-F238E27FC236}">
                              <a16:creationId xmlns:a16="http://schemas.microsoft.com/office/drawing/2014/main" id="{9C09C321-04C7-5613-B281-A89CC349EEA4}"/>
                            </a:ext>
                          </a:extLst>
                        </wps:cNvPr>
                        <wps:cNvSpPr/>
                        <wps:spPr>
                          <a:xfrm>
                            <a:off x="66215" y="257701"/>
                            <a:ext cx="89480" cy="80532"/>
                          </a:xfrm>
                          <a:custGeom>
                            <a:avLst/>
                            <a:gdLst>
                              <a:gd name="connsiteX0" fmla="*/ 39639 w 89479"/>
                              <a:gd name="connsiteY0" fmla="*/ 81337 h 80531"/>
                              <a:gd name="connsiteX1" fmla="*/ 41608 w 89479"/>
                              <a:gd name="connsiteY1" fmla="*/ 81337 h 80531"/>
                              <a:gd name="connsiteX2" fmla="*/ 79637 w 89479"/>
                              <a:gd name="connsiteY2" fmla="*/ 79190 h 80531"/>
                              <a:gd name="connsiteX3" fmla="*/ 79637 w 89479"/>
                              <a:gd name="connsiteY3" fmla="*/ 79190 h 80531"/>
                              <a:gd name="connsiteX4" fmla="*/ 89658 w 89479"/>
                              <a:gd name="connsiteY4" fmla="*/ 3669 h 80531"/>
                              <a:gd name="connsiteX5" fmla="*/ 89390 w 89479"/>
                              <a:gd name="connsiteY5" fmla="*/ 0 h 80531"/>
                              <a:gd name="connsiteX6" fmla="*/ 10201 w 89479"/>
                              <a:gd name="connsiteY6" fmla="*/ 447 h 80531"/>
                              <a:gd name="connsiteX7" fmla="*/ 10380 w 89479"/>
                              <a:gd name="connsiteY7" fmla="*/ 4474 h 80531"/>
                              <a:gd name="connsiteX8" fmla="*/ 1432 w 89479"/>
                              <a:gd name="connsiteY8" fmla="*/ 74089 h 80531"/>
                              <a:gd name="connsiteX9" fmla="*/ 0 w 89479"/>
                              <a:gd name="connsiteY9" fmla="*/ 77221 h 80531"/>
                              <a:gd name="connsiteX10" fmla="*/ 2684 w 89479"/>
                              <a:gd name="connsiteY10" fmla="*/ 79190 h 80531"/>
                              <a:gd name="connsiteX11" fmla="*/ 39639 w 89479"/>
                              <a:gd name="connsiteY11" fmla="*/ 81337 h 80531"/>
                              <a:gd name="connsiteX12" fmla="*/ 18343 w 89479"/>
                              <a:gd name="connsiteY12" fmla="*/ 8232 h 80531"/>
                              <a:gd name="connsiteX13" fmla="*/ 82142 w 89479"/>
                              <a:gd name="connsiteY13" fmla="*/ 7874 h 80531"/>
                              <a:gd name="connsiteX14" fmla="*/ 74984 w 89479"/>
                              <a:gd name="connsiteY14" fmla="*/ 72837 h 80531"/>
                              <a:gd name="connsiteX15" fmla="*/ 10648 w 89479"/>
                              <a:gd name="connsiteY15" fmla="*/ 72926 h 80531"/>
                              <a:gd name="connsiteX16" fmla="*/ 18343 w 89479"/>
                              <a:gd name="connsiteY16" fmla="*/ 8232 h 805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89479" h="80531">
                                <a:moveTo>
                                  <a:pt x="39639" y="81337"/>
                                </a:moveTo>
                                <a:cubicBezTo>
                                  <a:pt x="40266" y="81337"/>
                                  <a:pt x="40892" y="81337"/>
                                  <a:pt x="41608" y="81337"/>
                                </a:cubicBezTo>
                                <a:cubicBezTo>
                                  <a:pt x="77579" y="81248"/>
                                  <a:pt x="78474" y="80442"/>
                                  <a:pt x="79637" y="79190"/>
                                </a:cubicBezTo>
                                <a:lnTo>
                                  <a:pt x="79637" y="79190"/>
                                </a:lnTo>
                                <a:cubicBezTo>
                                  <a:pt x="93506" y="65320"/>
                                  <a:pt x="90106" y="9932"/>
                                  <a:pt x="89658" y="3669"/>
                                </a:cubicBezTo>
                                <a:lnTo>
                                  <a:pt x="89390" y="0"/>
                                </a:lnTo>
                                <a:lnTo>
                                  <a:pt x="10201" y="447"/>
                                </a:lnTo>
                                <a:lnTo>
                                  <a:pt x="10380" y="4474"/>
                                </a:lnTo>
                                <a:cubicBezTo>
                                  <a:pt x="10380" y="4921"/>
                                  <a:pt x="11990" y="53151"/>
                                  <a:pt x="1432" y="74089"/>
                                </a:cubicBezTo>
                                <a:lnTo>
                                  <a:pt x="0" y="77221"/>
                                </a:lnTo>
                                <a:lnTo>
                                  <a:pt x="2684" y="79190"/>
                                </a:lnTo>
                                <a:cubicBezTo>
                                  <a:pt x="3937" y="80084"/>
                                  <a:pt x="5637" y="81337"/>
                                  <a:pt x="39639" y="81337"/>
                                </a:cubicBezTo>
                                <a:close/>
                                <a:moveTo>
                                  <a:pt x="18343" y="8232"/>
                                </a:moveTo>
                                <a:lnTo>
                                  <a:pt x="82142" y="7874"/>
                                </a:lnTo>
                                <a:cubicBezTo>
                                  <a:pt x="83305" y="29797"/>
                                  <a:pt x="82321" y="63352"/>
                                  <a:pt x="74984" y="72837"/>
                                </a:cubicBezTo>
                                <a:cubicBezTo>
                                  <a:pt x="66841" y="73642"/>
                                  <a:pt x="24428" y="73821"/>
                                  <a:pt x="10648" y="72926"/>
                                </a:cubicBezTo>
                                <a:cubicBezTo>
                                  <a:pt x="18164" y="52704"/>
                                  <a:pt x="18433" y="19686"/>
                                  <a:pt x="18343" y="82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621466" name="Forma libre: forma 370">
                          <a:extLst>
                            <a:ext uri="{FF2B5EF4-FFF2-40B4-BE49-F238E27FC236}">
                              <a16:creationId xmlns:a16="http://schemas.microsoft.com/office/drawing/2014/main" id="{BF7A312D-CA76-717A-DA33-73CB222FDB94}"/>
                            </a:ext>
                          </a:extLst>
                        </wps:cNvPr>
                        <wps:cNvSpPr/>
                        <wps:spPr>
                          <a:xfrm>
                            <a:off x="537861" y="110686"/>
                            <a:ext cx="89480" cy="80532"/>
                          </a:xfrm>
                          <a:custGeom>
                            <a:avLst/>
                            <a:gdLst>
                              <a:gd name="connsiteX0" fmla="*/ 0 w 89479"/>
                              <a:gd name="connsiteY0" fmla="*/ 77310 h 80531"/>
                              <a:gd name="connsiteX1" fmla="*/ 2684 w 89479"/>
                              <a:gd name="connsiteY1" fmla="*/ 79279 h 80531"/>
                              <a:gd name="connsiteX2" fmla="*/ 39639 w 89479"/>
                              <a:gd name="connsiteY2" fmla="*/ 81337 h 80531"/>
                              <a:gd name="connsiteX3" fmla="*/ 41519 w 89479"/>
                              <a:gd name="connsiteY3" fmla="*/ 81337 h 80531"/>
                              <a:gd name="connsiteX4" fmla="*/ 79547 w 89479"/>
                              <a:gd name="connsiteY4" fmla="*/ 79190 h 80531"/>
                              <a:gd name="connsiteX5" fmla="*/ 89569 w 89479"/>
                              <a:gd name="connsiteY5" fmla="*/ 3669 h 80531"/>
                              <a:gd name="connsiteX6" fmla="*/ 89301 w 89479"/>
                              <a:gd name="connsiteY6" fmla="*/ 0 h 80531"/>
                              <a:gd name="connsiteX7" fmla="*/ 10111 w 89479"/>
                              <a:gd name="connsiteY7" fmla="*/ 447 h 80531"/>
                              <a:gd name="connsiteX8" fmla="*/ 10290 w 89479"/>
                              <a:gd name="connsiteY8" fmla="*/ 4474 h 80531"/>
                              <a:gd name="connsiteX9" fmla="*/ 1342 w 89479"/>
                              <a:gd name="connsiteY9" fmla="*/ 74089 h 80531"/>
                              <a:gd name="connsiteX10" fmla="*/ 0 w 89479"/>
                              <a:gd name="connsiteY10" fmla="*/ 77310 h 80531"/>
                              <a:gd name="connsiteX11" fmla="*/ 18343 w 89479"/>
                              <a:gd name="connsiteY11" fmla="*/ 8232 h 80531"/>
                              <a:gd name="connsiteX12" fmla="*/ 82142 w 89479"/>
                              <a:gd name="connsiteY12" fmla="*/ 7874 h 80531"/>
                              <a:gd name="connsiteX13" fmla="*/ 74984 w 89479"/>
                              <a:gd name="connsiteY13" fmla="*/ 72836 h 80531"/>
                              <a:gd name="connsiteX14" fmla="*/ 10648 w 89479"/>
                              <a:gd name="connsiteY14" fmla="*/ 72926 h 80531"/>
                              <a:gd name="connsiteX15" fmla="*/ 18343 w 89479"/>
                              <a:gd name="connsiteY15" fmla="*/ 8232 h 805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89479" h="80531">
                                <a:moveTo>
                                  <a:pt x="0" y="77310"/>
                                </a:moveTo>
                                <a:lnTo>
                                  <a:pt x="2684" y="79279"/>
                                </a:lnTo>
                                <a:cubicBezTo>
                                  <a:pt x="3937" y="80174"/>
                                  <a:pt x="5548" y="81337"/>
                                  <a:pt x="39639" y="81337"/>
                                </a:cubicBezTo>
                                <a:cubicBezTo>
                                  <a:pt x="40266" y="81337"/>
                                  <a:pt x="40892" y="81337"/>
                                  <a:pt x="41519" y="81337"/>
                                </a:cubicBezTo>
                                <a:cubicBezTo>
                                  <a:pt x="77489" y="81337"/>
                                  <a:pt x="78384" y="80442"/>
                                  <a:pt x="79547" y="79190"/>
                                </a:cubicBezTo>
                                <a:cubicBezTo>
                                  <a:pt x="93417" y="65320"/>
                                  <a:pt x="90016" y="9932"/>
                                  <a:pt x="89569" y="3669"/>
                                </a:cubicBezTo>
                                <a:lnTo>
                                  <a:pt x="89301" y="0"/>
                                </a:lnTo>
                                <a:lnTo>
                                  <a:pt x="10111" y="447"/>
                                </a:lnTo>
                                <a:lnTo>
                                  <a:pt x="10290" y="4474"/>
                                </a:lnTo>
                                <a:cubicBezTo>
                                  <a:pt x="10290" y="4921"/>
                                  <a:pt x="11901" y="53151"/>
                                  <a:pt x="1342" y="74089"/>
                                </a:cubicBezTo>
                                <a:lnTo>
                                  <a:pt x="0" y="77310"/>
                                </a:lnTo>
                                <a:close/>
                                <a:moveTo>
                                  <a:pt x="18343" y="8232"/>
                                </a:moveTo>
                                <a:lnTo>
                                  <a:pt x="82142" y="7874"/>
                                </a:lnTo>
                                <a:cubicBezTo>
                                  <a:pt x="83305" y="29797"/>
                                  <a:pt x="82321" y="63351"/>
                                  <a:pt x="74984" y="72836"/>
                                </a:cubicBezTo>
                                <a:cubicBezTo>
                                  <a:pt x="66841" y="73642"/>
                                  <a:pt x="24428" y="73821"/>
                                  <a:pt x="10648" y="72926"/>
                                </a:cubicBezTo>
                                <a:cubicBezTo>
                                  <a:pt x="18164" y="52793"/>
                                  <a:pt x="18433" y="19685"/>
                                  <a:pt x="18343" y="82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31053402" name="Forma libre: forma 371">
                          <a:extLst>
                            <a:ext uri="{FF2B5EF4-FFF2-40B4-BE49-F238E27FC236}">
                              <a16:creationId xmlns:a16="http://schemas.microsoft.com/office/drawing/2014/main" id="{E42E212F-C548-7608-6618-28177792C4ED}"/>
                            </a:ext>
                          </a:extLst>
                        </wps:cNvPr>
                        <wps:cNvSpPr/>
                        <wps:spPr>
                          <a:xfrm>
                            <a:off x="300472" y="107554"/>
                            <a:ext cx="89480" cy="80532"/>
                          </a:xfrm>
                          <a:custGeom>
                            <a:avLst/>
                            <a:gdLst>
                              <a:gd name="connsiteX0" fmla="*/ 0 w 89479"/>
                              <a:gd name="connsiteY0" fmla="*/ 77311 h 80531"/>
                              <a:gd name="connsiteX1" fmla="*/ 2684 w 89479"/>
                              <a:gd name="connsiteY1" fmla="*/ 79279 h 80531"/>
                              <a:gd name="connsiteX2" fmla="*/ 39639 w 89479"/>
                              <a:gd name="connsiteY2" fmla="*/ 81337 h 80531"/>
                              <a:gd name="connsiteX3" fmla="*/ 41608 w 89479"/>
                              <a:gd name="connsiteY3" fmla="*/ 81337 h 80531"/>
                              <a:gd name="connsiteX4" fmla="*/ 79637 w 89479"/>
                              <a:gd name="connsiteY4" fmla="*/ 79190 h 80531"/>
                              <a:gd name="connsiteX5" fmla="*/ 89658 w 89479"/>
                              <a:gd name="connsiteY5" fmla="*/ 3669 h 80531"/>
                              <a:gd name="connsiteX6" fmla="*/ 89390 w 89479"/>
                              <a:gd name="connsiteY6" fmla="*/ 0 h 80531"/>
                              <a:gd name="connsiteX7" fmla="*/ 10201 w 89479"/>
                              <a:gd name="connsiteY7" fmla="*/ 447 h 80531"/>
                              <a:gd name="connsiteX8" fmla="*/ 10380 w 89479"/>
                              <a:gd name="connsiteY8" fmla="*/ 4474 h 80531"/>
                              <a:gd name="connsiteX9" fmla="*/ 1432 w 89479"/>
                              <a:gd name="connsiteY9" fmla="*/ 74089 h 80531"/>
                              <a:gd name="connsiteX10" fmla="*/ 0 w 89479"/>
                              <a:gd name="connsiteY10" fmla="*/ 77311 h 80531"/>
                              <a:gd name="connsiteX11" fmla="*/ 18343 w 89479"/>
                              <a:gd name="connsiteY11" fmla="*/ 8232 h 80531"/>
                              <a:gd name="connsiteX12" fmla="*/ 82142 w 89479"/>
                              <a:gd name="connsiteY12" fmla="*/ 7874 h 80531"/>
                              <a:gd name="connsiteX13" fmla="*/ 74984 w 89479"/>
                              <a:gd name="connsiteY13" fmla="*/ 72837 h 80531"/>
                              <a:gd name="connsiteX14" fmla="*/ 10648 w 89479"/>
                              <a:gd name="connsiteY14" fmla="*/ 72926 h 80531"/>
                              <a:gd name="connsiteX15" fmla="*/ 18343 w 89479"/>
                              <a:gd name="connsiteY15" fmla="*/ 8232 h 805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89479" h="80531">
                                <a:moveTo>
                                  <a:pt x="0" y="77311"/>
                                </a:moveTo>
                                <a:lnTo>
                                  <a:pt x="2684" y="79279"/>
                                </a:lnTo>
                                <a:cubicBezTo>
                                  <a:pt x="3937" y="80174"/>
                                  <a:pt x="5548" y="81337"/>
                                  <a:pt x="39639" y="81337"/>
                                </a:cubicBezTo>
                                <a:cubicBezTo>
                                  <a:pt x="40266" y="81337"/>
                                  <a:pt x="40892" y="81337"/>
                                  <a:pt x="41608" y="81337"/>
                                </a:cubicBezTo>
                                <a:cubicBezTo>
                                  <a:pt x="77579" y="81247"/>
                                  <a:pt x="78474" y="80442"/>
                                  <a:pt x="79637" y="79190"/>
                                </a:cubicBezTo>
                                <a:cubicBezTo>
                                  <a:pt x="93506" y="65320"/>
                                  <a:pt x="90106" y="9932"/>
                                  <a:pt x="89658" y="3669"/>
                                </a:cubicBezTo>
                                <a:lnTo>
                                  <a:pt x="89390" y="0"/>
                                </a:lnTo>
                                <a:lnTo>
                                  <a:pt x="10201" y="447"/>
                                </a:lnTo>
                                <a:lnTo>
                                  <a:pt x="10380" y="4474"/>
                                </a:lnTo>
                                <a:cubicBezTo>
                                  <a:pt x="10380" y="4921"/>
                                  <a:pt x="11901" y="53151"/>
                                  <a:pt x="1432" y="74089"/>
                                </a:cubicBezTo>
                                <a:lnTo>
                                  <a:pt x="0" y="77311"/>
                                </a:lnTo>
                                <a:close/>
                                <a:moveTo>
                                  <a:pt x="18343" y="8232"/>
                                </a:moveTo>
                                <a:lnTo>
                                  <a:pt x="82142" y="7874"/>
                                </a:lnTo>
                                <a:cubicBezTo>
                                  <a:pt x="83305" y="29797"/>
                                  <a:pt x="82321" y="63351"/>
                                  <a:pt x="74984" y="72837"/>
                                </a:cubicBezTo>
                                <a:cubicBezTo>
                                  <a:pt x="66841" y="73642"/>
                                  <a:pt x="24428" y="73821"/>
                                  <a:pt x="10648" y="72926"/>
                                </a:cubicBezTo>
                                <a:cubicBezTo>
                                  <a:pt x="18164" y="52704"/>
                                  <a:pt x="18433" y="19686"/>
                                  <a:pt x="18343" y="82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41894378" name="Forma libre: forma 372">
                          <a:extLst>
                            <a:ext uri="{FF2B5EF4-FFF2-40B4-BE49-F238E27FC236}">
                              <a16:creationId xmlns:a16="http://schemas.microsoft.com/office/drawing/2014/main" id="{45ACE15E-8128-CAF6-9AB7-E216874DB9B1}"/>
                            </a:ext>
                          </a:extLst>
                        </wps:cNvPr>
                        <wps:cNvSpPr/>
                        <wps:spPr>
                          <a:xfrm>
                            <a:off x="32123" y="114892"/>
                            <a:ext cx="107376" cy="125271"/>
                          </a:xfrm>
                          <a:custGeom>
                            <a:avLst/>
                            <a:gdLst>
                              <a:gd name="connsiteX0" fmla="*/ 19954 w 107375"/>
                              <a:gd name="connsiteY0" fmla="*/ 124913 h 125271"/>
                              <a:gd name="connsiteX1" fmla="*/ 22638 w 107375"/>
                              <a:gd name="connsiteY1" fmla="*/ 126882 h 125271"/>
                              <a:gd name="connsiteX2" fmla="*/ 59593 w 107375"/>
                              <a:gd name="connsiteY2" fmla="*/ 128940 h 125271"/>
                              <a:gd name="connsiteX3" fmla="*/ 61562 w 107375"/>
                              <a:gd name="connsiteY3" fmla="*/ 128940 h 125271"/>
                              <a:gd name="connsiteX4" fmla="*/ 99591 w 107375"/>
                              <a:gd name="connsiteY4" fmla="*/ 126792 h 125271"/>
                              <a:gd name="connsiteX5" fmla="*/ 109613 w 107375"/>
                              <a:gd name="connsiteY5" fmla="*/ 51272 h 125271"/>
                              <a:gd name="connsiteX6" fmla="*/ 109344 w 107375"/>
                              <a:gd name="connsiteY6" fmla="*/ 47603 h 125271"/>
                              <a:gd name="connsiteX7" fmla="*/ 89390 w 107375"/>
                              <a:gd name="connsiteY7" fmla="*/ 47693 h 125271"/>
                              <a:gd name="connsiteX8" fmla="*/ 89658 w 107375"/>
                              <a:gd name="connsiteY8" fmla="*/ 3669 h 125271"/>
                              <a:gd name="connsiteX9" fmla="*/ 89390 w 107375"/>
                              <a:gd name="connsiteY9" fmla="*/ 0 h 125271"/>
                              <a:gd name="connsiteX10" fmla="*/ 10201 w 107375"/>
                              <a:gd name="connsiteY10" fmla="*/ 447 h 125271"/>
                              <a:gd name="connsiteX11" fmla="*/ 10380 w 107375"/>
                              <a:gd name="connsiteY11" fmla="*/ 4474 h 125271"/>
                              <a:gd name="connsiteX12" fmla="*/ 1432 w 107375"/>
                              <a:gd name="connsiteY12" fmla="*/ 74089 h 125271"/>
                              <a:gd name="connsiteX13" fmla="*/ 0 w 107375"/>
                              <a:gd name="connsiteY13" fmla="*/ 77221 h 125271"/>
                              <a:gd name="connsiteX14" fmla="*/ 2684 w 107375"/>
                              <a:gd name="connsiteY14" fmla="*/ 79190 h 125271"/>
                              <a:gd name="connsiteX15" fmla="*/ 29618 w 107375"/>
                              <a:gd name="connsiteY15" fmla="*/ 81247 h 125271"/>
                              <a:gd name="connsiteX16" fmla="*/ 21385 w 107375"/>
                              <a:gd name="connsiteY16" fmla="*/ 121692 h 125271"/>
                              <a:gd name="connsiteX17" fmla="*/ 19954 w 107375"/>
                              <a:gd name="connsiteY17" fmla="*/ 124913 h 125271"/>
                              <a:gd name="connsiteX18" fmla="*/ 102007 w 107375"/>
                              <a:gd name="connsiteY18" fmla="*/ 55567 h 125271"/>
                              <a:gd name="connsiteX19" fmla="*/ 94848 w 107375"/>
                              <a:gd name="connsiteY19" fmla="*/ 120529 h 125271"/>
                              <a:gd name="connsiteX20" fmla="*/ 30513 w 107375"/>
                              <a:gd name="connsiteY20" fmla="*/ 120618 h 125271"/>
                              <a:gd name="connsiteX21" fmla="*/ 37581 w 107375"/>
                              <a:gd name="connsiteY21" fmla="*/ 81426 h 125271"/>
                              <a:gd name="connsiteX22" fmla="*/ 39729 w 107375"/>
                              <a:gd name="connsiteY22" fmla="*/ 81426 h 125271"/>
                              <a:gd name="connsiteX23" fmla="*/ 41698 w 107375"/>
                              <a:gd name="connsiteY23" fmla="*/ 81426 h 125271"/>
                              <a:gd name="connsiteX24" fmla="*/ 79726 w 107375"/>
                              <a:gd name="connsiteY24" fmla="*/ 79279 h 125271"/>
                              <a:gd name="connsiteX25" fmla="*/ 88495 w 107375"/>
                              <a:gd name="connsiteY25" fmla="*/ 55656 h 125271"/>
                              <a:gd name="connsiteX26" fmla="*/ 102007 w 107375"/>
                              <a:gd name="connsiteY26" fmla="*/ 55567 h 125271"/>
                              <a:gd name="connsiteX27" fmla="*/ 10559 w 107375"/>
                              <a:gd name="connsiteY27" fmla="*/ 73015 h 125271"/>
                              <a:gd name="connsiteX28" fmla="*/ 18343 w 107375"/>
                              <a:gd name="connsiteY28" fmla="*/ 8322 h 125271"/>
                              <a:gd name="connsiteX29" fmla="*/ 82142 w 107375"/>
                              <a:gd name="connsiteY29" fmla="*/ 7964 h 125271"/>
                              <a:gd name="connsiteX30" fmla="*/ 81516 w 107375"/>
                              <a:gd name="connsiteY30" fmla="*/ 47872 h 125271"/>
                              <a:gd name="connsiteX31" fmla="*/ 80532 w 107375"/>
                              <a:gd name="connsiteY31" fmla="*/ 55746 h 125271"/>
                              <a:gd name="connsiteX32" fmla="*/ 74984 w 107375"/>
                              <a:gd name="connsiteY32" fmla="*/ 72926 h 125271"/>
                              <a:gd name="connsiteX33" fmla="*/ 38029 w 107375"/>
                              <a:gd name="connsiteY33" fmla="*/ 73642 h 125271"/>
                              <a:gd name="connsiteX34" fmla="*/ 30155 w 107375"/>
                              <a:gd name="connsiteY34" fmla="*/ 73552 h 125271"/>
                              <a:gd name="connsiteX35" fmla="*/ 10559 w 107375"/>
                              <a:gd name="connsiteY35" fmla="*/ 73015 h 1252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07375" h="125271">
                                <a:moveTo>
                                  <a:pt x="19954" y="124913"/>
                                </a:moveTo>
                                <a:lnTo>
                                  <a:pt x="22638" y="126882"/>
                                </a:lnTo>
                                <a:cubicBezTo>
                                  <a:pt x="23891" y="127777"/>
                                  <a:pt x="25501" y="128940"/>
                                  <a:pt x="59593" y="128940"/>
                                </a:cubicBezTo>
                                <a:cubicBezTo>
                                  <a:pt x="60220" y="128940"/>
                                  <a:pt x="60846" y="128940"/>
                                  <a:pt x="61562" y="128940"/>
                                </a:cubicBezTo>
                                <a:cubicBezTo>
                                  <a:pt x="97533" y="128851"/>
                                  <a:pt x="98428" y="128045"/>
                                  <a:pt x="99591" y="126792"/>
                                </a:cubicBezTo>
                                <a:cubicBezTo>
                                  <a:pt x="113460" y="112923"/>
                                  <a:pt x="110060" y="57535"/>
                                  <a:pt x="109613" y="51272"/>
                                </a:cubicBezTo>
                                <a:lnTo>
                                  <a:pt x="109344" y="47603"/>
                                </a:lnTo>
                                <a:lnTo>
                                  <a:pt x="89390" y="47693"/>
                                </a:lnTo>
                                <a:cubicBezTo>
                                  <a:pt x="91269" y="28365"/>
                                  <a:pt x="89927" y="7337"/>
                                  <a:pt x="89658" y="3669"/>
                                </a:cubicBezTo>
                                <a:lnTo>
                                  <a:pt x="89390" y="0"/>
                                </a:lnTo>
                                <a:lnTo>
                                  <a:pt x="10201" y="447"/>
                                </a:lnTo>
                                <a:lnTo>
                                  <a:pt x="10380" y="4474"/>
                                </a:lnTo>
                                <a:cubicBezTo>
                                  <a:pt x="10380" y="4921"/>
                                  <a:pt x="11901" y="53151"/>
                                  <a:pt x="1432" y="74089"/>
                                </a:cubicBezTo>
                                <a:lnTo>
                                  <a:pt x="0" y="77221"/>
                                </a:lnTo>
                                <a:lnTo>
                                  <a:pt x="2684" y="79190"/>
                                </a:lnTo>
                                <a:cubicBezTo>
                                  <a:pt x="3758" y="79995"/>
                                  <a:pt x="5279" y="80979"/>
                                  <a:pt x="29618" y="81247"/>
                                </a:cubicBezTo>
                                <a:cubicBezTo>
                                  <a:pt x="28633" y="95475"/>
                                  <a:pt x="26396" y="111670"/>
                                  <a:pt x="21385" y="121692"/>
                                </a:cubicBezTo>
                                <a:lnTo>
                                  <a:pt x="19954" y="124913"/>
                                </a:lnTo>
                                <a:close/>
                                <a:moveTo>
                                  <a:pt x="102007" y="55567"/>
                                </a:moveTo>
                                <a:cubicBezTo>
                                  <a:pt x="103170" y="77489"/>
                                  <a:pt x="102186" y="111044"/>
                                  <a:pt x="94848" y="120529"/>
                                </a:cubicBezTo>
                                <a:cubicBezTo>
                                  <a:pt x="86706" y="121334"/>
                                  <a:pt x="44292" y="121513"/>
                                  <a:pt x="30513" y="120618"/>
                                </a:cubicBezTo>
                                <a:cubicBezTo>
                                  <a:pt x="34718" y="109523"/>
                                  <a:pt x="36686" y="94580"/>
                                  <a:pt x="37581" y="81426"/>
                                </a:cubicBezTo>
                                <a:cubicBezTo>
                                  <a:pt x="38297" y="81426"/>
                                  <a:pt x="39013" y="81426"/>
                                  <a:pt x="39729" y="81426"/>
                                </a:cubicBezTo>
                                <a:cubicBezTo>
                                  <a:pt x="40355" y="81426"/>
                                  <a:pt x="40982" y="81426"/>
                                  <a:pt x="41698" y="81426"/>
                                </a:cubicBezTo>
                                <a:cubicBezTo>
                                  <a:pt x="77668" y="81337"/>
                                  <a:pt x="78563" y="80532"/>
                                  <a:pt x="79726" y="79279"/>
                                </a:cubicBezTo>
                                <a:cubicBezTo>
                                  <a:pt x="84200" y="74805"/>
                                  <a:pt x="86885" y="65857"/>
                                  <a:pt x="88495" y="55656"/>
                                </a:cubicBezTo>
                                <a:lnTo>
                                  <a:pt x="102007" y="55567"/>
                                </a:lnTo>
                                <a:close/>
                                <a:moveTo>
                                  <a:pt x="10559" y="73015"/>
                                </a:moveTo>
                                <a:cubicBezTo>
                                  <a:pt x="18164" y="52882"/>
                                  <a:pt x="18522" y="19864"/>
                                  <a:pt x="18343" y="8322"/>
                                </a:cubicBezTo>
                                <a:lnTo>
                                  <a:pt x="82142" y="7964"/>
                                </a:lnTo>
                                <a:cubicBezTo>
                                  <a:pt x="82769" y="19775"/>
                                  <a:pt x="82769" y="34897"/>
                                  <a:pt x="81516" y="47872"/>
                                </a:cubicBezTo>
                                <a:cubicBezTo>
                                  <a:pt x="81247" y="50645"/>
                                  <a:pt x="80889" y="53240"/>
                                  <a:pt x="80532" y="55746"/>
                                </a:cubicBezTo>
                                <a:cubicBezTo>
                                  <a:pt x="79368" y="63441"/>
                                  <a:pt x="77579" y="69705"/>
                                  <a:pt x="74984" y="72926"/>
                                </a:cubicBezTo>
                                <a:cubicBezTo>
                                  <a:pt x="70241" y="73373"/>
                                  <a:pt x="53688" y="73642"/>
                                  <a:pt x="38029" y="73642"/>
                                </a:cubicBezTo>
                                <a:cubicBezTo>
                                  <a:pt x="35344" y="73642"/>
                                  <a:pt x="32750" y="73642"/>
                                  <a:pt x="30155" y="73552"/>
                                </a:cubicBezTo>
                                <a:cubicBezTo>
                                  <a:pt x="22101" y="73463"/>
                                  <a:pt x="14854" y="73284"/>
                                  <a:pt x="10559" y="730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77527273" name="Forma libre: forma 373">
                          <a:extLst>
                            <a:ext uri="{FF2B5EF4-FFF2-40B4-BE49-F238E27FC236}">
                              <a16:creationId xmlns:a16="http://schemas.microsoft.com/office/drawing/2014/main" id="{5DB68787-B2BD-6FC5-2554-6511F11D2421}"/>
                            </a:ext>
                          </a:extLst>
                        </wps:cNvPr>
                        <wps:cNvSpPr/>
                        <wps:spPr>
                          <a:xfrm>
                            <a:off x="518265" y="212424"/>
                            <a:ext cx="116323" cy="178959"/>
                          </a:xfrm>
                          <a:custGeom>
                            <a:avLst/>
                            <a:gdLst>
                              <a:gd name="connsiteX0" fmla="*/ 0 w 116323"/>
                              <a:gd name="connsiteY0" fmla="*/ 182270 h 178959"/>
                              <a:gd name="connsiteX1" fmla="*/ 2684 w 116323"/>
                              <a:gd name="connsiteY1" fmla="*/ 184238 h 178959"/>
                              <a:gd name="connsiteX2" fmla="*/ 39639 w 116323"/>
                              <a:gd name="connsiteY2" fmla="*/ 186297 h 178959"/>
                              <a:gd name="connsiteX3" fmla="*/ 41608 w 116323"/>
                              <a:gd name="connsiteY3" fmla="*/ 186297 h 178959"/>
                              <a:gd name="connsiteX4" fmla="*/ 79637 w 116323"/>
                              <a:gd name="connsiteY4" fmla="*/ 184149 h 178959"/>
                              <a:gd name="connsiteX5" fmla="*/ 90285 w 116323"/>
                              <a:gd name="connsiteY5" fmla="*/ 128761 h 178959"/>
                              <a:gd name="connsiteX6" fmla="*/ 108718 w 116323"/>
                              <a:gd name="connsiteY6" fmla="*/ 126793 h 178959"/>
                              <a:gd name="connsiteX7" fmla="*/ 118739 w 116323"/>
                              <a:gd name="connsiteY7" fmla="*/ 51272 h 178959"/>
                              <a:gd name="connsiteX8" fmla="*/ 118471 w 116323"/>
                              <a:gd name="connsiteY8" fmla="*/ 47603 h 178959"/>
                              <a:gd name="connsiteX9" fmla="*/ 98517 w 116323"/>
                              <a:gd name="connsiteY9" fmla="*/ 47693 h 178959"/>
                              <a:gd name="connsiteX10" fmla="*/ 98786 w 116323"/>
                              <a:gd name="connsiteY10" fmla="*/ 3669 h 178959"/>
                              <a:gd name="connsiteX11" fmla="*/ 98517 w 116323"/>
                              <a:gd name="connsiteY11" fmla="*/ 0 h 178959"/>
                              <a:gd name="connsiteX12" fmla="*/ 19328 w 116323"/>
                              <a:gd name="connsiteY12" fmla="*/ 447 h 178959"/>
                              <a:gd name="connsiteX13" fmla="*/ 19506 w 116323"/>
                              <a:gd name="connsiteY13" fmla="*/ 4474 h 178959"/>
                              <a:gd name="connsiteX14" fmla="*/ 10559 w 116323"/>
                              <a:gd name="connsiteY14" fmla="*/ 74089 h 178959"/>
                              <a:gd name="connsiteX15" fmla="*/ 9127 w 116323"/>
                              <a:gd name="connsiteY15" fmla="*/ 77221 h 178959"/>
                              <a:gd name="connsiteX16" fmla="*/ 11811 w 116323"/>
                              <a:gd name="connsiteY16" fmla="*/ 79190 h 178959"/>
                              <a:gd name="connsiteX17" fmla="*/ 38745 w 116323"/>
                              <a:gd name="connsiteY17" fmla="*/ 81247 h 178959"/>
                              <a:gd name="connsiteX18" fmla="*/ 35613 w 116323"/>
                              <a:gd name="connsiteY18" fmla="*/ 105228 h 178959"/>
                              <a:gd name="connsiteX19" fmla="*/ 10111 w 116323"/>
                              <a:gd name="connsiteY19" fmla="*/ 105407 h 178959"/>
                              <a:gd name="connsiteX20" fmla="*/ 10290 w 116323"/>
                              <a:gd name="connsiteY20" fmla="*/ 109434 h 178959"/>
                              <a:gd name="connsiteX21" fmla="*/ 1342 w 116323"/>
                              <a:gd name="connsiteY21" fmla="*/ 179049 h 178959"/>
                              <a:gd name="connsiteX22" fmla="*/ 0 w 116323"/>
                              <a:gd name="connsiteY22" fmla="*/ 182270 h 178959"/>
                              <a:gd name="connsiteX23" fmla="*/ 111134 w 116323"/>
                              <a:gd name="connsiteY23" fmla="*/ 55477 h 178959"/>
                              <a:gd name="connsiteX24" fmla="*/ 103975 w 116323"/>
                              <a:gd name="connsiteY24" fmla="*/ 120439 h 178959"/>
                              <a:gd name="connsiteX25" fmla="*/ 90285 w 116323"/>
                              <a:gd name="connsiteY25" fmla="*/ 120976 h 178959"/>
                              <a:gd name="connsiteX26" fmla="*/ 82411 w 116323"/>
                              <a:gd name="connsiteY26" fmla="*/ 121066 h 178959"/>
                              <a:gd name="connsiteX27" fmla="*/ 39639 w 116323"/>
                              <a:gd name="connsiteY27" fmla="*/ 120529 h 178959"/>
                              <a:gd name="connsiteX28" fmla="*/ 41966 w 116323"/>
                              <a:gd name="connsiteY28" fmla="*/ 113102 h 178959"/>
                              <a:gd name="connsiteX29" fmla="*/ 43756 w 116323"/>
                              <a:gd name="connsiteY29" fmla="*/ 105228 h 178959"/>
                              <a:gd name="connsiteX30" fmla="*/ 46708 w 116323"/>
                              <a:gd name="connsiteY30" fmla="*/ 81337 h 178959"/>
                              <a:gd name="connsiteX31" fmla="*/ 48856 w 116323"/>
                              <a:gd name="connsiteY31" fmla="*/ 81337 h 178959"/>
                              <a:gd name="connsiteX32" fmla="*/ 50824 w 116323"/>
                              <a:gd name="connsiteY32" fmla="*/ 81337 h 178959"/>
                              <a:gd name="connsiteX33" fmla="*/ 88853 w 116323"/>
                              <a:gd name="connsiteY33" fmla="*/ 79190 h 178959"/>
                              <a:gd name="connsiteX34" fmla="*/ 97622 w 116323"/>
                              <a:gd name="connsiteY34" fmla="*/ 55567 h 178959"/>
                              <a:gd name="connsiteX35" fmla="*/ 111134 w 116323"/>
                              <a:gd name="connsiteY35" fmla="*/ 55477 h 178959"/>
                              <a:gd name="connsiteX36" fmla="*/ 19596 w 116323"/>
                              <a:gd name="connsiteY36" fmla="*/ 72926 h 178959"/>
                              <a:gd name="connsiteX37" fmla="*/ 27381 w 116323"/>
                              <a:gd name="connsiteY37" fmla="*/ 8232 h 178959"/>
                              <a:gd name="connsiteX38" fmla="*/ 91180 w 116323"/>
                              <a:gd name="connsiteY38" fmla="*/ 7874 h 178959"/>
                              <a:gd name="connsiteX39" fmla="*/ 90553 w 116323"/>
                              <a:gd name="connsiteY39" fmla="*/ 47782 h 178959"/>
                              <a:gd name="connsiteX40" fmla="*/ 89569 w 116323"/>
                              <a:gd name="connsiteY40" fmla="*/ 55656 h 178959"/>
                              <a:gd name="connsiteX41" fmla="*/ 84021 w 116323"/>
                              <a:gd name="connsiteY41" fmla="*/ 72837 h 178959"/>
                              <a:gd name="connsiteX42" fmla="*/ 39192 w 116323"/>
                              <a:gd name="connsiteY42" fmla="*/ 73463 h 178959"/>
                              <a:gd name="connsiteX43" fmla="*/ 19596 w 116323"/>
                              <a:gd name="connsiteY43" fmla="*/ 72926 h 178959"/>
                              <a:gd name="connsiteX44" fmla="*/ 18254 w 116323"/>
                              <a:gd name="connsiteY44" fmla="*/ 113192 h 178959"/>
                              <a:gd name="connsiteX45" fmla="*/ 33734 w 116323"/>
                              <a:gd name="connsiteY45" fmla="*/ 113102 h 178959"/>
                              <a:gd name="connsiteX46" fmla="*/ 30423 w 116323"/>
                              <a:gd name="connsiteY46" fmla="*/ 121692 h 178959"/>
                              <a:gd name="connsiteX47" fmla="*/ 28991 w 116323"/>
                              <a:gd name="connsiteY47" fmla="*/ 124824 h 178959"/>
                              <a:gd name="connsiteX48" fmla="*/ 31676 w 116323"/>
                              <a:gd name="connsiteY48" fmla="*/ 126793 h 178959"/>
                              <a:gd name="connsiteX49" fmla="*/ 68631 w 116323"/>
                              <a:gd name="connsiteY49" fmla="*/ 128851 h 178959"/>
                              <a:gd name="connsiteX50" fmla="*/ 70600 w 116323"/>
                              <a:gd name="connsiteY50" fmla="*/ 128851 h 178959"/>
                              <a:gd name="connsiteX51" fmla="*/ 82411 w 116323"/>
                              <a:gd name="connsiteY51" fmla="*/ 128761 h 178959"/>
                              <a:gd name="connsiteX52" fmla="*/ 74805 w 116323"/>
                              <a:gd name="connsiteY52" fmla="*/ 177706 h 178959"/>
                              <a:gd name="connsiteX53" fmla="*/ 10469 w 116323"/>
                              <a:gd name="connsiteY53" fmla="*/ 177796 h 178959"/>
                              <a:gd name="connsiteX54" fmla="*/ 18254 w 116323"/>
                              <a:gd name="connsiteY54" fmla="*/ 113192 h 178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16323" h="178959">
                                <a:moveTo>
                                  <a:pt x="0" y="182270"/>
                                </a:moveTo>
                                <a:lnTo>
                                  <a:pt x="2684" y="184238"/>
                                </a:lnTo>
                                <a:cubicBezTo>
                                  <a:pt x="3937" y="185133"/>
                                  <a:pt x="5548" y="186297"/>
                                  <a:pt x="39639" y="186297"/>
                                </a:cubicBezTo>
                                <a:cubicBezTo>
                                  <a:pt x="40266" y="186297"/>
                                  <a:pt x="40892" y="186297"/>
                                  <a:pt x="41608" y="186297"/>
                                </a:cubicBezTo>
                                <a:cubicBezTo>
                                  <a:pt x="77579" y="186207"/>
                                  <a:pt x="78474" y="185402"/>
                                  <a:pt x="79637" y="184149"/>
                                </a:cubicBezTo>
                                <a:cubicBezTo>
                                  <a:pt x="88764" y="175022"/>
                                  <a:pt x="90374" y="147999"/>
                                  <a:pt x="90285" y="128761"/>
                                </a:cubicBezTo>
                                <a:cubicBezTo>
                                  <a:pt x="106928" y="128493"/>
                                  <a:pt x="107734" y="127777"/>
                                  <a:pt x="108718" y="126793"/>
                                </a:cubicBezTo>
                                <a:cubicBezTo>
                                  <a:pt x="122587" y="112923"/>
                                  <a:pt x="119187" y="57535"/>
                                  <a:pt x="118739" y="51272"/>
                                </a:cubicBezTo>
                                <a:lnTo>
                                  <a:pt x="118471" y="47603"/>
                                </a:lnTo>
                                <a:lnTo>
                                  <a:pt x="98517" y="47693"/>
                                </a:lnTo>
                                <a:cubicBezTo>
                                  <a:pt x="100396" y="28365"/>
                                  <a:pt x="99054" y="7337"/>
                                  <a:pt x="98786" y="3669"/>
                                </a:cubicBezTo>
                                <a:lnTo>
                                  <a:pt x="98517" y="0"/>
                                </a:lnTo>
                                <a:lnTo>
                                  <a:pt x="19328" y="447"/>
                                </a:lnTo>
                                <a:lnTo>
                                  <a:pt x="19506" y="4474"/>
                                </a:lnTo>
                                <a:cubicBezTo>
                                  <a:pt x="19506" y="4921"/>
                                  <a:pt x="21028" y="53151"/>
                                  <a:pt x="10559" y="74089"/>
                                </a:cubicBezTo>
                                <a:lnTo>
                                  <a:pt x="9127" y="77221"/>
                                </a:lnTo>
                                <a:lnTo>
                                  <a:pt x="11811" y="79190"/>
                                </a:lnTo>
                                <a:cubicBezTo>
                                  <a:pt x="12885" y="79995"/>
                                  <a:pt x="14406" y="80979"/>
                                  <a:pt x="38745" y="81247"/>
                                </a:cubicBezTo>
                                <a:cubicBezTo>
                                  <a:pt x="38208" y="89122"/>
                                  <a:pt x="37224" y="97533"/>
                                  <a:pt x="35613" y="105228"/>
                                </a:cubicBezTo>
                                <a:lnTo>
                                  <a:pt x="10111" y="105407"/>
                                </a:lnTo>
                                <a:lnTo>
                                  <a:pt x="10290" y="109434"/>
                                </a:lnTo>
                                <a:cubicBezTo>
                                  <a:pt x="10290" y="109881"/>
                                  <a:pt x="11811" y="158111"/>
                                  <a:pt x="1342" y="179049"/>
                                </a:cubicBezTo>
                                <a:lnTo>
                                  <a:pt x="0" y="182270"/>
                                </a:lnTo>
                                <a:close/>
                                <a:moveTo>
                                  <a:pt x="111134" y="55477"/>
                                </a:moveTo>
                                <a:cubicBezTo>
                                  <a:pt x="112297" y="77400"/>
                                  <a:pt x="111313" y="110955"/>
                                  <a:pt x="103975" y="120439"/>
                                </a:cubicBezTo>
                                <a:cubicBezTo>
                                  <a:pt x="101649" y="120619"/>
                                  <a:pt x="96638" y="120797"/>
                                  <a:pt x="90285" y="120976"/>
                                </a:cubicBezTo>
                                <a:cubicBezTo>
                                  <a:pt x="87869" y="121066"/>
                                  <a:pt x="85184" y="121066"/>
                                  <a:pt x="82411" y="121066"/>
                                </a:cubicBezTo>
                                <a:cubicBezTo>
                                  <a:pt x="67020" y="121245"/>
                                  <a:pt x="48050" y="121066"/>
                                  <a:pt x="39639" y="120529"/>
                                </a:cubicBezTo>
                                <a:cubicBezTo>
                                  <a:pt x="40534" y="118202"/>
                                  <a:pt x="41250" y="115697"/>
                                  <a:pt x="41966" y="113102"/>
                                </a:cubicBezTo>
                                <a:cubicBezTo>
                                  <a:pt x="42682" y="110597"/>
                                  <a:pt x="43219" y="107912"/>
                                  <a:pt x="43756" y="105228"/>
                                </a:cubicBezTo>
                                <a:cubicBezTo>
                                  <a:pt x="45277" y="97354"/>
                                  <a:pt x="46172" y="89032"/>
                                  <a:pt x="46708" y="81337"/>
                                </a:cubicBezTo>
                                <a:cubicBezTo>
                                  <a:pt x="47424" y="81337"/>
                                  <a:pt x="48050" y="81337"/>
                                  <a:pt x="48856" y="81337"/>
                                </a:cubicBezTo>
                                <a:cubicBezTo>
                                  <a:pt x="49482" y="81337"/>
                                  <a:pt x="50198" y="81337"/>
                                  <a:pt x="50824" y="81337"/>
                                </a:cubicBezTo>
                                <a:cubicBezTo>
                                  <a:pt x="86795" y="81247"/>
                                  <a:pt x="87690" y="80442"/>
                                  <a:pt x="88853" y="79190"/>
                                </a:cubicBezTo>
                                <a:cubicBezTo>
                                  <a:pt x="93327" y="74716"/>
                                  <a:pt x="96012" y="65768"/>
                                  <a:pt x="97622" y="55567"/>
                                </a:cubicBezTo>
                                <a:lnTo>
                                  <a:pt x="111134" y="55477"/>
                                </a:lnTo>
                                <a:close/>
                                <a:moveTo>
                                  <a:pt x="19596" y="72926"/>
                                </a:moveTo>
                                <a:cubicBezTo>
                                  <a:pt x="27202" y="52793"/>
                                  <a:pt x="27560" y="19775"/>
                                  <a:pt x="27381" y="8232"/>
                                </a:cubicBezTo>
                                <a:lnTo>
                                  <a:pt x="91180" y="7874"/>
                                </a:lnTo>
                                <a:cubicBezTo>
                                  <a:pt x="91806" y="19686"/>
                                  <a:pt x="91806" y="34808"/>
                                  <a:pt x="90553" y="47782"/>
                                </a:cubicBezTo>
                                <a:cubicBezTo>
                                  <a:pt x="90285" y="50556"/>
                                  <a:pt x="89927" y="53151"/>
                                  <a:pt x="89569" y="55656"/>
                                </a:cubicBezTo>
                                <a:cubicBezTo>
                                  <a:pt x="88406" y="63351"/>
                                  <a:pt x="86616" y="69615"/>
                                  <a:pt x="84021" y="72837"/>
                                </a:cubicBezTo>
                                <a:lnTo>
                                  <a:pt x="39192" y="73463"/>
                                </a:lnTo>
                                <a:cubicBezTo>
                                  <a:pt x="31139" y="73373"/>
                                  <a:pt x="23980" y="73194"/>
                                  <a:pt x="19596" y="72926"/>
                                </a:cubicBezTo>
                                <a:close/>
                                <a:moveTo>
                                  <a:pt x="18254" y="113192"/>
                                </a:moveTo>
                                <a:lnTo>
                                  <a:pt x="33734" y="113102"/>
                                </a:lnTo>
                                <a:cubicBezTo>
                                  <a:pt x="32839" y="116234"/>
                                  <a:pt x="31676" y="119187"/>
                                  <a:pt x="30423" y="121692"/>
                                </a:cubicBezTo>
                                <a:lnTo>
                                  <a:pt x="28991" y="124824"/>
                                </a:lnTo>
                                <a:lnTo>
                                  <a:pt x="31676" y="126793"/>
                                </a:lnTo>
                                <a:cubicBezTo>
                                  <a:pt x="32928" y="127687"/>
                                  <a:pt x="34539" y="128851"/>
                                  <a:pt x="68631" y="128851"/>
                                </a:cubicBezTo>
                                <a:cubicBezTo>
                                  <a:pt x="69257" y="128851"/>
                                  <a:pt x="69884" y="128851"/>
                                  <a:pt x="70600" y="128851"/>
                                </a:cubicBezTo>
                                <a:cubicBezTo>
                                  <a:pt x="75074" y="128851"/>
                                  <a:pt x="78921" y="128851"/>
                                  <a:pt x="82411" y="128761"/>
                                </a:cubicBezTo>
                                <a:cubicBezTo>
                                  <a:pt x="82411" y="148447"/>
                                  <a:pt x="80532" y="170369"/>
                                  <a:pt x="74805" y="177706"/>
                                </a:cubicBezTo>
                                <a:cubicBezTo>
                                  <a:pt x="66662" y="178512"/>
                                  <a:pt x="24249" y="178691"/>
                                  <a:pt x="10469" y="177796"/>
                                </a:cubicBezTo>
                                <a:cubicBezTo>
                                  <a:pt x="18075" y="157753"/>
                                  <a:pt x="18433" y="124735"/>
                                  <a:pt x="18254" y="11319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6830035" name="Forma libre: forma 374">
                          <a:extLst>
                            <a:ext uri="{FF2B5EF4-FFF2-40B4-BE49-F238E27FC236}">
                              <a16:creationId xmlns:a16="http://schemas.microsoft.com/office/drawing/2014/main" id="{FE1872ED-D498-76A1-5742-FB889DD0E253}"/>
                            </a:ext>
                          </a:extLst>
                        </wps:cNvPr>
                        <wps:cNvSpPr/>
                        <wps:spPr>
                          <a:xfrm>
                            <a:off x="72836" y="35255"/>
                            <a:ext cx="8948" cy="26844"/>
                          </a:xfrm>
                          <a:custGeom>
                            <a:avLst/>
                            <a:gdLst>
                              <a:gd name="connsiteX0" fmla="*/ 0 w 8947"/>
                              <a:gd name="connsiteY0" fmla="*/ 4832 h 26843"/>
                              <a:gd name="connsiteX1" fmla="*/ 5727 w 8947"/>
                              <a:gd name="connsiteY1" fmla="*/ 4832 h 26843"/>
                              <a:gd name="connsiteX2" fmla="*/ 5727 w 8947"/>
                              <a:gd name="connsiteY2" fmla="*/ 28365 h 26843"/>
                              <a:gd name="connsiteX3" fmla="*/ 11275 w 8947"/>
                              <a:gd name="connsiteY3" fmla="*/ 28365 h 26843"/>
                              <a:gd name="connsiteX4" fmla="*/ 11275 w 8947"/>
                              <a:gd name="connsiteY4" fmla="*/ 4832 h 26843"/>
                              <a:gd name="connsiteX5" fmla="*/ 17001 w 8947"/>
                              <a:gd name="connsiteY5" fmla="*/ 4832 h 26843"/>
                              <a:gd name="connsiteX6" fmla="*/ 17001 w 8947"/>
                              <a:gd name="connsiteY6" fmla="*/ 0 h 26843"/>
                              <a:gd name="connsiteX7" fmla="*/ 0 w 8947"/>
                              <a:gd name="connsiteY7" fmla="*/ 0 h 26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947" h="26843">
                                <a:moveTo>
                                  <a:pt x="0" y="4832"/>
                                </a:moveTo>
                                <a:lnTo>
                                  <a:pt x="5727" y="4832"/>
                                </a:lnTo>
                                <a:lnTo>
                                  <a:pt x="5727" y="28365"/>
                                </a:lnTo>
                                <a:lnTo>
                                  <a:pt x="11275" y="28365"/>
                                </a:lnTo>
                                <a:lnTo>
                                  <a:pt x="11275" y="4832"/>
                                </a:lnTo>
                                <a:lnTo>
                                  <a:pt x="17001" y="4832"/>
                                </a:lnTo>
                                <a:lnTo>
                                  <a:pt x="17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51112893" name="Forma libre: forma 375">
                          <a:extLst>
                            <a:ext uri="{FF2B5EF4-FFF2-40B4-BE49-F238E27FC236}">
                              <a16:creationId xmlns:a16="http://schemas.microsoft.com/office/drawing/2014/main" id="{5D3BA5AD-5ACC-CF4A-82FB-A0911D3A07A7}"/>
                            </a:ext>
                          </a:extLst>
                        </wps:cNvPr>
                        <wps:cNvSpPr/>
                        <wps:spPr>
                          <a:xfrm>
                            <a:off x="86616" y="44561"/>
                            <a:ext cx="17896" cy="17896"/>
                          </a:xfrm>
                          <a:custGeom>
                            <a:avLst/>
                            <a:gdLst>
                              <a:gd name="connsiteX0" fmla="*/ 0 w 17895"/>
                              <a:gd name="connsiteY0" fmla="*/ 9843 h 17895"/>
                              <a:gd name="connsiteX1" fmla="*/ 9664 w 17895"/>
                              <a:gd name="connsiteY1" fmla="*/ 19686 h 17895"/>
                              <a:gd name="connsiteX2" fmla="*/ 19328 w 17895"/>
                              <a:gd name="connsiteY2" fmla="*/ 9843 h 17895"/>
                              <a:gd name="connsiteX3" fmla="*/ 9664 w 17895"/>
                              <a:gd name="connsiteY3" fmla="*/ 0 h 17895"/>
                              <a:gd name="connsiteX4" fmla="*/ 0 w 17895"/>
                              <a:gd name="connsiteY4" fmla="*/ 9843 h 17895"/>
                              <a:gd name="connsiteX5" fmla="*/ 9753 w 17895"/>
                              <a:gd name="connsiteY5" fmla="*/ 4653 h 17895"/>
                              <a:gd name="connsiteX6" fmla="*/ 14138 w 17895"/>
                              <a:gd name="connsiteY6" fmla="*/ 9843 h 17895"/>
                              <a:gd name="connsiteX7" fmla="*/ 9753 w 17895"/>
                              <a:gd name="connsiteY7" fmla="*/ 15033 h 17895"/>
                              <a:gd name="connsiteX8" fmla="*/ 5369 w 17895"/>
                              <a:gd name="connsiteY8" fmla="*/ 9843 h 17895"/>
                              <a:gd name="connsiteX9" fmla="*/ 9753 w 17895"/>
                              <a:gd name="connsiteY9" fmla="*/ 4653 h 1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895" h="17895">
                                <a:moveTo>
                                  <a:pt x="0" y="9843"/>
                                </a:moveTo>
                                <a:cubicBezTo>
                                  <a:pt x="0" y="15570"/>
                                  <a:pt x="3937" y="19686"/>
                                  <a:pt x="9664" y="19686"/>
                                </a:cubicBezTo>
                                <a:cubicBezTo>
                                  <a:pt x="15480" y="19686"/>
                                  <a:pt x="19328" y="15570"/>
                                  <a:pt x="19328" y="9843"/>
                                </a:cubicBezTo>
                                <a:cubicBezTo>
                                  <a:pt x="19328" y="4116"/>
                                  <a:pt x="15391" y="0"/>
                                  <a:pt x="9664" y="0"/>
                                </a:cubicBezTo>
                                <a:cubicBezTo>
                                  <a:pt x="3937" y="0"/>
                                  <a:pt x="0" y="4116"/>
                                  <a:pt x="0" y="9843"/>
                                </a:cubicBezTo>
                                <a:close/>
                                <a:moveTo>
                                  <a:pt x="9753" y="4653"/>
                                </a:moveTo>
                                <a:cubicBezTo>
                                  <a:pt x="12438" y="4653"/>
                                  <a:pt x="14138" y="7248"/>
                                  <a:pt x="14138" y="9843"/>
                                </a:cubicBezTo>
                                <a:cubicBezTo>
                                  <a:pt x="14138" y="12348"/>
                                  <a:pt x="12438" y="15033"/>
                                  <a:pt x="9753" y="15033"/>
                                </a:cubicBezTo>
                                <a:cubicBezTo>
                                  <a:pt x="7069" y="15033"/>
                                  <a:pt x="5369" y="12348"/>
                                  <a:pt x="5369" y="9843"/>
                                </a:cubicBezTo>
                                <a:cubicBezTo>
                                  <a:pt x="5369" y="7337"/>
                                  <a:pt x="6979" y="4653"/>
                                  <a:pt x="9753" y="46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33480473" name="Forma libre: forma 376">
                          <a:extLst>
                            <a:ext uri="{FF2B5EF4-FFF2-40B4-BE49-F238E27FC236}">
                              <a16:creationId xmlns:a16="http://schemas.microsoft.com/office/drawing/2014/main" id="{D7FA5A6B-5D81-6857-C8DC-712A01078790}"/>
                            </a:ext>
                          </a:extLst>
                        </wps:cNvPr>
                        <wps:cNvSpPr/>
                        <wps:spPr>
                          <a:xfrm>
                            <a:off x="119544" y="35255"/>
                            <a:ext cx="17896" cy="26844"/>
                          </a:xfrm>
                          <a:custGeom>
                            <a:avLst/>
                            <a:gdLst>
                              <a:gd name="connsiteX0" fmla="*/ 21565 w 17895"/>
                              <a:gd name="connsiteY0" fmla="*/ 14227 h 26843"/>
                              <a:gd name="connsiteX1" fmla="*/ 7874 w 17895"/>
                              <a:gd name="connsiteY1" fmla="*/ 0 h 26843"/>
                              <a:gd name="connsiteX2" fmla="*/ 0 w 17895"/>
                              <a:gd name="connsiteY2" fmla="*/ 0 h 26843"/>
                              <a:gd name="connsiteX3" fmla="*/ 0 w 17895"/>
                              <a:gd name="connsiteY3" fmla="*/ 28365 h 26843"/>
                              <a:gd name="connsiteX4" fmla="*/ 7874 w 17895"/>
                              <a:gd name="connsiteY4" fmla="*/ 28365 h 26843"/>
                              <a:gd name="connsiteX5" fmla="*/ 21565 w 17895"/>
                              <a:gd name="connsiteY5" fmla="*/ 14227 h 26843"/>
                              <a:gd name="connsiteX6" fmla="*/ 5548 w 17895"/>
                              <a:gd name="connsiteY6" fmla="*/ 23533 h 26843"/>
                              <a:gd name="connsiteX7" fmla="*/ 5548 w 17895"/>
                              <a:gd name="connsiteY7" fmla="*/ 4832 h 26843"/>
                              <a:gd name="connsiteX8" fmla="*/ 6443 w 17895"/>
                              <a:gd name="connsiteY8" fmla="*/ 4832 h 26843"/>
                              <a:gd name="connsiteX9" fmla="*/ 15838 w 17895"/>
                              <a:gd name="connsiteY9" fmla="*/ 14227 h 26843"/>
                              <a:gd name="connsiteX10" fmla="*/ 6443 w 17895"/>
                              <a:gd name="connsiteY10" fmla="*/ 23622 h 26843"/>
                              <a:gd name="connsiteX11" fmla="*/ 5548 w 17895"/>
                              <a:gd name="connsiteY11" fmla="*/ 23622 h 26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7895" h="26843">
                                <a:moveTo>
                                  <a:pt x="21565" y="14227"/>
                                </a:moveTo>
                                <a:cubicBezTo>
                                  <a:pt x="21565" y="6174"/>
                                  <a:pt x="16106" y="0"/>
                                  <a:pt x="7874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28365"/>
                                </a:lnTo>
                                <a:lnTo>
                                  <a:pt x="7874" y="28365"/>
                                </a:lnTo>
                                <a:cubicBezTo>
                                  <a:pt x="15927" y="28365"/>
                                  <a:pt x="21565" y="22191"/>
                                  <a:pt x="21565" y="14227"/>
                                </a:cubicBezTo>
                                <a:close/>
                                <a:moveTo>
                                  <a:pt x="5548" y="23533"/>
                                </a:moveTo>
                                <a:lnTo>
                                  <a:pt x="5548" y="4832"/>
                                </a:lnTo>
                                <a:lnTo>
                                  <a:pt x="6443" y="4832"/>
                                </a:lnTo>
                                <a:cubicBezTo>
                                  <a:pt x="12706" y="4832"/>
                                  <a:pt x="15838" y="8053"/>
                                  <a:pt x="15838" y="14227"/>
                                </a:cubicBezTo>
                                <a:cubicBezTo>
                                  <a:pt x="15838" y="19864"/>
                                  <a:pt x="13243" y="23622"/>
                                  <a:pt x="6443" y="23622"/>
                                </a:cubicBezTo>
                                <a:lnTo>
                                  <a:pt x="5548" y="236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55003522" name="Forma libre: forma 377">
                          <a:extLst>
                            <a:ext uri="{FF2B5EF4-FFF2-40B4-BE49-F238E27FC236}">
                              <a16:creationId xmlns:a16="http://schemas.microsoft.com/office/drawing/2014/main" id="{24C3F87A-31D2-A5BD-C45A-EA0B5C0C2F51}"/>
                            </a:ext>
                          </a:extLst>
                        </wps:cNvPr>
                        <wps:cNvSpPr/>
                        <wps:spPr>
                          <a:xfrm>
                            <a:off x="142451" y="44561"/>
                            <a:ext cx="17896" cy="17896"/>
                          </a:xfrm>
                          <a:custGeom>
                            <a:avLst/>
                            <a:gdLst>
                              <a:gd name="connsiteX0" fmla="*/ 19328 w 17895"/>
                              <a:gd name="connsiteY0" fmla="*/ 9843 h 17895"/>
                              <a:gd name="connsiteX1" fmla="*/ 9664 w 17895"/>
                              <a:gd name="connsiteY1" fmla="*/ 0 h 17895"/>
                              <a:gd name="connsiteX2" fmla="*/ 0 w 17895"/>
                              <a:gd name="connsiteY2" fmla="*/ 9843 h 17895"/>
                              <a:gd name="connsiteX3" fmla="*/ 9664 w 17895"/>
                              <a:gd name="connsiteY3" fmla="*/ 19686 h 17895"/>
                              <a:gd name="connsiteX4" fmla="*/ 19328 w 17895"/>
                              <a:gd name="connsiteY4" fmla="*/ 9843 h 17895"/>
                              <a:gd name="connsiteX5" fmla="*/ 9664 w 17895"/>
                              <a:gd name="connsiteY5" fmla="*/ 15033 h 17895"/>
                              <a:gd name="connsiteX6" fmla="*/ 5279 w 17895"/>
                              <a:gd name="connsiteY6" fmla="*/ 9843 h 17895"/>
                              <a:gd name="connsiteX7" fmla="*/ 9664 w 17895"/>
                              <a:gd name="connsiteY7" fmla="*/ 4653 h 17895"/>
                              <a:gd name="connsiteX8" fmla="*/ 14048 w 17895"/>
                              <a:gd name="connsiteY8" fmla="*/ 9843 h 17895"/>
                              <a:gd name="connsiteX9" fmla="*/ 9664 w 17895"/>
                              <a:gd name="connsiteY9" fmla="*/ 15033 h 1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895" h="17895">
                                <a:moveTo>
                                  <a:pt x="19328" y="9843"/>
                                </a:moveTo>
                                <a:cubicBezTo>
                                  <a:pt x="19328" y="4116"/>
                                  <a:pt x="15391" y="0"/>
                                  <a:pt x="9664" y="0"/>
                                </a:cubicBezTo>
                                <a:cubicBezTo>
                                  <a:pt x="3937" y="0"/>
                                  <a:pt x="0" y="4116"/>
                                  <a:pt x="0" y="9843"/>
                                </a:cubicBezTo>
                                <a:cubicBezTo>
                                  <a:pt x="0" y="15570"/>
                                  <a:pt x="3937" y="19686"/>
                                  <a:pt x="9664" y="19686"/>
                                </a:cubicBezTo>
                                <a:cubicBezTo>
                                  <a:pt x="15391" y="19686"/>
                                  <a:pt x="19328" y="15570"/>
                                  <a:pt x="19328" y="9843"/>
                                </a:cubicBezTo>
                                <a:close/>
                                <a:moveTo>
                                  <a:pt x="9664" y="15033"/>
                                </a:moveTo>
                                <a:cubicBezTo>
                                  <a:pt x="6979" y="15033"/>
                                  <a:pt x="5279" y="12348"/>
                                  <a:pt x="5279" y="9843"/>
                                </a:cubicBezTo>
                                <a:cubicBezTo>
                                  <a:pt x="5279" y="7248"/>
                                  <a:pt x="6979" y="4653"/>
                                  <a:pt x="9664" y="4653"/>
                                </a:cubicBezTo>
                                <a:cubicBezTo>
                                  <a:pt x="12348" y="4653"/>
                                  <a:pt x="14048" y="7248"/>
                                  <a:pt x="14048" y="9843"/>
                                </a:cubicBezTo>
                                <a:cubicBezTo>
                                  <a:pt x="13959" y="12348"/>
                                  <a:pt x="12348" y="15033"/>
                                  <a:pt x="9664" y="150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91882188" name="Forma libre: forma 378">
                          <a:extLst>
                            <a:ext uri="{FF2B5EF4-FFF2-40B4-BE49-F238E27FC236}">
                              <a16:creationId xmlns:a16="http://schemas.microsoft.com/office/drawing/2014/main" id="{DB9347B9-0C1A-E49D-ECAF-AB515E62F653}"/>
                            </a:ext>
                          </a:extLst>
                        </wps:cNvPr>
                        <wps:cNvSpPr/>
                        <wps:spPr>
                          <a:xfrm>
                            <a:off x="548688" y="35255"/>
                            <a:ext cx="17896" cy="26844"/>
                          </a:xfrm>
                          <a:custGeom>
                            <a:avLst/>
                            <a:gdLst>
                              <a:gd name="connsiteX0" fmla="*/ 21565 w 17895"/>
                              <a:gd name="connsiteY0" fmla="*/ 14227 h 26843"/>
                              <a:gd name="connsiteX1" fmla="*/ 7874 w 17895"/>
                              <a:gd name="connsiteY1" fmla="*/ 0 h 26843"/>
                              <a:gd name="connsiteX2" fmla="*/ 0 w 17895"/>
                              <a:gd name="connsiteY2" fmla="*/ 0 h 26843"/>
                              <a:gd name="connsiteX3" fmla="*/ 0 w 17895"/>
                              <a:gd name="connsiteY3" fmla="*/ 28365 h 26843"/>
                              <a:gd name="connsiteX4" fmla="*/ 7874 w 17895"/>
                              <a:gd name="connsiteY4" fmla="*/ 28365 h 26843"/>
                              <a:gd name="connsiteX5" fmla="*/ 21565 w 17895"/>
                              <a:gd name="connsiteY5" fmla="*/ 14227 h 26843"/>
                              <a:gd name="connsiteX6" fmla="*/ 6443 w 17895"/>
                              <a:gd name="connsiteY6" fmla="*/ 23533 h 26843"/>
                              <a:gd name="connsiteX7" fmla="*/ 5548 w 17895"/>
                              <a:gd name="connsiteY7" fmla="*/ 23533 h 26843"/>
                              <a:gd name="connsiteX8" fmla="*/ 5548 w 17895"/>
                              <a:gd name="connsiteY8" fmla="*/ 4832 h 26843"/>
                              <a:gd name="connsiteX9" fmla="*/ 6443 w 17895"/>
                              <a:gd name="connsiteY9" fmla="*/ 4832 h 26843"/>
                              <a:gd name="connsiteX10" fmla="*/ 15927 w 17895"/>
                              <a:gd name="connsiteY10" fmla="*/ 14227 h 26843"/>
                              <a:gd name="connsiteX11" fmla="*/ 6443 w 17895"/>
                              <a:gd name="connsiteY11" fmla="*/ 23533 h 26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7895" h="26843">
                                <a:moveTo>
                                  <a:pt x="21565" y="14227"/>
                                </a:moveTo>
                                <a:cubicBezTo>
                                  <a:pt x="21565" y="6174"/>
                                  <a:pt x="16106" y="0"/>
                                  <a:pt x="7874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28365"/>
                                </a:lnTo>
                                <a:lnTo>
                                  <a:pt x="7874" y="28365"/>
                                </a:lnTo>
                                <a:cubicBezTo>
                                  <a:pt x="15927" y="28365"/>
                                  <a:pt x="21565" y="22191"/>
                                  <a:pt x="21565" y="14227"/>
                                </a:cubicBezTo>
                                <a:close/>
                                <a:moveTo>
                                  <a:pt x="6443" y="23533"/>
                                </a:moveTo>
                                <a:lnTo>
                                  <a:pt x="5548" y="23533"/>
                                </a:lnTo>
                                <a:lnTo>
                                  <a:pt x="5548" y="4832"/>
                                </a:lnTo>
                                <a:lnTo>
                                  <a:pt x="6443" y="4832"/>
                                </a:lnTo>
                                <a:cubicBezTo>
                                  <a:pt x="12706" y="4832"/>
                                  <a:pt x="15927" y="8053"/>
                                  <a:pt x="15927" y="14227"/>
                                </a:cubicBezTo>
                                <a:cubicBezTo>
                                  <a:pt x="15838" y="19775"/>
                                  <a:pt x="13243" y="23533"/>
                                  <a:pt x="6443" y="235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61576944" name="Forma libre: forma 379">
                          <a:extLst>
                            <a:ext uri="{FF2B5EF4-FFF2-40B4-BE49-F238E27FC236}">
                              <a16:creationId xmlns:a16="http://schemas.microsoft.com/office/drawing/2014/main" id="{7D993B97-418F-35DF-F41D-BEEE58E28A03}"/>
                            </a:ext>
                          </a:extLst>
                        </wps:cNvPr>
                        <wps:cNvSpPr/>
                        <wps:spPr>
                          <a:xfrm>
                            <a:off x="571595" y="44561"/>
                            <a:ext cx="17896" cy="17896"/>
                          </a:xfrm>
                          <a:custGeom>
                            <a:avLst/>
                            <a:gdLst>
                              <a:gd name="connsiteX0" fmla="*/ 19328 w 17895"/>
                              <a:gd name="connsiteY0" fmla="*/ 9843 h 17895"/>
                              <a:gd name="connsiteX1" fmla="*/ 9664 w 17895"/>
                              <a:gd name="connsiteY1" fmla="*/ 0 h 17895"/>
                              <a:gd name="connsiteX2" fmla="*/ 0 w 17895"/>
                              <a:gd name="connsiteY2" fmla="*/ 9843 h 17895"/>
                              <a:gd name="connsiteX3" fmla="*/ 9664 w 17895"/>
                              <a:gd name="connsiteY3" fmla="*/ 19686 h 17895"/>
                              <a:gd name="connsiteX4" fmla="*/ 19328 w 17895"/>
                              <a:gd name="connsiteY4" fmla="*/ 9843 h 17895"/>
                              <a:gd name="connsiteX5" fmla="*/ 5279 w 17895"/>
                              <a:gd name="connsiteY5" fmla="*/ 9843 h 17895"/>
                              <a:gd name="connsiteX6" fmla="*/ 9664 w 17895"/>
                              <a:gd name="connsiteY6" fmla="*/ 4653 h 17895"/>
                              <a:gd name="connsiteX7" fmla="*/ 14048 w 17895"/>
                              <a:gd name="connsiteY7" fmla="*/ 9843 h 17895"/>
                              <a:gd name="connsiteX8" fmla="*/ 9664 w 17895"/>
                              <a:gd name="connsiteY8" fmla="*/ 15033 h 17895"/>
                              <a:gd name="connsiteX9" fmla="*/ 5279 w 17895"/>
                              <a:gd name="connsiteY9" fmla="*/ 9843 h 1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895" h="17895">
                                <a:moveTo>
                                  <a:pt x="19328" y="9843"/>
                                </a:moveTo>
                                <a:cubicBezTo>
                                  <a:pt x="19328" y="4116"/>
                                  <a:pt x="15391" y="0"/>
                                  <a:pt x="9664" y="0"/>
                                </a:cubicBezTo>
                                <a:cubicBezTo>
                                  <a:pt x="3937" y="0"/>
                                  <a:pt x="0" y="4116"/>
                                  <a:pt x="0" y="9843"/>
                                </a:cubicBezTo>
                                <a:cubicBezTo>
                                  <a:pt x="0" y="15570"/>
                                  <a:pt x="3937" y="19686"/>
                                  <a:pt x="9664" y="19686"/>
                                </a:cubicBezTo>
                                <a:cubicBezTo>
                                  <a:pt x="15391" y="19686"/>
                                  <a:pt x="19328" y="15570"/>
                                  <a:pt x="19328" y="9843"/>
                                </a:cubicBezTo>
                                <a:close/>
                                <a:moveTo>
                                  <a:pt x="5279" y="9843"/>
                                </a:moveTo>
                                <a:cubicBezTo>
                                  <a:pt x="5279" y="7248"/>
                                  <a:pt x="6979" y="4653"/>
                                  <a:pt x="9664" y="4653"/>
                                </a:cubicBezTo>
                                <a:cubicBezTo>
                                  <a:pt x="12348" y="4653"/>
                                  <a:pt x="14048" y="7248"/>
                                  <a:pt x="14048" y="9843"/>
                                </a:cubicBezTo>
                                <a:cubicBezTo>
                                  <a:pt x="14048" y="12348"/>
                                  <a:pt x="12348" y="15033"/>
                                  <a:pt x="9664" y="15033"/>
                                </a:cubicBezTo>
                                <a:cubicBezTo>
                                  <a:pt x="6890" y="15033"/>
                                  <a:pt x="5279" y="12348"/>
                                  <a:pt x="5279" y="98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5499653" name="Forma libre: forma 380">
                          <a:extLst>
                            <a:ext uri="{FF2B5EF4-FFF2-40B4-BE49-F238E27FC236}">
                              <a16:creationId xmlns:a16="http://schemas.microsoft.com/office/drawing/2014/main" id="{C856E634-0D7C-0BA4-9E2C-C056394697C1}"/>
                            </a:ext>
                          </a:extLst>
                        </wps:cNvPr>
                        <wps:cNvSpPr/>
                        <wps:spPr>
                          <a:xfrm>
                            <a:off x="593428" y="44561"/>
                            <a:ext cx="8948" cy="17896"/>
                          </a:xfrm>
                          <a:custGeom>
                            <a:avLst/>
                            <a:gdLst>
                              <a:gd name="connsiteX0" fmla="*/ 0 w 8947"/>
                              <a:gd name="connsiteY0" fmla="*/ 626 h 17895"/>
                              <a:gd name="connsiteX1" fmla="*/ 0 w 8947"/>
                              <a:gd name="connsiteY1" fmla="*/ 19059 h 17895"/>
                              <a:gd name="connsiteX2" fmla="*/ 5279 w 8947"/>
                              <a:gd name="connsiteY2" fmla="*/ 19059 h 17895"/>
                              <a:gd name="connsiteX3" fmla="*/ 5279 w 8947"/>
                              <a:gd name="connsiteY3" fmla="*/ 9932 h 17895"/>
                              <a:gd name="connsiteX4" fmla="*/ 8411 w 8947"/>
                              <a:gd name="connsiteY4" fmla="*/ 4206 h 17895"/>
                              <a:gd name="connsiteX5" fmla="*/ 11275 w 8947"/>
                              <a:gd name="connsiteY5" fmla="*/ 9306 h 17895"/>
                              <a:gd name="connsiteX6" fmla="*/ 11275 w 8947"/>
                              <a:gd name="connsiteY6" fmla="*/ 19059 h 17895"/>
                              <a:gd name="connsiteX7" fmla="*/ 16554 w 8947"/>
                              <a:gd name="connsiteY7" fmla="*/ 19059 h 17895"/>
                              <a:gd name="connsiteX8" fmla="*/ 16554 w 8947"/>
                              <a:gd name="connsiteY8" fmla="*/ 7785 h 17895"/>
                              <a:gd name="connsiteX9" fmla="*/ 10201 w 8947"/>
                              <a:gd name="connsiteY9" fmla="*/ 0 h 17895"/>
                              <a:gd name="connsiteX10" fmla="*/ 5369 w 8947"/>
                              <a:gd name="connsiteY10" fmla="*/ 2327 h 17895"/>
                              <a:gd name="connsiteX11" fmla="*/ 5279 w 8947"/>
                              <a:gd name="connsiteY11" fmla="*/ 2327 h 17895"/>
                              <a:gd name="connsiteX12" fmla="*/ 5279 w 8947"/>
                              <a:gd name="connsiteY12" fmla="*/ 626 h 17895"/>
                              <a:gd name="connsiteX13" fmla="*/ 0 w 8947"/>
                              <a:gd name="connsiteY13" fmla="*/ 626 h 1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947" h="17895">
                                <a:moveTo>
                                  <a:pt x="0" y="626"/>
                                </a:moveTo>
                                <a:lnTo>
                                  <a:pt x="0" y="19059"/>
                                </a:lnTo>
                                <a:lnTo>
                                  <a:pt x="5279" y="19059"/>
                                </a:lnTo>
                                <a:lnTo>
                                  <a:pt x="5279" y="9932"/>
                                </a:lnTo>
                                <a:cubicBezTo>
                                  <a:pt x="5279" y="7695"/>
                                  <a:pt x="5279" y="4206"/>
                                  <a:pt x="8411" y="4206"/>
                                </a:cubicBezTo>
                                <a:cubicBezTo>
                                  <a:pt x="11364" y="4206"/>
                                  <a:pt x="11275" y="7069"/>
                                  <a:pt x="11275" y="9306"/>
                                </a:cubicBezTo>
                                <a:lnTo>
                                  <a:pt x="11275" y="19059"/>
                                </a:lnTo>
                                <a:lnTo>
                                  <a:pt x="16554" y="19059"/>
                                </a:lnTo>
                                <a:lnTo>
                                  <a:pt x="16554" y="7785"/>
                                </a:lnTo>
                                <a:cubicBezTo>
                                  <a:pt x="16554" y="3490"/>
                                  <a:pt x="15122" y="0"/>
                                  <a:pt x="10201" y="0"/>
                                </a:cubicBezTo>
                                <a:cubicBezTo>
                                  <a:pt x="8322" y="0"/>
                                  <a:pt x="6443" y="626"/>
                                  <a:pt x="5369" y="2327"/>
                                </a:cubicBezTo>
                                <a:lnTo>
                                  <a:pt x="5279" y="2327"/>
                                </a:lnTo>
                                <a:lnTo>
                                  <a:pt x="5279" y="626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9556848" name="Forma libre: forma 381">
                          <a:extLst>
                            <a:ext uri="{FF2B5EF4-FFF2-40B4-BE49-F238E27FC236}">
                              <a16:creationId xmlns:a16="http://schemas.microsoft.com/office/drawing/2014/main" id="{99C345D5-2C03-3C3B-4151-36550AE181B5}"/>
                            </a:ext>
                          </a:extLst>
                        </wps:cNvPr>
                        <wps:cNvSpPr/>
                        <wps:spPr>
                          <a:xfrm>
                            <a:off x="612398" y="44561"/>
                            <a:ext cx="8948" cy="17896"/>
                          </a:xfrm>
                          <a:custGeom>
                            <a:avLst/>
                            <a:gdLst>
                              <a:gd name="connsiteX0" fmla="*/ 17717 w 8947"/>
                              <a:gd name="connsiteY0" fmla="*/ 10022 h 17895"/>
                              <a:gd name="connsiteX1" fmla="*/ 8948 w 8947"/>
                              <a:gd name="connsiteY1" fmla="*/ 0 h 17895"/>
                              <a:gd name="connsiteX2" fmla="*/ 0 w 8947"/>
                              <a:gd name="connsiteY2" fmla="*/ 10022 h 17895"/>
                              <a:gd name="connsiteX3" fmla="*/ 9216 w 8947"/>
                              <a:gd name="connsiteY3" fmla="*/ 19686 h 17895"/>
                              <a:gd name="connsiteX4" fmla="*/ 17627 w 8947"/>
                              <a:gd name="connsiteY4" fmla="*/ 13959 h 17895"/>
                              <a:gd name="connsiteX5" fmla="*/ 12796 w 8947"/>
                              <a:gd name="connsiteY5" fmla="*/ 13154 h 17895"/>
                              <a:gd name="connsiteX6" fmla="*/ 9216 w 8947"/>
                              <a:gd name="connsiteY6" fmla="*/ 15659 h 17895"/>
                              <a:gd name="connsiteX7" fmla="*/ 5548 w 8947"/>
                              <a:gd name="connsiteY7" fmla="*/ 10738 h 17895"/>
                              <a:gd name="connsiteX8" fmla="*/ 17717 w 8947"/>
                              <a:gd name="connsiteY8" fmla="*/ 10738 h 17895"/>
                              <a:gd name="connsiteX9" fmla="*/ 17717 w 8947"/>
                              <a:gd name="connsiteY9" fmla="*/ 10022 h 17895"/>
                              <a:gd name="connsiteX10" fmla="*/ 5727 w 8947"/>
                              <a:gd name="connsiteY10" fmla="*/ 7427 h 17895"/>
                              <a:gd name="connsiteX11" fmla="*/ 9306 w 8947"/>
                              <a:gd name="connsiteY11" fmla="*/ 3669 h 17895"/>
                              <a:gd name="connsiteX12" fmla="*/ 12796 w 8947"/>
                              <a:gd name="connsiteY12" fmla="*/ 7427 h 17895"/>
                              <a:gd name="connsiteX13" fmla="*/ 5727 w 8947"/>
                              <a:gd name="connsiteY13" fmla="*/ 7427 h 1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947" h="17895">
                                <a:moveTo>
                                  <a:pt x="17717" y="10022"/>
                                </a:moveTo>
                                <a:cubicBezTo>
                                  <a:pt x="17717" y="4474"/>
                                  <a:pt x="15033" y="0"/>
                                  <a:pt x="8948" y="0"/>
                                </a:cubicBezTo>
                                <a:cubicBezTo>
                                  <a:pt x="2953" y="0"/>
                                  <a:pt x="0" y="4385"/>
                                  <a:pt x="0" y="10022"/>
                                </a:cubicBezTo>
                                <a:cubicBezTo>
                                  <a:pt x="0" y="15659"/>
                                  <a:pt x="3490" y="19686"/>
                                  <a:pt x="9216" y="19686"/>
                                </a:cubicBezTo>
                                <a:cubicBezTo>
                                  <a:pt x="13064" y="19686"/>
                                  <a:pt x="16285" y="17627"/>
                                  <a:pt x="17627" y="13959"/>
                                </a:cubicBezTo>
                                <a:lnTo>
                                  <a:pt x="12796" y="13154"/>
                                </a:lnTo>
                                <a:cubicBezTo>
                                  <a:pt x="12080" y="14585"/>
                                  <a:pt x="11006" y="15659"/>
                                  <a:pt x="9216" y="15659"/>
                                </a:cubicBezTo>
                                <a:cubicBezTo>
                                  <a:pt x="6443" y="15659"/>
                                  <a:pt x="5548" y="13064"/>
                                  <a:pt x="5548" y="10738"/>
                                </a:cubicBezTo>
                                <a:lnTo>
                                  <a:pt x="17717" y="10738"/>
                                </a:lnTo>
                                <a:lnTo>
                                  <a:pt x="17717" y="10022"/>
                                </a:lnTo>
                                <a:close/>
                                <a:moveTo>
                                  <a:pt x="5727" y="7427"/>
                                </a:moveTo>
                                <a:cubicBezTo>
                                  <a:pt x="5995" y="5548"/>
                                  <a:pt x="7159" y="3669"/>
                                  <a:pt x="9306" y="3669"/>
                                </a:cubicBezTo>
                                <a:cubicBezTo>
                                  <a:pt x="11364" y="3669"/>
                                  <a:pt x="12527" y="5548"/>
                                  <a:pt x="12796" y="7427"/>
                                </a:cubicBezTo>
                                <a:lnTo>
                                  <a:pt x="5727" y="74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39984954" name="Forma libre: forma 382">
                          <a:extLst>
                            <a:ext uri="{FF2B5EF4-FFF2-40B4-BE49-F238E27FC236}">
                              <a16:creationId xmlns:a16="http://schemas.microsoft.com/office/drawing/2014/main" id="{174910EC-2498-9391-DD4A-0F56DB25AF7F}"/>
                            </a:ext>
                          </a:extLst>
                        </wps:cNvPr>
                        <wps:cNvSpPr/>
                        <wps:spPr>
                          <a:xfrm>
                            <a:off x="307899" y="35255"/>
                            <a:ext cx="17896" cy="26844"/>
                          </a:xfrm>
                          <a:custGeom>
                            <a:avLst/>
                            <a:gdLst>
                              <a:gd name="connsiteX0" fmla="*/ 21565 w 17895"/>
                              <a:gd name="connsiteY0" fmla="*/ 14227 h 26843"/>
                              <a:gd name="connsiteX1" fmla="*/ 7874 w 17895"/>
                              <a:gd name="connsiteY1" fmla="*/ 0 h 26843"/>
                              <a:gd name="connsiteX2" fmla="*/ 0 w 17895"/>
                              <a:gd name="connsiteY2" fmla="*/ 0 h 26843"/>
                              <a:gd name="connsiteX3" fmla="*/ 0 w 17895"/>
                              <a:gd name="connsiteY3" fmla="*/ 28365 h 26843"/>
                              <a:gd name="connsiteX4" fmla="*/ 7874 w 17895"/>
                              <a:gd name="connsiteY4" fmla="*/ 28365 h 26843"/>
                              <a:gd name="connsiteX5" fmla="*/ 21565 w 17895"/>
                              <a:gd name="connsiteY5" fmla="*/ 14227 h 26843"/>
                              <a:gd name="connsiteX6" fmla="*/ 5458 w 17895"/>
                              <a:gd name="connsiteY6" fmla="*/ 23533 h 26843"/>
                              <a:gd name="connsiteX7" fmla="*/ 5458 w 17895"/>
                              <a:gd name="connsiteY7" fmla="*/ 4832 h 26843"/>
                              <a:gd name="connsiteX8" fmla="*/ 6353 w 17895"/>
                              <a:gd name="connsiteY8" fmla="*/ 4832 h 26843"/>
                              <a:gd name="connsiteX9" fmla="*/ 15838 w 17895"/>
                              <a:gd name="connsiteY9" fmla="*/ 14227 h 26843"/>
                              <a:gd name="connsiteX10" fmla="*/ 6353 w 17895"/>
                              <a:gd name="connsiteY10" fmla="*/ 23622 h 26843"/>
                              <a:gd name="connsiteX11" fmla="*/ 5458 w 17895"/>
                              <a:gd name="connsiteY11" fmla="*/ 23622 h 26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7895" h="26843">
                                <a:moveTo>
                                  <a:pt x="21565" y="14227"/>
                                </a:moveTo>
                                <a:cubicBezTo>
                                  <a:pt x="21565" y="6174"/>
                                  <a:pt x="16106" y="0"/>
                                  <a:pt x="7874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28365"/>
                                </a:lnTo>
                                <a:lnTo>
                                  <a:pt x="7874" y="28365"/>
                                </a:lnTo>
                                <a:cubicBezTo>
                                  <a:pt x="15838" y="28365"/>
                                  <a:pt x="21565" y="22191"/>
                                  <a:pt x="21565" y="14227"/>
                                </a:cubicBezTo>
                                <a:close/>
                                <a:moveTo>
                                  <a:pt x="5458" y="23533"/>
                                </a:moveTo>
                                <a:lnTo>
                                  <a:pt x="5458" y="4832"/>
                                </a:lnTo>
                                <a:lnTo>
                                  <a:pt x="6353" y="4832"/>
                                </a:lnTo>
                                <a:cubicBezTo>
                                  <a:pt x="12617" y="4832"/>
                                  <a:pt x="15838" y="8053"/>
                                  <a:pt x="15838" y="14227"/>
                                </a:cubicBezTo>
                                <a:cubicBezTo>
                                  <a:pt x="15838" y="19864"/>
                                  <a:pt x="13243" y="23622"/>
                                  <a:pt x="6353" y="23622"/>
                                </a:cubicBezTo>
                                <a:lnTo>
                                  <a:pt x="5458" y="236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07484279" name="Forma libre: forma 383">
                          <a:extLst>
                            <a:ext uri="{FF2B5EF4-FFF2-40B4-BE49-F238E27FC236}">
                              <a16:creationId xmlns:a16="http://schemas.microsoft.com/office/drawing/2014/main" id="{5164A3FC-8069-A0B9-869A-BC243703ADD3}"/>
                            </a:ext>
                          </a:extLst>
                        </wps:cNvPr>
                        <wps:cNvSpPr/>
                        <wps:spPr>
                          <a:xfrm>
                            <a:off x="330805" y="44561"/>
                            <a:ext cx="17896" cy="17896"/>
                          </a:xfrm>
                          <a:custGeom>
                            <a:avLst/>
                            <a:gdLst>
                              <a:gd name="connsiteX0" fmla="*/ 19328 w 17895"/>
                              <a:gd name="connsiteY0" fmla="*/ 9843 h 17895"/>
                              <a:gd name="connsiteX1" fmla="*/ 9664 w 17895"/>
                              <a:gd name="connsiteY1" fmla="*/ 0 h 17895"/>
                              <a:gd name="connsiteX2" fmla="*/ 0 w 17895"/>
                              <a:gd name="connsiteY2" fmla="*/ 9843 h 17895"/>
                              <a:gd name="connsiteX3" fmla="*/ 9664 w 17895"/>
                              <a:gd name="connsiteY3" fmla="*/ 19686 h 17895"/>
                              <a:gd name="connsiteX4" fmla="*/ 19328 w 17895"/>
                              <a:gd name="connsiteY4" fmla="*/ 9843 h 17895"/>
                              <a:gd name="connsiteX5" fmla="*/ 5190 w 17895"/>
                              <a:gd name="connsiteY5" fmla="*/ 9843 h 17895"/>
                              <a:gd name="connsiteX6" fmla="*/ 9574 w 17895"/>
                              <a:gd name="connsiteY6" fmla="*/ 4653 h 17895"/>
                              <a:gd name="connsiteX7" fmla="*/ 13959 w 17895"/>
                              <a:gd name="connsiteY7" fmla="*/ 9843 h 17895"/>
                              <a:gd name="connsiteX8" fmla="*/ 9574 w 17895"/>
                              <a:gd name="connsiteY8" fmla="*/ 15033 h 17895"/>
                              <a:gd name="connsiteX9" fmla="*/ 5190 w 17895"/>
                              <a:gd name="connsiteY9" fmla="*/ 9843 h 1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895" h="17895">
                                <a:moveTo>
                                  <a:pt x="19328" y="9843"/>
                                </a:moveTo>
                                <a:cubicBezTo>
                                  <a:pt x="19328" y="4116"/>
                                  <a:pt x="15391" y="0"/>
                                  <a:pt x="9664" y="0"/>
                                </a:cubicBezTo>
                                <a:cubicBezTo>
                                  <a:pt x="3937" y="0"/>
                                  <a:pt x="0" y="4116"/>
                                  <a:pt x="0" y="9843"/>
                                </a:cubicBezTo>
                                <a:cubicBezTo>
                                  <a:pt x="0" y="15570"/>
                                  <a:pt x="3937" y="19686"/>
                                  <a:pt x="9664" y="19686"/>
                                </a:cubicBezTo>
                                <a:cubicBezTo>
                                  <a:pt x="15391" y="19686"/>
                                  <a:pt x="19328" y="15570"/>
                                  <a:pt x="19328" y="9843"/>
                                </a:cubicBezTo>
                                <a:close/>
                                <a:moveTo>
                                  <a:pt x="5190" y="9843"/>
                                </a:moveTo>
                                <a:cubicBezTo>
                                  <a:pt x="5190" y="7248"/>
                                  <a:pt x="6890" y="4653"/>
                                  <a:pt x="9574" y="4653"/>
                                </a:cubicBezTo>
                                <a:cubicBezTo>
                                  <a:pt x="12259" y="4653"/>
                                  <a:pt x="13959" y="7248"/>
                                  <a:pt x="13959" y="9843"/>
                                </a:cubicBezTo>
                                <a:cubicBezTo>
                                  <a:pt x="13959" y="12348"/>
                                  <a:pt x="12259" y="15033"/>
                                  <a:pt x="9574" y="15033"/>
                                </a:cubicBezTo>
                                <a:cubicBezTo>
                                  <a:pt x="6890" y="15033"/>
                                  <a:pt x="5190" y="12348"/>
                                  <a:pt x="5190" y="98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6149676" name="Forma libre: forma 384">
                          <a:extLst>
                            <a:ext uri="{FF2B5EF4-FFF2-40B4-BE49-F238E27FC236}">
                              <a16:creationId xmlns:a16="http://schemas.microsoft.com/office/drawing/2014/main" id="{3A78B1D4-EF3A-67EE-DE42-1A79622BA418}"/>
                            </a:ext>
                          </a:extLst>
                        </wps:cNvPr>
                        <wps:cNvSpPr/>
                        <wps:spPr>
                          <a:xfrm>
                            <a:off x="352370" y="34271"/>
                            <a:ext cx="8948" cy="8948"/>
                          </a:xfrm>
                          <a:custGeom>
                            <a:avLst/>
                            <a:gdLst>
                              <a:gd name="connsiteX0" fmla="*/ 3132 w 0"/>
                              <a:gd name="connsiteY0" fmla="*/ 0 h 0"/>
                              <a:gd name="connsiteX1" fmla="*/ 0 w 0"/>
                              <a:gd name="connsiteY1" fmla="*/ 3132 h 0"/>
                              <a:gd name="connsiteX2" fmla="*/ 3132 w 0"/>
                              <a:gd name="connsiteY2" fmla="*/ 6264 h 0"/>
                              <a:gd name="connsiteX3" fmla="*/ 6264 w 0"/>
                              <a:gd name="connsiteY3" fmla="*/ 3132 h 0"/>
                              <a:gd name="connsiteX4" fmla="*/ 3132 w 0"/>
                              <a:gd name="connsiteY4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3132" y="0"/>
                                </a:moveTo>
                                <a:cubicBezTo>
                                  <a:pt x="1432" y="0"/>
                                  <a:pt x="0" y="1432"/>
                                  <a:pt x="0" y="3132"/>
                                </a:cubicBezTo>
                                <a:cubicBezTo>
                                  <a:pt x="0" y="4832"/>
                                  <a:pt x="1432" y="6264"/>
                                  <a:pt x="3132" y="6264"/>
                                </a:cubicBezTo>
                                <a:cubicBezTo>
                                  <a:pt x="4832" y="6264"/>
                                  <a:pt x="6264" y="4832"/>
                                  <a:pt x="6264" y="3132"/>
                                </a:cubicBezTo>
                                <a:cubicBezTo>
                                  <a:pt x="6174" y="1432"/>
                                  <a:pt x="4832" y="0"/>
                                  <a:pt x="313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6109733" name="Forma libre: forma 385">
                          <a:extLst>
                            <a:ext uri="{FF2B5EF4-FFF2-40B4-BE49-F238E27FC236}">
                              <a16:creationId xmlns:a16="http://schemas.microsoft.com/office/drawing/2014/main" id="{9B665F5B-2245-50E1-F723-4F4E217001D6}"/>
                            </a:ext>
                          </a:extLst>
                        </wps:cNvPr>
                        <wps:cNvSpPr/>
                        <wps:spPr>
                          <a:xfrm>
                            <a:off x="352818" y="45187"/>
                            <a:ext cx="8948" cy="1789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17895"/>
                              <a:gd name="connsiteX1" fmla="*/ 5279 w 0"/>
                              <a:gd name="connsiteY1" fmla="*/ 0 h 17895"/>
                              <a:gd name="connsiteX2" fmla="*/ 5279 w 0"/>
                              <a:gd name="connsiteY2" fmla="*/ 18433 h 17895"/>
                              <a:gd name="connsiteX3" fmla="*/ 0 w 0"/>
                              <a:gd name="connsiteY3" fmla="*/ 18433 h 1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h="17895">
                                <a:moveTo>
                                  <a:pt x="0" y="0"/>
                                </a:moveTo>
                                <a:lnTo>
                                  <a:pt x="5279" y="0"/>
                                </a:lnTo>
                                <a:lnTo>
                                  <a:pt x="5279" y="18433"/>
                                </a:lnTo>
                                <a:lnTo>
                                  <a:pt x="0" y="1843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29114194" name="Forma libre: forma 386">
                          <a:extLst>
                            <a:ext uri="{FF2B5EF4-FFF2-40B4-BE49-F238E27FC236}">
                              <a16:creationId xmlns:a16="http://schemas.microsoft.com/office/drawing/2014/main" id="{F25D53E3-B6E6-2398-0003-74AEA5B9BCD4}"/>
                            </a:ext>
                          </a:extLst>
                        </wps:cNvPr>
                        <wps:cNvSpPr/>
                        <wps:spPr>
                          <a:xfrm>
                            <a:off x="362034" y="44561"/>
                            <a:ext cx="8948" cy="17896"/>
                          </a:xfrm>
                          <a:custGeom>
                            <a:avLst/>
                            <a:gdLst>
                              <a:gd name="connsiteX0" fmla="*/ 0 w 8947"/>
                              <a:gd name="connsiteY0" fmla="*/ 626 h 17895"/>
                              <a:gd name="connsiteX1" fmla="*/ 0 w 8947"/>
                              <a:gd name="connsiteY1" fmla="*/ 19059 h 17895"/>
                              <a:gd name="connsiteX2" fmla="*/ 5279 w 8947"/>
                              <a:gd name="connsiteY2" fmla="*/ 19059 h 17895"/>
                              <a:gd name="connsiteX3" fmla="*/ 5279 w 8947"/>
                              <a:gd name="connsiteY3" fmla="*/ 9932 h 17895"/>
                              <a:gd name="connsiteX4" fmla="*/ 8411 w 8947"/>
                              <a:gd name="connsiteY4" fmla="*/ 4206 h 17895"/>
                              <a:gd name="connsiteX5" fmla="*/ 11274 w 8947"/>
                              <a:gd name="connsiteY5" fmla="*/ 9306 h 17895"/>
                              <a:gd name="connsiteX6" fmla="*/ 11274 w 8947"/>
                              <a:gd name="connsiteY6" fmla="*/ 19059 h 17895"/>
                              <a:gd name="connsiteX7" fmla="*/ 16554 w 8947"/>
                              <a:gd name="connsiteY7" fmla="*/ 19059 h 17895"/>
                              <a:gd name="connsiteX8" fmla="*/ 16554 w 8947"/>
                              <a:gd name="connsiteY8" fmla="*/ 7785 h 17895"/>
                              <a:gd name="connsiteX9" fmla="*/ 10201 w 8947"/>
                              <a:gd name="connsiteY9" fmla="*/ 0 h 17895"/>
                              <a:gd name="connsiteX10" fmla="*/ 5369 w 8947"/>
                              <a:gd name="connsiteY10" fmla="*/ 2327 h 17895"/>
                              <a:gd name="connsiteX11" fmla="*/ 5279 w 8947"/>
                              <a:gd name="connsiteY11" fmla="*/ 2327 h 17895"/>
                              <a:gd name="connsiteX12" fmla="*/ 5279 w 8947"/>
                              <a:gd name="connsiteY12" fmla="*/ 626 h 17895"/>
                              <a:gd name="connsiteX13" fmla="*/ 0 w 8947"/>
                              <a:gd name="connsiteY13" fmla="*/ 626 h 17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947" h="17895">
                                <a:moveTo>
                                  <a:pt x="0" y="626"/>
                                </a:moveTo>
                                <a:lnTo>
                                  <a:pt x="0" y="19059"/>
                                </a:lnTo>
                                <a:lnTo>
                                  <a:pt x="5279" y="19059"/>
                                </a:lnTo>
                                <a:lnTo>
                                  <a:pt x="5279" y="9932"/>
                                </a:lnTo>
                                <a:cubicBezTo>
                                  <a:pt x="5279" y="7695"/>
                                  <a:pt x="5279" y="4206"/>
                                  <a:pt x="8411" y="4206"/>
                                </a:cubicBezTo>
                                <a:cubicBezTo>
                                  <a:pt x="11364" y="4206"/>
                                  <a:pt x="11274" y="7069"/>
                                  <a:pt x="11274" y="9306"/>
                                </a:cubicBezTo>
                                <a:lnTo>
                                  <a:pt x="11274" y="19059"/>
                                </a:lnTo>
                                <a:lnTo>
                                  <a:pt x="16554" y="19059"/>
                                </a:lnTo>
                                <a:lnTo>
                                  <a:pt x="16554" y="7785"/>
                                </a:lnTo>
                                <a:cubicBezTo>
                                  <a:pt x="16554" y="3490"/>
                                  <a:pt x="15122" y="0"/>
                                  <a:pt x="10201" y="0"/>
                                </a:cubicBezTo>
                                <a:cubicBezTo>
                                  <a:pt x="8322" y="0"/>
                                  <a:pt x="6443" y="626"/>
                                  <a:pt x="5369" y="2327"/>
                                </a:cubicBezTo>
                                <a:lnTo>
                                  <a:pt x="5279" y="2327"/>
                                </a:lnTo>
                                <a:lnTo>
                                  <a:pt x="5279" y="626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62797122" name="Forma libre: forma 387">
                          <a:extLst>
                            <a:ext uri="{FF2B5EF4-FFF2-40B4-BE49-F238E27FC236}">
                              <a16:creationId xmlns:a16="http://schemas.microsoft.com/office/drawing/2014/main" id="{A08F0A66-8238-6E54-6003-4F8BB486D86C}"/>
                            </a:ext>
                          </a:extLst>
                        </wps:cNvPr>
                        <wps:cNvSpPr/>
                        <wps:spPr>
                          <a:xfrm>
                            <a:off x="381004" y="44650"/>
                            <a:ext cx="17896" cy="26844"/>
                          </a:xfrm>
                          <a:custGeom>
                            <a:avLst/>
                            <a:gdLst>
                              <a:gd name="connsiteX0" fmla="*/ 9664 w 17895"/>
                              <a:gd name="connsiteY0" fmla="*/ 24428 h 26843"/>
                              <a:gd name="connsiteX1" fmla="*/ 5995 w 17895"/>
                              <a:gd name="connsiteY1" fmla="*/ 21207 h 26843"/>
                              <a:gd name="connsiteX2" fmla="*/ 447 w 17895"/>
                              <a:gd name="connsiteY2" fmla="*/ 21207 h 26843"/>
                              <a:gd name="connsiteX3" fmla="*/ 9753 w 17895"/>
                              <a:gd name="connsiteY3" fmla="*/ 28902 h 26843"/>
                              <a:gd name="connsiteX4" fmla="*/ 18701 w 17895"/>
                              <a:gd name="connsiteY4" fmla="*/ 17896 h 26843"/>
                              <a:gd name="connsiteX5" fmla="*/ 18701 w 17895"/>
                              <a:gd name="connsiteY5" fmla="*/ 537 h 26843"/>
                              <a:gd name="connsiteX6" fmla="*/ 13422 w 17895"/>
                              <a:gd name="connsiteY6" fmla="*/ 537 h 26843"/>
                              <a:gd name="connsiteX7" fmla="*/ 13422 w 17895"/>
                              <a:gd name="connsiteY7" fmla="*/ 2327 h 26843"/>
                              <a:gd name="connsiteX8" fmla="*/ 13332 w 17895"/>
                              <a:gd name="connsiteY8" fmla="*/ 2327 h 26843"/>
                              <a:gd name="connsiteX9" fmla="*/ 8590 w 17895"/>
                              <a:gd name="connsiteY9" fmla="*/ 0 h 26843"/>
                              <a:gd name="connsiteX10" fmla="*/ 0 w 17895"/>
                              <a:gd name="connsiteY10" fmla="*/ 9932 h 26843"/>
                              <a:gd name="connsiteX11" fmla="*/ 8322 w 17895"/>
                              <a:gd name="connsiteY11" fmla="*/ 19596 h 26843"/>
                              <a:gd name="connsiteX12" fmla="*/ 13332 w 17895"/>
                              <a:gd name="connsiteY12" fmla="*/ 17180 h 26843"/>
                              <a:gd name="connsiteX13" fmla="*/ 13422 w 17895"/>
                              <a:gd name="connsiteY13" fmla="*/ 17180 h 26843"/>
                              <a:gd name="connsiteX14" fmla="*/ 13422 w 17895"/>
                              <a:gd name="connsiteY14" fmla="*/ 18343 h 26843"/>
                              <a:gd name="connsiteX15" fmla="*/ 9664 w 17895"/>
                              <a:gd name="connsiteY15" fmla="*/ 24428 h 26843"/>
                              <a:gd name="connsiteX16" fmla="*/ 9753 w 17895"/>
                              <a:gd name="connsiteY16" fmla="*/ 14943 h 26843"/>
                              <a:gd name="connsiteX17" fmla="*/ 5369 w 17895"/>
                              <a:gd name="connsiteY17" fmla="*/ 9753 h 26843"/>
                              <a:gd name="connsiteX18" fmla="*/ 9753 w 17895"/>
                              <a:gd name="connsiteY18" fmla="*/ 4564 h 26843"/>
                              <a:gd name="connsiteX19" fmla="*/ 14138 w 17895"/>
                              <a:gd name="connsiteY19" fmla="*/ 9753 h 26843"/>
                              <a:gd name="connsiteX20" fmla="*/ 9753 w 17895"/>
                              <a:gd name="connsiteY20" fmla="*/ 14943 h 26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7895" h="26843">
                                <a:moveTo>
                                  <a:pt x="9664" y="24428"/>
                                </a:moveTo>
                                <a:cubicBezTo>
                                  <a:pt x="7695" y="24428"/>
                                  <a:pt x="6264" y="23175"/>
                                  <a:pt x="5995" y="21207"/>
                                </a:cubicBezTo>
                                <a:lnTo>
                                  <a:pt x="447" y="21207"/>
                                </a:lnTo>
                                <a:cubicBezTo>
                                  <a:pt x="716" y="26128"/>
                                  <a:pt x="5279" y="28902"/>
                                  <a:pt x="9753" y="28902"/>
                                </a:cubicBezTo>
                                <a:cubicBezTo>
                                  <a:pt x="16643" y="28902"/>
                                  <a:pt x="18701" y="23891"/>
                                  <a:pt x="18701" y="17896"/>
                                </a:cubicBezTo>
                                <a:lnTo>
                                  <a:pt x="18701" y="537"/>
                                </a:lnTo>
                                <a:lnTo>
                                  <a:pt x="13422" y="537"/>
                                </a:lnTo>
                                <a:lnTo>
                                  <a:pt x="13422" y="2327"/>
                                </a:lnTo>
                                <a:lnTo>
                                  <a:pt x="13332" y="2327"/>
                                </a:lnTo>
                                <a:cubicBezTo>
                                  <a:pt x="12259" y="895"/>
                                  <a:pt x="10380" y="0"/>
                                  <a:pt x="8590" y="0"/>
                                </a:cubicBezTo>
                                <a:cubicBezTo>
                                  <a:pt x="3132" y="0"/>
                                  <a:pt x="0" y="4921"/>
                                  <a:pt x="0" y="9932"/>
                                </a:cubicBezTo>
                                <a:cubicBezTo>
                                  <a:pt x="0" y="14943"/>
                                  <a:pt x="2863" y="19596"/>
                                  <a:pt x="8322" y="19596"/>
                                </a:cubicBezTo>
                                <a:cubicBezTo>
                                  <a:pt x="10290" y="19596"/>
                                  <a:pt x="12259" y="18612"/>
                                  <a:pt x="13332" y="17180"/>
                                </a:cubicBezTo>
                                <a:lnTo>
                                  <a:pt x="13422" y="17180"/>
                                </a:lnTo>
                                <a:lnTo>
                                  <a:pt x="13422" y="18343"/>
                                </a:lnTo>
                                <a:cubicBezTo>
                                  <a:pt x="13512" y="21117"/>
                                  <a:pt x="13422" y="24428"/>
                                  <a:pt x="9664" y="24428"/>
                                </a:cubicBezTo>
                                <a:close/>
                                <a:moveTo>
                                  <a:pt x="9753" y="14943"/>
                                </a:moveTo>
                                <a:cubicBezTo>
                                  <a:pt x="7069" y="14943"/>
                                  <a:pt x="5369" y="12259"/>
                                  <a:pt x="5369" y="9753"/>
                                </a:cubicBezTo>
                                <a:cubicBezTo>
                                  <a:pt x="5369" y="7248"/>
                                  <a:pt x="7069" y="4564"/>
                                  <a:pt x="9753" y="4564"/>
                                </a:cubicBezTo>
                                <a:cubicBezTo>
                                  <a:pt x="12438" y="4564"/>
                                  <a:pt x="14138" y="7248"/>
                                  <a:pt x="14138" y="9753"/>
                                </a:cubicBezTo>
                                <a:cubicBezTo>
                                  <a:pt x="14138" y="12259"/>
                                  <a:pt x="12438" y="14943"/>
                                  <a:pt x="9753" y="149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57278915" name="Forma libre: forma 388">
                          <a:extLst>
                            <a:ext uri="{FF2B5EF4-FFF2-40B4-BE49-F238E27FC236}">
                              <a16:creationId xmlns:a16="http://schemas.microsoft.com/office/drawing/2014/main" id="{28061D77-A2DB-1277-2B09-7C6EA62B54EE}"/>
                            </a:ext>
                          </a:extLst>
                        </wps:cNvPr>
                        <wps:cNvSpPr/>
                        <wps:spPr>
                          <a:xfrm>
                            <a:off x="634499" y="444535"/>
                            <a:ext cx="8948" cy="8948"/>
                          </a:xfrm>
                          <a:custGeom>
                            <a:avLst/>
                            <a:gdLst>
                              <a:gd name="connsiteX0" fmla="*/ 5906 w 8947"/>
                              <a:gd name="connsiteY0" fmla="*/ 0 h 8947"/>
                              <a:gd name="connsiteX1" fmla="*/ 0 w 8947"/>
                              <a:gd name="connsiteY1" fmla="*/ 5906 h 8947"/>
                              <a:gd name="connsiteX2" fmla="*/ 5906 w 8947"/>
                              <a:gd name="connsiteY2" fmla="*/ 11811 h 8947"/>
                              <a:gd name="connsiteX3" fmla="*/ 11811 w 8947"/>
                              <a:gd name="connsiteY3" fmla="*/ 5906 h 8947"/>
                              <a:gd name="connsiteX4" fmla="*/ 5906 w 8947"/>
                              <a:gd name="connsiteY4" fmla="*/ 0 h 89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947" h="8947">
                                <a:moveTo>
                                  <a:pt x="5906" y="0"/>
                                </a:moveTo>
                                <a:cubicBezTo>
                                  <a:pt x="2685" y="0"/>
                                  <a:pt x="0" y="2595"/>
                                  <a:pt x="0" y="5906"/>
                                </a:cubicBezTo>
                                <a:cubicBezTo>
                                  <a:pt x="0" y="9127"/>
                                  <a:pt x="2595" y="11811"/>
                                  <a:pt x="5906" y="11811"/>
                                </a:cubicBezTo>
                                <a:cubicBezTo>
                                  <a:pt x="9127" y="11811"/>
                                  <a:pt x="11811" y="9216"/>
                                  <a:pt x="11811" y="5906"/>
                                </a:cubicBezTo>
                                <a:cubicBezTo>
                                  <a:pt x="11811" y="2684"/>
                                  <a:pt x="9216" y="0"/>
                                  <a:pt x="590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544452" name="Forma libre: forma 389">
                          <a:extLst>
                            <a:ext uri="{FF2B5EF4-FFF2-40B4-BE49-F238E27FC236}">
                              <a16:creationId xmlns:a16="http://schemas.microsoft.com/office/drawing/2014/main" id="{4F03C935-81DE-FD2B-57A6-FB4F1D37D3C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97941" cy="456346"/>
                          </a:xfrm>
                          <a:custGeom>
                            <a:avLst/>
                            <a:gdLst>
                              <a:gd name="connsiteX0" fmla="*/ 677271 w 697940"/>
                              <a:gd name="connsiteY0" fmla="*/ 0 h 456345"/>
                              <a:gd name="connsiteX1" fmla="*/ 25591 w 697940"/>
                              <a:gd name="connsiteY1" fmla="*/ 0 h 456345"/>
                              <a:gd name="connsiteX2" fmla="*/ 0 w 697940"/>
                              <a:gd name="connsiteY2" fmla="*/ 25591 h 456345"/>
                              <a:gd name="connsiteX3" fmla="*/ 0 w 697940"/>
                              <a:gd name="connsiteY3" fmla="*/ 430934 h 456345"/>
                              <a:gd name="connsiteX4" fmla="*/ 25591 w 697940"/>
                              <a:gd name="connsiteY4" fmla="*/ 456525 h 456345"/>
                              <a:gd name="connsiteX5" fmla="*/ 604793 w 697940"/>
                              <a:gd name="connsiteY5" fmla="*/ 456525 h 456345"/>
                              <a:gd name="connsiteX6" fmla="*/ 604793 w 697940"/>
                              <a:gd name="connsiteY6" fmla="*/ 456525 h 456345"/>
                              <a:gd name="connsiteX7" fmla="*/ 610698 w 697940"/>
                              <a:gd name="connsiteY7" fmla="*/ 450619 h 456345"/>
                              <a:gd name="connsiteX8" fmla="*/ 604793 w 697940"/>
                              <a:gd name="connsiteY8" fmla="*/ 444713 h 456345"/>
                              <a:gd name="connsiteX9" fmla="*/ 604793 w 697940"/>
                              <a:gd name="connsiteY9" fmla="*/ 444713 h 456345"/>
                              <a:gd name="connsiteX10" fmla="*/ 25591 w 697940"/>
                              <a:gd name="connsiteY10" fmla="*/ 444713 h 456345"/>
                              <a:gd name="connsiteX11" fmla="*/ 11722 w 697940"/>
                              <a:gd name="connsiteY11" fmla="*/ 430844 h 456345"/>
                              <a:gd name="connsiteX12" fmla="*/ 11722 w 697940"/>
                              <a:gd name="connsiteY12" fmla="*/ 25501 h 456345"/>
                              <a:gd name="connsiteX13" fmla="*/ 25591 w 697940"/>
                              <a:gd name="connsiteY13" fmla="*/ 11632 h 456345"/>
                              <a:gd name="connsiteX14" fmla="*/ 677182 w 697940"/>
                              <a:gd name="connsiteY14" fmla="*/ 11632 h 456345"/>
                              <a:gd name="connsiteX15" fmla="*/ 691051 w 697940"/>
                              <a:gd name="connsiteY15" fmla="*/ 25501 h 456345"/>
                              <a:gd name="connsiteX16" fmla="*/ 691051 w 697940"/>
                              <a:gd name="connsiteY16" fmla="*/ 430844 h 456345"/>
                              <a:gd name="connsiteX17" fmla="*/ 677182 w 697940"/>
                              <a:gd name="connsiteY17" fmla="*/ 444713 h 456345"/>
                              <a:gd name="connsiteX18" fmla="*/ 657585 w 697940"/>
                              <a:gd name="connsiteY18" fmla="*/ 444713 h 456345"/>
                              <a:gd name="connsiteX19" fmla="*/ 657585 w 697940"/>
                              <a:gd name="connsiteY19" fmla="*/ 444713 h 456345"/>
                              <a:gd name="connsiteX20" fmla="*/ 651680 w 697940"/>
                              <a:gd name="connsiteY20" fmla="*/ 450619 h 456345"/>
                              <a:gd name="connsiteX21" fmla="*/ 657585 w 697940"/>
                              <a:gd name="connsiteY21" fmla="*/ 456525 h 456345"/>
                              <a:gd name="connsiteX22" fmla="*/ 657675 w 697940"/>
                              <a:gd name="connsiteY22" fmla="*/ 456525 h 456345"/>
                              <a:gd name="connsiteX23" fmla="*/ 677182 w 697940"/>
                              <a:gd name="connsiteY23" fmla="*/ 456525 h 456345"/>
                              <a:gd name="connsiteX24" fmla="*/ 702773 w 697940"/>
                              <a:gd name="connsiteY24" fmla="*/ 430934 h 456345"/>
                              <a:gd name="connsiteX25" fmla="*/ 702773 w 697940"/>
                              <a:gd name="connsiteY25" fmla="*/ 25591 h 456345"/>
                              <a:gd name="connsiteX26" fmla="*/ 677271 w 697940"/>
                              <a:gd name="connsiteY26" fmla="*/ 0 h 456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697940" h="456345">
                                <a:moveTo>
                                  <a:pt x="677271" y="0"/>
                                </a:moveTo>
                                <a:lnTo>
                                  <a:pt x="25591" y="0"/>
                                </a:lnTo>
                                <a:cubicBezTo>
                                  <a:pt x="11453" y="0"/>
                                  <a:pt x="0" y="11453"/>
                                  <a:pt x="0" y="25591"/>
                                </a:cubicBezTo>
                                <a:lnTo>
                                  <a:pt x="0" y="430934"/>
                                </a:lnTo>
                                <a:cubicBezTo>
                                  <a:pt x="0" y="445071"/>
                                  <a:pt x="11453" y="456525"/>
                                  <a:pt x="25591" y="456525"/>
                                </a:cubicBezTo>
                                <a:lnTo>
                                  <a:pt x="604793" y="456525"/>
                                </a:lnTo>
                                <a:cubicBezTo>
                                  <a:pt x="604793" y="456525"/>
                                  <a:pt x="604793" y="456525"/>
                                  <a:pt x="604793" y="456525"/>
                                </a:cubicBezTo>
                                <a:cubicBezTo>
                                  <a:pt x="608014" y="456525"/>
                                  <a:pt x="610698" y="453930"/>
                                  <a:pt x="610698" y="450619"/>
                                </a:cubicBezTo>
                                <a:cubicBezTo>
                                  <a:pt x="610698" y="447398"/>
                                  <a:pt x="608103" y="444713"/>
                                  <a:pt x="604793" y="444713"/>
                                </a:cubicBezTo>
                                <a:cubicBezTo>
                                  <a:pt x="604793" y="444713"/>
                                  <a:pt x="604793" y="444713"/>
                                  <a:pt x="604793" y="444713"/>
                                </a:cubicBezTo>
                                <a:lnTo>
                                  <a:pt x="25591" y="444713"/>
                                </a:lnTo>
                                <a:cubicBezTo>
                                  <a:pt x="17985" y="444713"/>
                                  <a:pt x="11722" y="438539"/>
                                  <a:pt x="11722" y="430844"/>
                                </a:cubicBezTo>
                                <a:lnTo>
                                  <a:pt x="11722" y="25501"/>
                                </a:lnTo>
                                <a:cubicBezTo>
                                  <a:pt x="11722" y="17896"/>
                                  <a:pt x="17896" y="11632"/>
                                  <a:pt x="25591" y="11632"/>
                                </a:cubicBezTo>
                                <a:lnTo>
                                  <a:pt x="677182" y="11632"/>
                                </a:lnTo>
                                <a:cubicBezTo>
                                  <a:pt x="684787" y="11632"/>
                                  <a:pt x="691051" y="17806"/>
                                  <a:pt x="691051" y="25501"/>
                                </a:cubicBezTo>
                                <a:lnTo>
                                  <a:pt x="691051" y="430844"/>
                                </a:lnTo>
                                <a:cubicBezTo>
                                  <a:pt x="691051" y="438450"/>
                                  <a:pt x="684877" y="444713"/>
                                  <a:pt x="677182" y="444713"/>
                                </a:cubicBezTo>
                                <a:lnTo>
                                  <a:pt x="657585" y="444713"/>
                                </a:lnTo>
                                <a:lnTo>
                                  <a:pt x="657585" y="444713"/>
                                </a:lnTo>
                                <a:cubicBezTo>
                                  <a:pt x="654364" y="444713"/>
                                  <a:pt x="651680" y="447308"/>
                                  <a:pt x="651680" y="450619"/>
                                </a:cubicBezTo>
                                <a:cubicBezTo>
                                  <a:pt x="651680" y="453841"/>
                                  <a:pt x="654275" y="456525"/>
                                  <a:pt x="657585" y="456525"/>
                                </a:cubicBezTo>
                                <a:cubicBezTo>
                                  <a:pt x="657585" y="456525"/>
                                  <a:pt x="657675" y="456525"/>
                                  <a:pt x="657675" y="456525"/>
                                </a:cubicBezTo>
                                <a:lnTo>
                                  <a:pt x="677182" y="456525"/>
                                </a:lnTo>
                                <a:cubicBezTo>
                                  <a:pt x="691319" y="456525"/>
                                  <a:pt x="702773" y="445071"/>
                                  <a:pt x="702773" y="430934"/>
                                </a:cubicBezTo>
                                <a:lnTo>
                                  <a:pt x="702773" y="25591"/>
                                </a:lnTo>
                                <a:cubicBezTo>
                                  <a:pt x="702862" y="11453"/>
                                  <a:pt x="691319" y="0"/>
                                  <a:pt x="67727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D6D7C" id="Gráfico 3" o:spid="_x0000_s1026" style="position:absolute;margin-left:62.35pt;margin-top:115.5pt;width:66.45pt;height:46.95pt;z-index:251666432" coordsize="6979,4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">
                <v:shape id="Forma libre: forma 367" o:spid="_x0000_s1027" style="position:absolute;left:2271;top:438;width:90;height:3669;visibility:visible;mso-wrap-style:square;v-text-anchor:middle" coordsize="8947,366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" path="m,5906l,362840v,3221,2595,5905,5906,5905c9127,368745,11811,366150,11811,362840r,-356934c11811,2684,9216,,5906,,2595,90,,2684,,5906xe" filled="f" stroked="f" strokeweight=".24844mm">
                  <v:stroke joinstyle="miter"/>
                  <v:path arrowok="t" o:connecttype="custom" o:connectlocs="0,5906;0,362840;5907,368745;11812,362840;11812,5906;5907,0;0,5906" o:connectangles="0,0,0,0,0,0,0"/>
                </v:shape>
                <v:shape id="Forma libre: forma 368" o:spid="_x0000_s1028" style="position:absolute;left:4665;top:438;width:89;height:3669;visibility:visible;mso-wrap-style:square;v-text-anchor:middle" coordsize="8947,366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" path="m,5906l,362840v,3221,2595,5905,5906,5905c9127,368745,11811,366150,11811,362840r,-356934c11811,2684,9216,,5906,,2595,90,,2684,,5906xe" filled="f" stroked="f" strokeweight=".24844mm">
                  <v:stroke joinstyle="miter"/>
                  <v:path arrowok="t" o:connecttype="custom" o:connectlocs="0,5906;0,362840;5907,368745;11812,362840;11812,5906;5907,0;0,5906" o:connectangles="0,0,0,0,0,0,0"/>
                </v:shape>
                <v:shape id="Forma libre: forma 369" o:spid="_x0000_s1029" style="position:absolute;left:662;top:2577;width:894;height:805;visibility:visible;mso-wrap-style:square;v-text-anchor:middle" coordsize="89479,80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" path="m39639,81337v627,,1253,,1969,c77579,81248,78474,80442,79637,79190r,c93506,65320,90106,9932,89658,3669l89390,,10201,447r179,4027c10380,4921,11990,53151,1432,74089l,77221r2684,1969c3937,80084,5637,81337,39639,81337xm18343,8232l82142,7874v1163,21923,179,55478,-7158,64963c66841,73642,24428,73821,10648,72926,18164,52704,18433,19686,18343,8232xe" filled="f" stroked="f" strokeweight=".24844mm">
                  <v:stroke joinstyle="miter"/>
                  <v:path arrowok="t" o:connecttype="custom" o:connectlocs="39639,81338;41608,81338;79638,79191;79638,79191;89659,3669;89391,0;10201,447;10380,4474;1432,74090;0,77222;2684,79191;39639,81338;18343,8232;82143,7874;74985,72838;10648,72927;18343,8232" o:connectangles="0,0,0,0,0,0,0,0,0,0,0,0,0,0,0,0,0"/>
                </v:shape>
                <v:shape id="Forma libre: forma 370" o:spid="_x0000_s1030" style="position:absolute;left:5378;top:1106;width:895;height:806;visibility:visible;mso-wrap-style:square;v-text-anchor:middle" coordsize="89479,80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" path="m,77310r2684,1969c3937,80174,5548,81337,39639,81337v627,,1253,,1880,c77489,81337,78384,80442,79547,79190,93417,65320,90016,9932,89569,3669l89301,,10111,447r179,4027c10290,4921,11901,53151,1342,74089l,77310xm18343,8232l82142,7874v1163,21923,179,55477,-7158,64962c66841,73642,24428,73821,10648,72926,18164,52793,18433,19685,18343,8232xe" filled="f" stroked="f" strokeweight=".24844mm">
                  <v:stroke joinstyle="miter"/>
                  <v:path arrowok="t" o:connecttype="custom" o:connectlocs="0,77311;2684,79280;39639,81338;41519,81338;79548,79191;89570,3669;89302,0;10111,447;10290,4474;1342,74090;0,77311;18343,8232;82143,7874;74985,72837;10648,72927;18343,8232" o:connectangles="0,0,0,0,0,0,0,0,0,0,0,0,0,0,0,0"/>
                </v:shape>
                <v:shape id="Forma libre: forma 371" o:spid="_x0000_s1031" style="position:absolute;left:3004;top:1075;width:895;height:805;visibility:visible;mso-wrap-style:square;v-text-anchor:middle" coordsize="89479,80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" path="m,77311r2684,1968c3937,80174,5548,81337,39639,81337v627,,1253,,1969,c77579,81247,78474,80442,79637,79190,93506,65320,90106,9932,89658,3669l89390,,10201,447r179,4027c10380,4921,11901,53151,1432,74089l,77311xm18343,8232l82142,7874v1163,21923,179,55477,-7158,64963c66841,73642,24428,73821,10648,72926,18164,52704,18433,19686,18343,8232xe" filled="f" stroked="f" strokeweight=".24844mm">
                  <v:stroke joinstyle="miter"/>
                  <v:path arrowok="t" o:connecttype="custom" o:connectlocs="0,77312;2684,79280;39639,81338;41608,81338;79638,79191;89659,3669;89391,0;10201,447;10380,4474;1432,74090;0,77312;18343,8232;82143,7874;74985,72838;10648,72927;18343,8232" o:connectangles="0,0,0,0,0,0,0,0,0,0,0,0,0,0,0,0"/>
                </v:shape>
                <v:shape id="Forma libre: forma 372" o:spid="_x0000_s1032" style="position:absolute;left:321;top:1148;width:1073;height:1253;visibility:visible;mso-wrap-style:square;v-text-anchor:middle" coordsize="107375,125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" path="m19954,124913r2684,1969c23891,127777,25501,128940,59593,128940v627,,1253,,1969,c97533,128851,98428,128045,99591,126792v13869,-13869,10469,-69257,10022,-75520l109344,47603r-19954,90c91269,28365,89927,7337,89658,3669l89390,,10201,447r179,4027c10380,4921,11901,53151,1432,74089l,77221r2684,1969c3758,79995,5279,80979,29618,81247v-985,14228,-3222,30423,-8233,40445l19954,124913xm102007,55567v1163,21922,179,55477,-7159,64962c86706,121334,44292,121513,30513,120618v4205,-11095,6173,-26038,7068,-39192c38297,81426,39013,81426,39729,81426v626,,1253,,1969,c77668,81337,78563,80532,79726,79279v4474,-4474,7159,-13422,8769,-23623l102007,55567xm10559,73015c18164,52882,18522,19864,18343,8322l82142,7964v627,11811,627,26933,-626,39908c81247,50645,80889,53240,80532,55746v-1164,7695,-2953,13959,-5548,17180c70241,73373,53688,73642,38029,73642v-2685,,-5279,,-7874,-90c22101,73463,14854,73284,10559,73015xe" filled="f" stroked="f" strokeweight=".24844mm">
                  <v:stroke joinstyle="miter"/>
                  <v:path arrowok="t" o:connecttype="custom" o:connectlocs="19954,124913;22638,126882;59594,128940;61563,128940;99592,126792;109614,51272;109345,47603;89391,47693;89659,3669;89391,0;10201,447;10380,4474;1432,74089;0,77221;2684,79190;29618,81247;21385,121692;19954,124913;102008,55567;94849,120529;30513,120618;37581,81426;39729,81426;41698,81426;79727,79279;88496,55656;102008,55567;10559,73015;18343,8322;82143,7964;81517,47872;80533,55746;74985,72926;38029,73642;30155,73552;10559,73015" o:connectangles="0,0,0,0,0,0,0,0,0,0,0,0,0,0,0,0,0,0,0,0,0,0,0,0,0,0,0,0,0,0,0,0,0,0,0,0"/>
                </v:shape>
                <v:shape id="Forma libre: forma 373" o:spid="_x0000_s1033" style="position:absolute;left:5182;top:2124;width:1163;height:1789;visibility:visible;mso-wrap-style:square;v-text-anchor:middle" coordsize="116323,1789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" path="m,182270r2684,1968c3937,185133,5548,186297,39639,186297v627,,1253,,1969,c77579,186207,78474,185402,79637,184149v9127,-9127,10737,-36150,10648,-55388c106928,128493,107734,127777,108718,126793v13869,-13870,10469,-69258,10021,-75521l118471,47603r-19954,90c100396,28365,99054,7337,98786,3669l98517,,19328,447r178,4027c19506,4921,21028,53151,10559,74089l9127,77221r2684,1969c12885,79995,14406,80979,38745,81247v-537,7875,-1521,16286,-3132,23981l10111,105407r179,4027c10290,109881,11811,158111,1342,179049l,182270xm111134,55477v1163,21923,179,55478,-7159,64962c101649,120619,96638,120797,90285,120976v-2416,90,-5101,90,-7874,90c67020,121245,48050,121066,39639,120529v895,-2327,1611,-4832,2327,-7427c42682,110597,43219,107912,43756,105228v1521,-7874,2416,-16196,2952,-23891c47424,81337,48050,81337,48856,81337v626,,1342,,1968,c86795,81247,87690,80442,88853,79190v4474,-4474,7159,-13422,8769,-23623l111134,55477xm19596,72926c27202,52793,27560,19775,27381,8232l91180,7874v626,11812,626,26934,-627,39908c90285,50556,89927,53151,89569,55656v-1163,7695,-2953,13959,-5548,17181l39192,73463v-8053,-90,-15212,-269,-19596,-537xm18254,113192r15480,-90c32839,116234,31676,119187,30423,121692r-1432,3132l31676,126793v1252,894,2863,2058,36955,2058c69257,128851,69884,128851,70600,128851v4474,,8321,,11811,-90c82411,148447,80532,170369,74805,177706v-8143,806,-50556,985,-64336,90c18075,157753,18433,124735,18254,113192xe" filled="f" stroked="f" strokeweight=".24844mm">
                  <v:stroke joinstyle="miter"/>
                  <v:path arrowok="t" o:connecttype="custom" o:connectlocs="0,182270;2684,184238;39639,186297;41608,186297;79637,184149;90285,128761;108718,126793;118739,51272;118471,47603;98517,47693;98786,3669;98517,0;19328,447;19506,4474;10559,74089;9127,77221;11811,79190;38745,81247;35613,105228;10111,105407;10290,109434;1342,179049;0,182270;111134,55477;103975,120439;90285,120976;82411,121066;39639,120529;41966,113102;43756,105228;46708,81337;48856,81337;50824,81337;88853,79190;97622,55567;111134,55477;19596,72926;27381,8232;91180,7874;90553,47782;89569,55656;84021,72837;39192,73463;19596,72926;18254,113192;33734,113102;30423,121692;28991,124824;31676,126793;68631,128851;70600,128851;82411,128761;74805,177706;10469,177796;18254,113192" o:connectangles="0,0,0,0,0,0,0,0,0,0,0,0,0,0,0,0,0,0,0,0,0,0,0,0,0,0,0,0,0,0,0,0,0,0,0,0,0,0,0,0,0,0,0,0,0,0,0,0,0,0,0,0,0,0,0"/>
                </v:shape>
                <v:shape id="Forma libre: forma 374" o:spid="_x0000_s1034" style="position:absolute;left:728;top:352;width:89;height:268;visibility:visible;mso-wrap-style:square;v-text-anchor:middle" coordsize="8947,26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" path="m,4832r5727,l5727,28365r5548,l11275,4832r5726,l17001,,,,,4832xe" filled="f" stroked="f" strokeweight=".24844mm">
                  <v:stroke joinstyle="miter"/>
                  <v:path arrowok="t" o:connecttype="custom" o:connectlocs="0,4832;5728,4832;5728,28366;11276,28366;11276,4832;17003,4832;17003,0;0,0" o:connectangles="0,0,0,0,0,0,0,0"/>
                </v:shape>
                <v:shape id="Forma libre: forma 375" o:spid="_x0000_s1035" style="position:absolute;left:866;top:445;width:179;height:179;visibility:visible;mso-wrap-style:square;v-text-anchor:middle" coordsize="17895,17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" path="m,9843v,5727,3937,9843,9664,9843c15480,19686,19328,15570,19328,9843,19328,4116,15391,,9664,,3937,,,4116,,9843xm9753,4653v2685,,4385,2595,4385,5190c14138,12348,12438,15033,9753,15033v-2684,,-4384,-2685,-4384,-5190c5369,7337,6979,4653,9753,4653xe" filled="f" stroked="f" strokeweight=".24844mm">
                  <v:stroke joinstyle="miter"/>
                  <v:path arrowok="t" o:connecttype="custom" o:connectlocs="0,9844;9665,19687;19329,9844;9665,0;0,9844;9754,4653;14139,9844;9754,15034;5369,9844;9754,4653" o:connectangles="0,0,0,0,0,0,0,0,0,0"/>
                </v:shape>
                <v:shape id="Forma libre: forma 376" o:spid="_x0000_s1036" style="position:absolute;left:1195;top:352;width:179;height:268;visibility:visible;mso-wrap-style:square;v-text-anchor:middle" coordsize="17895,26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" path="m21565,14227c21565,6174,16106,,7874,l,,,28365r7874,c15927,28365,21565,22191,21565,14227xm5548,23533r,-18701l6443,4832v6263,,9395,3221,9395,9395c15838,19864,13243,23622,6443,23622r-895,l5548,23533xe" filled="f" stroked="f" strokeweight=".24844mm">
                  <v:stroke joinstyle="miter"/>
                  <v:path arrowok="t" o:connecttype="custom" o:connectlocs="21566,14228;7874,0;0,0;0,28366;7874,28366;21566,14228;5548,23534;5548,4832;6443,4832;15839,14228;6443,23623;5548,23623" o:connectangles="0,0,0,0,0,0,0,0,0,0,0,0"/>
                </v:shape>
                <v:shape id="Forma libre: forma 377" o:spid="_x0000_s1037" style="position:absolute;left:1424;top:445;width:179;height:179;visibility:visible;mso-wrap-style:square;v-text-anchor:middle" coordsize="17895,17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" path="m19328,9843c19328,4116,15391,,9664,,3937,,,4116,,9843v,5727,3937,9843,9664,9843c15391,19686,19328,15570,19328,9843xm9664,15033v-2685,,-4385,-2685,-4385,-5190c5279,7248,6979,4653,9664,4653v2684,,4384,2595,4384,5190c13959,12348,12348,15033,9664,15033xe" filled="f" stroked="f" strokeweight=".24844mm">
                  <v:stroke joinstyle="miter"/>
                  <v:path arrowok="t" o:connecttype="custom" o:connectlocs="19329,9844;9665,0;0,9844;9665,19687;19329,9844;9665,15034;5279,9844;9665,4653;14049,9844;9665,15034" o:connectangles="0,0,0,0,0,0,0,0,0,0"/>
                </v:shape>
                <v:shape id="Forma libre: forma 378" o:spid="_x0000_s1038" style="position:absolute;left:5486;top:352;width:179;height:268;visibility:visible;mso-wrap-style:square;v-text-anchor:middle" coordsize="17895,26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" path="m21565,14227c21565,6174,16106,,7874,l,,,28365r7874,c15927,28365,21565,22191,21565,14227xm6443,23533r-895,l5548,4832r895,c12706,4832,15927,8053,15927,14227v-89,5548,-2684,9306,-9484,9306xe" filled="f" stroked="f" strokeweight=".24844mm">
                  <v:stroke joinstyle="miter"/>
                  <v:path arrowok="t" o:connecttype="custom" o:connectlocs="21566,14228;7874,0;0,0;0,28366;7874,28366;21566,14228;6443,23534;5548,23534;5548,4832;6443,4832;15928,14228;6443,23534" o:connectangles="0,0,0,0,0,0,0,0,0,0,0,0"/>
                </v:shape>
                <v:shape id="Forma libre: forma 379" o:spid="_x0000_s1039" style="position:absolute;left:5715;top:445;width:179;height:179;visibility:visible;mso-wrap-style:square;v-text-anchor:middle" coordsize="17895,17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" path="m19328,9843c19328,4116,15391,,9664,,3937,,,4116,,9843v,5727,3937,9843,9664,9843c15391,19686,19328,15570,19328,9843xm5279,9843v,-2595,1700,-5190,4385,-5190c12348,4653,14048,7248,14048,9843v,2505,-1700,5190,-4384,5190c6890,15033,5279,12348,5279,9843xe" filled="f" stroked="f" strokeweight=".24844mm">
                  <v:stroke joinstyle="miter"/>
                  <v:path arrowok="t" o:connecttype="custom" o:connectlocs="19329,9844;9665,0;0,9844;9665,19687;19329,9844;5279,9844;9665,4653;14049,9844;9665,15034;5279,9844" o:connectangles="0,0,0,0,0,0,0,0,0,0"/>
                </v:shape>
                <v:shape id="Forma libre: forma 380" o:spid="_x0000_s1040" style="position:absolute;left:5934;top:445;width:89;height:179;visibility:visible;mso-wrap-style:square;v-text-anchor:middle" coordsize="8947,17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" path="m,626l,19059r5279,l5279,9932v,-2237,,-5726,3132,-5726c11364,4206,11275,7069,11275,9306r,9753l16554,19059r,-11274c16554,3490,15122,,10201,,8322,,6443,626,5369,2327r-90,l5279,626,,626xe" filled="f" stroked="f" strokeweight=".24844mm">
                  <v:stroke joinstyle="miter"/>
                  <v:path arrowok="t" o:connecttype="custom" o:connectlocs="0,626;0,19060;5280,19060;5280,9933;8412,4206;11276,9307;11276,19060;16556,19060;16556,7785;10202,0;5370,2327;5280,2327;5280,626;0,626" o:connectangles="0,0,0,0,0,0,0,0,0,0,0,0,0,0"/>
                </v:shape>
                <v:shape id="Forma libre: forma 381" o:spid="_x0000_s1041" style="position:absolute;left:6123;top:445;width:90;height:179;visibility:visible;mso-wrap-style:square;v-text-anchor:middle" coordsize="8947,17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" path="m17717,10022c17717,4474,15033,,8948,,2953,,,4385,,10022v,5637,3490,9664,9216,9664c13064,19686,16285,17627,17627,13959r-4831,-805c12080,14585,11006,15659,9216,15659v-2773,,-3668,-2595,-3668,-4921l17717,10738r,-716xm5727,7427c5995,5548,7159,3669,9306,3669v2058,,3221,1879,3490,3758l5727,7427xe" filled="f" stroked="f" strokeweight=".24844mm">
                  <v:stroke joinstyle="miter"/>
                  <v:path arrowok="t" o:connecttype="custom" o:connectlocs="17719,10023;8949,0;0,10023;9217,19687;17629,13960;12797,13155;9217,15660;5549,10739;17719,10739;17719,10023;5728,7427;9307,3669;12797,7427;5728,7427" o:connectangles="0,0,0,0,0,0,0,0,0,0,0,0,0,0"/>
                </v:shape>
                <v:shape id="Forma libre: forma 382" o:spid="_x0000_s1042" style="position:absolute;left:3078;top:352;width:179;height:268;visibility:visible;mso-wrap-style:square;v-text-anchor:middle" coordsize="17895,26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" path="m21565,14227c21565,6174,16106,,7874,l,,,28365r7874,c15838,28365,21565,22191,21565,14227xm5458,23533r,-18701l6353,4832v6264,,9485,3221,9485,9395c15838,19864,13243,23622,6353,23622r-895,l5458,23533xe" filled="f" stroked="f" strokeweight=".24844mm">
                  <v:stroke joinstyle="miter"/>
                  <v:path arrowok="t" o:connecttype="custom" o:connectlocs="21566,14228;7874,0;0,0;0,28366;7874,28366;21566,14228;5458,23534;5458,4832;6353,4832;15839,14228;6353,23623;5458,23623" o:connectangles="0,0,0,0,0,0,0,0,0,0,0,0"/>
                </v:shape>
                <v:shape id="Forma libre: forma 383" o:spid="_x0000_s1043" style="position:absolute;left:3308;top:445;width:179;height:179;visibility:visible;mso-wrap-style:square;v-text-anchor:middle" coordsize="17895,17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" path="m19328,9843c19328,4116,15391,,9664,,3937,,,4116,,9843v,5727,3937,9843,9664,9843c15391,19686,19328,15570,19328,9843xm5190,9843v,-2595,1700,-5190,4384,-5190c12259,4653,13959,7248,13959,9843v,2505,-1700,5190,-4385,5190c6890,15033,5190,12348,5190,9843xe" filled="f" stroked="f" strokeweight=".24844mm">
                  <v:stroke joinstyle="miter"/>
                  <v:path arrowok="t" o:connecttype="custom" o:connectlocs="19329,9844;9665,0;0,9844;9665,19687;19329,9844;5190,9844;9575,4653;13960,9844;9575,15034;5190,9844" o:connectangles="0,0,0,0,0,0,0,0,0,0"/>
                </v:shape>
                <v:shape id="Forma libre: forma 384" o:spid="_x0000_s1044" style="position:absolute;left:3523;top:342;width:90;height:90;visibility:visible;mso-wrap-style:square;v-text-anchor:middle" coordsize="8948,89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" path="m3132,c1432,,,1432,,3132,,4832,1432,6264,3132,6264v1700,,3132,-1432,3132,-3132c6174,1432,4832,,3132,xe" filled="f" stroked="f" strokeweight=".24844mm">
                  <v:stroke joinstyle="miter"/>
                  <v:path arrowok="t" o:connecttype="custom" o:connectlocs="28025136,0;0,28025136;28025136,56050272;56050272,28025136;28025136,0" o:connectangles="0,0,0,0,0"/>
                </v:shape>
                <v:shape id="Forma libre: forma 385" o:spid="_x0000_s1045" style="position:absolute;left:3528;top:451;width:89;height:179;visibility:visible;mso-wrap-style:square;v-text-anchor:middle" coordsize="8948,17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" path="m,l5279,r,18433l,18433,,xe" filled="f" stroked="f" strokeweight=".24844mm">
                  <v:stroke joinstyle="miter"/>
                  <v:path arrowok="t" o:connecttype="custom" o:connectlocs="0,0;47236492,0;47236492,18434;0,18434" o:connectangles="0,0,0,0"/>
                </v:shape>
                <v:shape id="Forma libre: forma 386" o:spid="_x0000_s1046" style="position:absolute;left:3620;top:445;width:89;height:179;visibility:visible;mso-wrap-style:square;v-text-anchor:middle" coordsize="8947,17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" path="m,626l,19059r5279,l5279,9932v,-2237,,-5726,3132,-5726c11364,4206,11274,7069,11274,9306r,9753l16554,19059r,-11274c16554,3490,15122,,10201,,8322,,6443,626,5369,2327r-90,l5279,626,,626xe" filled="f" stroked="f" strokeweight=".24844mm">
                  <v:stroke joinstyle="miter"/>
                  <v:path arrowok="t" o:connecttype="custom" o:connectlocs="0,626;0,19060;5280,19060;5280,9933;8412,4206;11275,9307;11275,19060;16556,19060;16556,7785;10202,0;5370,2327;5280,2327;5280,626;0,626" o:connectangles="0,0,0,0,0,0,0,0,0,0,0,0,0,0"/>
                </v:shape>
                <v:shape id="Forma libre: forma 387" o:spid="_x0000_s1047" style="position:absolute;left:3810;top:446;width:179;height:268;visibility:visible;mso-wrap-style:square;v-text-anchor:middle" coordsize="17895,26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" path="m9664,24428v-1969,,-3400,-1253,-3669,-3221l447,21207v269,4921,4832,7695,9306,7695c16643,28902,18701,23891,18701,17896r,-17359l13422,537r,1790l13332,2327c12259,895,10380,,8590,,3132,,,4921,,9932v,5011,2863,9664,8322,9664c10290,19596,12259,18612,13332,17180r90,l13422,18343v90,2774,,6085,-3758,6085xm9753,14943v-2684,,-4384,-2684,-4384,-5190c5369,7248,7069,4564,9753,4564v2685,,4385,2684,4385,5189c14138,12259,12438,14943,9753,14943xe" filled="f" stroked="f" strokeweight=".24844mm">
                  <v:stroke joinstyle="miter"/>
                  <v:path arrowok="t" o:connecttype="custom" o:connectlocs="9665,24429;5995,21208;447,21208;9754,28903;18702,17897;18702,537;13423,537;13423,2327;13333,2327;8590,0;0,9932;8322,19597;13333,17181;13423,17181;13423,18344;9665,24429;9754,14944;5369,9753;9754,4564;14139,9753;9754,14944" o:connectangles="0,0,0,0,0,0,0,0,0,0,0,0,0,0,0,0,0,0,0,0,0"/>
                </v:shape>
                <v:shape id="Forma libre: forma 388" o:spid="_x0000_s1048" style="position:absolute;left:6344;top:4445;width:90;height:89;visibility:visible;mso-wrap-style:square;v-text-anchor:middle" coordsize="8947,8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" path="m5906,c2685,,,2595,,5906v,3221,2595,5905,5906,5905c9127,11811,11811,9216,11811,5906,11811,2684,9216,,5906,xe" filled="f" stroked="f" strokeweight=".24844mm">
                  <v:stroke joinstyle="miter"/>
                  <v:path arrowok="t" o:connecttype="custom" o:connectlocs="5907,0;0,5907;5907,11812;11812,5907;5907,0" o:connectangles="0,0,0,0,0"/>
                </v:shape>
                <v:shape id="Forma libre: forma 389" o:spid="_x0000_s1049" style="position:absolute;width:6979;height:4563;visibility:visible;mso-wrap-style:square;v-text-anchor:middle" coordsize="697940,456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" path="m677271,l25591,c11453,,,11453,,25591l,430934v,14137,11453,25591,25591,25591l604793,456525v,,,,,c608014,456525,610698,453930,610698,450619v,-3221,-2595,-5906,-5905,-5906c604793,444713,604793,444713,604793,444713r-579202,c17985,444713,11722,438539,11722,430844r,-405343c11722,17896,17896,11632,25591,11632r651591,c684787,11632,691051,17806,691051,25501r,405343c691051,438450,684877,444713,677182,444713r-19597,l657585,444713v-3221,,-5905,2595,-5905,5906c651680,453841,654275,456525,657585,456525v,,90,,90,l677182,456525v14137,,25591,-11454,25591,-25591l702773,25591c702862,11453,691319,,677271,xe" filled="f" stroked="f" strokeweight=".24844mm">
                  <v:stroke joinstyle="miter"/>
                  <v:path arrowok="t" o:connecttype="custom" o:connectlocs="677272,0;25591,0;0,25591;0,430935;25591,456526;604794,456526;604794,456526;610699,450620;604794,444714;604794,444714;25591,444714;11722,430845;11722,25501;25591,11632;677183,11632;691052,25501;691052,430845;677183,444714;657586,444714;657586,444714;651681,450620;657586,456526;657676,456526;677183,456526;702774,430935;702774,25591;677272,0" o:connectangles="0,0,0,0,0,0,0,0,0,0,0,0,0,0,0,0,0,0,0,0,0,0,0,0,0,0,0"/>
                </v:shape>
              </v:group>
            </w:pict>
          </mc:Fallback>
        </mc:AlternateContent>
      </w:r>
      <w:r w:rsidR="000E269D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EF370A3" wp14:editId="0ADA4A3E">
                <wp:simplePos x="0" y="0"/>
                <wp:positionH relativeFrom="column">
                  <wp:posOffset>7060940</wp:posOffset>
                </wp:positionH>
                <wp:positionV relativeFrom="paragraph">
                  <wp:posOffset>2254893</wp:posOffset>
                </wp:positionV>
                <wp:extent cx="1412875" cy="539750"/>
                <wp:effectExtent l="0" t="0" r="9525" b="6350"/>
                <wp:wrapNone/>
                <wp:docPr id="142502977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875" cy="539750"/>
                          <a:chOff x="0" y="0"/>
                          <a:chExt cx="1413445" cy="540340"/>
                        </a:xfrm>
                      </wpg:grpSpPr>
                      <wps:wsp>
                        <wps:cNvPr id="917811659" name="Forma libre: forma 51"/>
                        <wps:cNvSpPr/>
                        <wps:spPr>
                          <a:xfrm>
                            <a:off x="39269" y="0"/>
                            <a:ext cx="1373606" cy="511175"/>
                          </a:xfrm>
                          <a:custGeom>
                            <a:avLst/>
                            <a:gdLst>
                              <a:gd name="connsiteX0" fmla="*/ 1817231 w 1899292"/>
                              <a:gd name="connsiteY0" fmla="*/ 497768 h 864885"/>
                              <a:gd name="connsiteX1" fmla="*/ 1219046 w 1899292"/>
                              <a:gd name="connsiteY1" fmla="*/ 497768 h 864885"/>
                              <a:gd name="connsiteX2" fmla="*/ 1271954 w 1899292"/>
                              <a:gd name="connsiteY2" fmla="*/ 321768 h 864885"/>
                              <a:gd name="connsiteX3" fmla="*/ 950186 w 1899292"/>
                              <a:gd name="connsiteY3" fmla="*/ 0 h 864885"/>
                              <a:gd name="connsiteX4" fmla="*/ 628419 w 1899292"/>
                              <a:gd name="connsiteY4" fmla="*/ 321768 h 864885"/>
                              <a:gd name="connsiteX5" fmla="*/ 681327 w 1899292"/>
                              <a:gd name="connsiteY5" fmla="*/ 497768 h 864885"/>
                              <a:gd name="connsiteX6" fmla="*/ 83141 w 1899292"/>
                              <a:gd name="connsiteY6" fmla="*/ 497768 h 864885"/>
                              <a:gd name="connsiteX7" fmla="*/ 0 w 1899292"/>
                              <a:gd name="connsiteY7" fmla="*/ 580909 h 864885"/>
                              <a:gd name="connsiteX8" fmla="*/ 0 w 1899292"/>
                              <a:gd name="connsiteY8" fmla="*/ 781744 h 864885"/>
                              <a:gd name="connsiteX9" fmla="*/ 83141 w 1899292"/>
                              <a:gd name="connsiteY9" fmla="*/ 864886 h 864885"/>
                              <a:gd name="connsiteX10" fmla="*/ 1816151 w 1899292"/>
                              <a:gd name="connsiteY10" fmla="*/ 864886 h 864885"/>
                              <a:gd name="connsiteX11" fmla="*/ 1899293 w 1899292"/>
                              <a:gd name="connsiteY11" fmla="*/ 781744 h 864885"/>
                              <a:gd name="connsiteX12" fmla="*/ 1899293 w 1899292"/>
                              <a:gd name="connsiteY12" fmla="*/ 580909 h 864885"/>
                              <a:gd name="connsiteX13" fmla="*/ 1817231 w 1899292"/>
                              <a:gd name="connsiteY13" fmla="*/ 497768 h 864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899292" h="864885">
                                <a:moveTo>
                                  <a:pt x="1817231" y="497768"/>
                                </a:moveTo>
                                <a:lnTo>
                                  <a:pt x="1219046" y="497768"/>
                                </a:lnTo>
                                <a:cubicBezTo>
                                  <a:pt x="1252518" y="447019"/>
                                  <a:pt x="1271954" y="386553"/>
                                  <a:pt x="1271954" y="321768"/>
                                </a:cubicBezTo>
                                <a:cubicBezTo>
                                  <a:pt x="1271954" y="144687"/>
                                  <a:pt x="1128346" y="0"/>
                                  <a:pt x="950186" y="0"/>
                                </a:cubicBezTo>
                                <a:cubicBezTo>
                                  <a:pt x="773106" y="0"/>
                                  <a:pt x="628419" y="143608"/>
                                  <a:pt x="628419" y="321768"/>
                                </a:cubicBezTo>
                                <a:cubicBezTo>
                                  <a:pt x="628419" y="386553"/>
                                  <a:pt x="647854" y="447019"/>
                                  <a:pt x="681327" y="497768"/>
                                </a:cubicBezTo>
                                <a:lnTo>
                                  <a:pt x="83141" y="497768"/>
                                </a:lnTo>
                                <a:cubicBezTo>
                                  <a:pt x="37791" y="497768"/>
                                  <a:pt x="0" y="534480"/>
                                  <a:pt x="0" y="580909"/>
                                </a:cubicBezTo>
                                <a:lnTo>
                                  <a:pt x="0" y="781744"/>
                                </a:lnTo>
                                <a:cubicBezTo>
                                  <a:pt x="0" y="827094"/>
                                  <a:pt x="36712" y="864886"/>
                                  <a:pt x="83141" y="864886"/>
                                </a:cubicBezTo>
                                <a:lnTo>
                                  <a:pt x="1816151" y="864886"/>
                                </a:lnTo>
                                <a:cubicBezTo>
                                  <a:pt x="1861501" y="864886"/>
                                  <a:pt x="1899293" y="828174"/>
                                  <a:pt x="1899293" y="781744"/>
                                </a:cubicBezTo>
                                <a:lnTo>
                                  <a:pt x="1899293" y="580909"/>
                                </a:lnTo>
                                <a:cubicBezTo>
                                  <a:pt x="1899293" y="535560"/>
                                  <a:pt x="1862581" y="497768"/>
                                  <a:pt x="1817231" y="4977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795" cap="flat">
                            <a:solidFill>
                              <a:srgbClr val="EA6C17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21" name="Gráfico 1">
                          <a:extLst>
                            <a:ext uri="{FF2B5EF4-FFF2-40B4-BE49-F238E27FC236}">
                              <a16:creationId xmlns:a16="http://schemas.microsoft.com/office/drawing/2014/main" id="{B259DED0-6F8C-4E90-83F0-27999C6A334E}"/>
                            </a:ext>
                          </a:extLst>
                        </wpg:cNvPr>
                        <wpg:cNvGrpSpPr/>
                        <wpg:grpSpPr>
                          <a:xfrm>
                            <a:off x="596432" y="56098"/>
                            <a:ext cx="249681" cy="227435"/>
                            <a:chOff x="0" y="0"/>
                            <a:chExt cx="533400" cy="485775"/>
                          </a:xfrm>
                          <a:solidFill>
                            <a:srgbClr val="EA6C17"/>
                          </a:solidFill>
                        </wpg:grpSpPr>
                        <wps:wsp>
                          <wps:cNvPr id="856614885" name="Forma libre: forma 121">
                            <a:extLst>
                              <a:ext uri="{FF2B5EF4-FFF2-40B4-BE49-F238E27FC236}">
                                <a16:creationId xmlns:a16="http://schemas.microsoft.com/office/drawing/2014/main" id="{47D88ECD-02DA-45E7-ABBE-BF09942245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1080" y="106203"/>
                              <a:ext cx="9525" cy="9525"/>
                            </a:xfrm>
                            <a:custGeom>
                              <a:avLst/>
                              <a:gdLst>
                                <a:gd name="connsiteX0" fmla="*/ 9430 w 9525"/>
                                <a:gd name="connsiteY0" fmla="*/ 0 h 9525"/>
                                <a:gd name="connsiteX1" fmla="*/ 0 w 9525"/>
                                <a:gd name="connsiteY1" fmla="*/ 9430 h 9525"/>
                                <a:gd name="connsiteX2" fmla="*/ 9430 w 9525"/>
                                <a:gd name="connsiteY2" fmla="*/ 18859 h 9525"/>
                                <a:gd name="connsiteX3" fmla="*/ 18859 w 9525"/>
                                <a:gd name="connsiteY3" fmla="*/ 9430 h 9525"/>
                                <a:gd name="connsiteX4" fmla="*/ 9430 w 9525"/>
                                <a:gd name="connsiteY4" fmla="*/ 0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9430" y="0"/>
                                  </a:moveTo>
                                  <a:cubicBezTo>
                                    <a:pt x="4286" y="0"/>
                                    <a:pt x="0" y="4191"/>
                                    <a:pt x="0" y="9430"/>
                                  </a:cubicBezTo>
                                  <a:cubicBezTo>
                                    <a:pt x="0" y="14669"/>
                                    <a:pt x="4191" y="18859"/>
                                    <a:pt x="9430" y="18859"/>
                                  </a:cubicBezTo>
                                  <a:cubicBezTo>
                                    <a:pt x="14573" y="18859"/>
                                    <a:pt x="18859" y="14669"/>
                                    <a:pt x="18859" y="9430"/>
                                  </a:cubicBezTo>
                                  <a:cubicBezTo>
                                    <a:pt x="18859" y="4191"/>
                                    <a:pt x="14573" y="0"/>
                                    <a:pt x="943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14408114" name="Forma libre: forma 122">
                            <a:extLst>
                              <a:ext uri="{FF2B5EF4-FFF2-40B4-BE49-F238E27FC236}">
                                <a16:creationId xmlns:a16="http://schemas.microsoft.com/office/drawing/2014/main" id="{0D604DCC-8ABB-48F8-88CA-F24E26CBC3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772" y="276034"/>
                              <a:ext cx="9525" cy="9525"/>
                            </a:xfrm>
                            <a:custGeom>
                              <a:avLst/>
                              <a:gdLst>
                                <a:gd name="connsiteX0" fmla="*/ 9430 w 9525"/>
                                <a:gd name="connsiteY0" fmla="*/ 0 h 9525"/>
                                <a:gd name="connsiteX1" fmla="*/ 0 w 9525"/>
                                <a:gd name="connsiteY1" fmla="*/ 9430 h 9525"/>
                                <a:gd name="connsiteX2" fmla="*/ 9430 w 9525"/>
                                <a:gd name="connsiteY2" fmla="*/ 18859 h 9525"/>
                                <a:gd name="connsiteX3" fmla="*/ 18860 w 9525"/>
                                <a:gd name="connsiteY3" fmla="*/ 9430 h 9525"/>
                                <a:gd name="connsiteX4" fmla="*/ 9430 w 9525"/>
                                <a:gd name="connsiteY4" fmla="*/ 0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25" h="9525">
                                  <a:moveTo>
                                    <a:pt x="9430" y="0"/>
                                  </a:moveTo>
                                  <a:cubicBezTo>
                                    <a:pt x="4286" y="0"/>
                                    <a:pt x="0" y="4191"/>
                                    <a:pt x="0" y="9430"/>
                                  </a:cubicBezTo>
                                  <a:cubicBezTo>
                                    <a:pt x="0" y="14573"/>
                                    <a:pt x="4191" y="18859"/>
                                    <a:pt x="9430" y="18859"/>
                                  </a:cubicBezTo>
                                  <a:cubicBezTo>
                                    <a:pt x="14573" y="18859"/>
                                    <a:pt x="18860" y="14668"/>
                                    <a:pt x="18860" y="9430"/>
                                  </a:cubicBezTo>
                                  <a:cubicBezTo>
                                    <a:pt x="18860" y="4286"/>
                                    <a:pt x="14669" y="0"/>
                                    <a:pt x="943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15386920" name="Forma libre: forma 123">
                            <a:extLst>
                              <a:ext uri="{FF2B5EF4-FFF2-40B4-BE49-F238E27FC236}">
                                <a16:creationId xmlns:a16="http://schemas.microsoft.com/office/drawing/2014/main" id="{E31CC7DB-11F7-4A50-B06B-4CC5B72B38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33400" cy="485775"/>
                            </a:xfrm>
                            <a:custGeom>
                              <a:avLst/>
                              <a:gdLst>
                                <a:gd name="connsiteX0" fmla="*/ 355473 w 533400"/>
                                <a:gd name="connsiteY0" fmla="*/ 0 h 485775"/>
                                <a:gd name="connsiteX1" fmla="*/ 176594 w 533400"/>
                                <a:gd name="connsiteY1" fmla="*/ 147828 h 485775"/>
                                <a:gd name="connsiteX2" fmla="*/ 176498 w 533400"/>
                                <a:gd name="connsiteY2" fmla="*/ 148876 h 485775"/>
                                <a:gd name="connsiteX3" fmla="*/ 175450 w 533400"/>
                                <a:gd name="connsiteY3" fmla="*/ 148971 h 485775"/>
                                <a:gd name="connsiteX4" fmla="*/ 0 w 533400"/>
                                <a:gd name="connsiteY4" fmla="*/ 306800 h 485775"/>
                                <a:gd name="connsiteX5" fmla="*/ 41053 w 533400"/>
                                <a:gd name="connsiteY5" fmla="*/ 407480 h 485775"/>
                                <a:gd name="connsiteX6" fmla="*/ 41243 w 533400"/>
                                <a:gd name="connsiteY6" fmla="*/ 407670 h 485775"/>
                                <a:gd name="connsiteX7" fmla="*/ 41338 w 533400"/>
                                <a:gd name="connsiteY7" fmla="*/ 407956 h 485775"/>
                                <a:gd name="connsiteX8" fmla="*/ 24003 w 533400"/>
                                <a:gd name="connsiteY8" fmla="*/ 469963 h 485775"/>
                                <a:gd name="connsiteX9" fmla="*/ 22003 w 533400"/>
                                <a:gd name="connsiteY9" fmla="*/ 480251 h 485775"/>
                                <a:gd name="connsiteX10" fmla="*/ 30671 w 533400"/>
                                <a:gd name="connsiteY10" fmla="*/ 486061 h 485775"/>
                                <a:gd name="connsiteX11" fmla="*/ 110966 w 533400"/>
                                <a:gd name="connsiteY11" fmla="*/ 453581 h 485775"/>
                                <a:gd name="connsiteX12" fmla="*/ 111538 w 533400"/>
                                <a:gd name="connsiteY12" fmla="*/ 453104 h 485775"/>
                                <a:gd name="connsiteX13" fmla="*/ 112204 w 533400"/>
                                <a:gd name="connsiteY13" fmla="*/ 453295 h 485775"/>
                                <a:gd name="connsiteX14" fmla="*/ 185738 w 533400"/>
                                <a:gd name="connsiteY14" fmla="*/ 464820 h 485775"/>
                                <a:gd name="connsiteX15" fmla="*/ 364617 w 533400"/>
                                <a:gd name="connsiteY15" fmla="*/ 317087 h 485775"/>
                                <a:gd name="connsiteX16" fmla="*/ 364712 w 533400"/>
                                <a:gd name="connsiteY16" fmla="*/ 316040 h 485775"/>
                                <a:gd name="connsiteX17" fmla="*/ 365760 w 533400"/>
                                <a:gd name="connsiteY17" fmla="*/ 316040 h 485775"/>
                                <a:gd name="connsiteX18" fmla="*/ 429101 w 533400"/>
                                <a:gd name="connsiteY18" fmla="*/ 304800 h 485775"/>
                                <a:gd name="connsiteX19" fmla="*/ 429768 w 533400"/>
                                <a:gd name="connsiteY19" fmla="*/ 304610 h 485775"/>
                                <a:gd name="connsiteX20" fmla="*/ 430340 w 533400"/>
                                <a:gd name="connsiteY20" fmla="*/ 305086 h 485775"/>
                                <a:gd name="connsiteX21" fmla="*/ 510635 w 533400"/>
                                <a:gd name="connsiteY21" fmla="*/ 337566 h 485775"/>
                                <a:gd name="connsiteX22" fmla="*/ 519303 w 533400"/>
                                <a:gd name="connsiteY22" fmla="*/ 331756 h 485775"/>
                                <a:gd name="connsiteX23" fmla="*/ 517303 w 533400"/>
                                <a:gd name="connsiteY23" fmla="*/ 321469 h 485775"/>
                                <a:gd name="connsiteX24" fmla="*/ 499967 w 533400"/>
                                <a:gd name="connsiteY24" fmla="*/ 259461 h 485775"/>
                                <a:gd name="connsiteX25" fmla="*/ 500063 w 533400"/>
                                <a:gd name="connsiteY25" fmla="*/ 259175 h 485775"/>
                                <a:gd name="connsiteX26" fmla="*/ 500253 w 533400"/>
                                <a:gd name="connsiteY26" fmla="*/ 258985 h 485775"/>
                                <a:gd name="connsiteX27" fmla="*/ 541306 w 533400"/>
                                <a:gd name="connsiteY27" fmla="*/ 158306 h 485775"/>
                                <a:gd name="connsiteX28" fmla="*/ 355473 w 533400"/>
                                <a:gd name="connsiteY28" fmla="*/ 0 h 485775"/>
                                <a:gd name="connsiteX29" fmla="*/ 51054 w 533400"/>
                                <a:gd name="connsiteY29" fmla="*/ 465011 h 485775"/>
                                <a:gd name="connsiteX30" fmla="*/ 52292 w 533400"/>
                                <a:gd name="connsiteY30" fmla="*/ 462629 h 485775"/>
                                <a:gd name="connsiteX31" fmla="*/ 58674 w 533400"/>
                                <a:gd name="connsiteY31" fmla="*/ 400336 h 485775"/>
                                <a:gd name="connsiteX32" fmla="*/ 56388 w 533400"/>
                                <a:gd name="connsiteY32" fmla="*/ 396335 h 485775"/>
                                <a:gd name="connsiteX33" fmla="*/ 18669 w 533400"/>
                                <a:gd name="connsiteY33" fmla="*/ 306705 h 485775"/>
                                <a:gd name="connsiteX34" fmla="*/ 185547 w 533400"/>
                                <a:gd name="connsiteY34" fmla="*/ 167450 h 485775"/>
                                <a:gd name="connsiteX35" fmla="*/ 346043 w 533400"/>
                                <a:gd name="connsiteY35" fmla="*/ 306705 h 485775"/>
                                <a:gd name="connsiteX36" fmla="*/ 185547 w 533400"/>
                                <a:gd name="connsiteY36" fmla="*/ 445961 h 485775"/>
                                <a:gd name="connsiteX37" fmla="*/ 112395 w 533400"/>
                                <a:gd name="connsiteY37" fmla="*/ 433387 h 485775"/>
                                <a:gd name="connsiteX38" fmla="*/ 101917 w 533400"/>
                                <a:gd name="connsiteY38" fmla="*/ 435769 h 485775"/>
                                <a:gd name="connsiteX39" fmla="*/ 53626 w 533400"/>
                                <a:gd name="connsiteY39" fmla="*/ 464439 h 485775"/>
                                <a:gd name="connsiteX40" fmla="*/ 51054 w 533400"/>
                                <a:gd name="connsiteY40" fmla="*/ 465011 h 485775"/>
                                <a:gd name="connsiteX41" fmla="*/ 489871 w 533400"/>
                                <a:gd name="connsiteY41" fmla="*/ 316325 h 485775"/>
                                <a:gd name="connsiteX42" fmla="*/ 487299 w 533400"/>
                                <a:gd name="connsiteY42" fmla="*/ 315659 h 485775"/>
                                <a:gd name="connsiteX43" fmla="*/ 439103 w 533400"/>
                                <a:gd name="connsiteY43" fmla="*/ 286988 h 485775"/>
                                <a:gd name="connsiteX44" fmla="*/ 428625 w 533400"/>
                                <a:gd name="connsiteY44" fmla="*/ 284607 h 485775"/>
                                <a:gd name="connsiteX45" fmla="*/ 365665 w 533400"/>
                                <a:gd name="connsiteY45" fmla="*/ 296990 h 485775"/>
                                <a:gd name="connsiteX46" fmla="*/ 364522 w 533400"/>
                                <a:gd name="connsiteY46" fmla="*/ 297085 h 485775"/>
                                <a:gd name="connsiteX47" fmla="*/ 364426 w 533400"/>
                                <a:gd name="connsiteY47" fmla="*/ 295942 h 485775"/>
                                <a:gd name="connsiteX48" fmla="*/ 307467 w 533400"/>
                                <a:gd name="connsiteY48" fmla="*/ 190881 h 485775"/>
                                <a:gd name="connsiteX49" fmla="*/ 304895 w 533400"/>
                                <a:gd name="connsiteY49" fmla="*/ 188786 h 485775"/>
                                <a:gd name="connsiteX50" fmla="*/ 446722 w 533400"/>
                                <a:gd name="connsiteY50" fmla="*/ 188786 h 485775"/>
                                <a:gd name="connsiteX51" fmla="*/ 456152 w 533400"/>
                                <a:gd name="connsiteY51" fmla="*/ 179356 h 485775"/>
                                <a:gd name="connsiteX52" fmla="*/ 446722 w 533400"/>
                                <a:gd name="connsiteY52" fmla="*/ 169926 h 485775"/>
                                <a:gd name="connsiteX53" fmla="*/ 275082 w 533400"/>
                                <a:gd name="connsiteY53" fmla="*/ 169831 h 485775"/>
                                <a:gd name="connsiteX54" fmla="*/ 196501 w 533400"/>
                                <a:gd name="connsiteY54" fmla="*/ 149066 h 485775"/>
                                <a:gd name="connsiteX55" fmla="*/ 195263 w 533400"/>
                                <a:gd name="connsiteY55" fmla="*/ 148971 h 485775"/>
                                <a:gd name="connsiteX56" fmla="*/ 195358 w 533400"/>
                                <a:gd name="connsiteY56" fmla="*/ 147733 h 485775"/>
                                <a:gd name="connsiteX57" fmla="*/ 355378 w 533400"/>
                                <a:gd name="connsiteY57" fmla="*/ 18860 h 485775"/>
                                <a:gd name="connsiteX58" fmla="*/ 522256 w 533400"/>
                                <a:gd name="connsiteY58" fmla="*/ 158115 h 485775"/>
                                <a:gd name="connsiteX59" fmla="*/ 484537 w 533400"/>
                                <a:gd name="connsiteY59" fmla="*/ 247745 h 485775"/>
                                <a:gd name="connsiteX60" fmla="*/ 484537 w 533400"/>
                                <a:gd name="connsiteY60" fmla="*/ 247745 h 485775"/>
                                <a:gd name="connsiteX61" fmla="*/ 482251 w 533400"/>
                                <a:gd name="connsiteY61" fmla="*/ 251746 h 485775"/>
                                <a:gd name="connsiteX62" fmla="*/ 488633 w 533400"/>
                                <a:gd name="connsiteY62" fmla="*/ 314039 h 485775"/>
                                <a:gd name="connsiteX63" fmla="*/ 489871 w 533400"/>
                                <a:gd name="connsiteY63" fmla="*/ 316325 h 485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</a:cxnLst>
                              <a:rect l="l" t="t" r="r" b="b"/>
                              <a:pathLst>
                                <a:path w="533400" h="485775">
                                  <a:moveTo>
                                    <a:pt x="355473" y="0"/>
                                  </a:moveTo>
                                  <a:cubicBezTo>
                                    <a:pt x="261175" y="0"/>
                                    <a:pt x="182594" y="64960"/>
                                    <a:pt x="176594" y="147828"/>
                                  </a:cubicBezTo>
                                  <a:lnTo>
                                    <a:pt x="176498" y="148876"/>
                                  </a:lnTo>
                                  <a:lnTo>
                                    <a:pt x="175450" y="148971"/>
                                  </a:lnTo>
                                  <a:cubicBezTo>
                                    <a:pt x="91059" y="153162"/>
                                    <a:pt x="0" y="214693"/>
                                    <a:pt x="0" y="306800"/>
                                  </a:cubicBezTo>
                                  <a:cubicBezTo>
                                    <a:pt x="0" y="343472"/>
                                    <a:pt x="14573" y="379286"/>
                                    <a:pt x="41053" y="407480"/>
                                  </a:cubicBezTo>
                                  <a:lnTo>
                                    <a:pt x="41243" y="407670"/>
                                  </a:lnTo>
                                  <a:lnTo>
                                    <a:pt x="41338" y="407956"/>
                                  </a:lnTo>
                                  <a:cubicBezTo>
                                    <a:pt x="46672" y="430054"/>
                                    <a:pt x="40100" y="453866"/>
                                    <a:pt x="24003" y="469963"/>
                                  </a:cubicBezTo>
                                  <a:cubicBezTo>
                                    <a:pt x="21336" y="472631"/>
                                    <a:pt x="20479" y="476726"/>
                                    <a:pt x="22003" y="480251"/>
                                  </a:cubicBezTo>
                                  <a:cubicBezTo>
                                    <a:pt x="23432" y="483775"/>
                                    <a:pt x="26861" y="486061"/>
                                    <a:pt x="30671" y="486061"/>
                                  </a:cubicBezTo>
                                  <a:cubicBezTo>
                                    <a:pt x="60293" y="486061"/>
                                    <a:pt x="89630" y="474250"/>
                                    <a:pt x="110966" y="453581"/>
                                  </a:cubicBezTo>
                                  <a:lnTo>
                                    <a:pt x="111538" y="453104"/>
                                  </a:lnTo>
                                  <a:lnTo>
                                    <a:pt x="112204" y="453295"/>
                                  </a:lnTo>
                                  <a:cubicBezTo>
                                    <a:pt x="133350" y="460534"/>
                                    <a:pt x="160782" y="464820"/>
                                    <a:pt x="185738" y="464820"/>
                                  </a:cubicBezTo>
                                  <a:cubicBezTo>
                                    <a:pt x="279940" y="464820"/>
                                    <a:pt x="358521" y="399955"/>
                                    <a:pt x="364617" y="317087"/>
                                  </a:cubicBezTo>
                                  <a:lnTo>
                                    <a:pt x="364712" y="316040"/>
                                  </a:lnTo>
                                  <a:lnTo>
                                    <a:pt x="365760" y="316040"/>
                                  </a:lnTo>
                                  <a:cubicBezTo>
                                    <a:pt x="387858" y="315087"/>
                                    <a:pt x="410909" y="310991"/>
                                    <a:pt x="429101" y="304800"/>
                                  </a:cubicBezTo>
                                  <a:lnTo>
                                    <a:pt x="429768" y="304610"/>
                                  </a:lnTo>
                                  <a:lnTo>
                                    <a:pt x="430340" y="305086"/>
                                  </a:lnTo>
                                  <a:cubicBezTo>
                                    <a:pt x="451675" y="325755"/>
                                    <a:pt x="481013" y="337566"/>
                                    <a:pt x="510635" y="337566"/>
                                  </a:cubicBezTo>
                                  <a:cubicBezTo>
                                    <a:pt x="514445" y="337566"/>
                                    <a:pt x="517874" y="335280"/>
                                    <a:pt x="519303" y="331756"/>
                                  </a:cubicBezTo>
                                  <a:cubicBezTo>
                                    <a:pt x="520732" y="328232"/>
                                    <a:pt x="519970" y="324231"/>
                                    <a:pt x="517303" y="321469"/>
                                  </a:cubicBezTo>
                                  <a:cubicBezTo>
                                    <a:pt x="501205" y="305372"/>
                                    <a:pt x="494538" y="281654"/>
                                    <a:pt x="499967" y="259461"/>
                                  </a:cubicBezTo>
                                  <a:lnTo>
                                    <a:pt x="500063" y="259175"/>
                                  </a:lnTo>
                                  <a:lnTo>
                                    <a:pt x="500253" y="258985"/>
                                  </a:lnTo>
                                  <a:cubicBezTo>
                                    <a:pt x="526733" y="230791"/>
                                    <a:pt x="541306" y="194977"/>
                                    <a:pt x="541306" y="158306"/>
                                  </a:cubicBezTo>
                                  <a:cubicBezTo>
                                    <a:pt x="541115" y="63532"/>
                                    <a:pt x="445103" y="0"/>
                                    <a:pt x="355473" y="0"/>
                                  </a:cubicBezTo>
                                  <a:close/>
                                  <a:moveTo>
                                    <a:pt x="51054" y="465011"/>
                                  </a:moveTo>
                                  <a:lnTo>
                                    <a:pt x="52292" y="462629"/>
                                  </a:lnTo>
                                  <a:cubicBezTo>
                                    <a:pt x="62389" y="443389"/>
                                    <a:pt x="64579" y="421196"/>
                                    <a:pt x="58674" y="400336"/>
                                  </a:cubicBezTo>
                                  <a:cubicBezTo>
                                    <a:pt x="58293" y="398812"/>
                                    <a:pt x="57436" y="397478"/>
                                    <a:pt x="56388" y="396335"/>
                                  </a:cubicBezTo>
                                  <a:cubicBezTo>
                                    <a:pt x="32099" y="371285"/>
                                    <a:pt x="18669" y="339471"/>
                                    <a:pt x="18669" y="306705"/>
                                  </a:cubicBezTo>
                                  <a:cubicBezTo>
                                    <a:pt x="18669" y="231267"/>
                                    <a:pt x="95059" y="167450"/>
                                    <a:pt x="185547" y="167450"/>
                                  </a:cubicBezTo>
                                  <a:cubicBezTo>
                                    <a:pt x="274034" y="167450"/>
                                    <a:pt x="346043" y="229934"/>
                                    <a:pt x="346043" y="306705"/>
                                  </a:cubicBezTo>
                                  <a:cubicBezTo>
                                    <a:pt x="346043" y="383477"/>
                                    <a:pt x="274034" y="445961"/>
                                    <a:pt x="185547" y="445961"/>
                                  </a:cubicBezTo>
                                  <a:cubicBezTo>
                                    <a:pt x="160306" y="445961"/>
                                    <a:pt x="131636" y="441008"/>
                                    <a:pt x="112395" y="433387"/>
                                  </a:cubicBezTo>
                                  <a:cubicBezTo>
                                    <a:pt x="108775" y="431959"/>
                                    <a:pt x="104584" y="432911"/>
                                    <a:pt x="101917" y="435769"/>
                                  </a:cubicBezTo>
                                  <a:cubicBezTo>
                                    <a:pt x="88963" y="449866"/>
                                    <a:pt x="72295" y="459772"/>
                                    <a:pt x="53626" y="464439"/>
                                  </a:cubicBezTo>
                                  <a:lnTo>
                                    <a:pt x="51054" y="465011"/>
                                  </a:lnTo>
                                  <a:close/>
                                  <a:moveTo>
                                    <a:pt x="489871" y="316325"/>
                                  </a:moveTo>
                                  <a:lnTo>
                                    <a:pt x="487299" y="315659"/>
                                  </a:lnTo>
                                  <a:cubicBezTo>
                                    <a:pt x="468630" y="311087"/>
                                    <a:pt x="451961" y="301181"/>
                                    <a:pt x="439103" y="286988"/>
                                  </a:cubicBezTo>
                                  <a:cubicBezTo>
                                    <a:pt x="436436" y="284131"/>
                                    <a:pt x="432340" y="283178"/>
                                    <a:pt x="428625" y="284607"/>
                                  </a:cubicBezTo>
                                  <a:cubicBezTo>
                                    <a:pt x="412051" y="291179"/>
                                    <a:pt x="388525" y="295847"/>
                                    <a:pt x="365665" y="296990"/>
                                  </a:cubicBezTo>
                                  <a:lnTo>
                                    <a:pt x="364522" y="297085"/>
                                  </a:lnTo>
                                  <a:lnTo>
                                    <a:pt x="364426" y="295942"/>
                                  </a:lnTo>
                                  <a:cubicBezTo>
                                    <a:pt x="361283" y="255651"/>
                                    <a:pt x="341090" y="218408"/>
                                    <a:pt x="307467" y="190881"/>
                                  </a:cubicBezTo>
                                  <a:lnTo>
                                    <a:pt x="304895" y="188786"/>
                                  </a:lnTo>
                                  <a:lnTo>
                                    <a:pt x="446722" y="188786"/>
                                  </a:lnTo>
                                  <a:cubicBezTo>
                                    <a:pt x="451866" y="188786"/>
                                    <a:pt x="456152" y="184594"/>
                                    <a:pt x="456152" y="179356"/>
                                  </a:cubicBezTo>
                                  <a:cubicBezTo>
                                    <a:pt x="456152" y="174117"/>
                                    <a:pt x="451961" y="169926"/>
                                    <a:pt x="446722" y="169926"/>
                                  </a:cubicBezTo>
                                  <a:lnTo>
                                    <a:pt x="275082" y="169831"/>
                                  </a:lnTo>
                                  <a:cubicBezTo>
                                    <a:pt x="251270" y="157734"/>
                                    <a:pt x="224123" y="150495"/>
                                    <a:pt x="196501" y="149066"/>
                                  </a:cubicBezTo>
                                  <a:lnTo>
                                    <a:pt x="195263" y="148971"/>
                                  </a:lnTo>
                                  <a:lnTo>
                                    <a:pt x="195358" y="147733"/>
                                  </a:lnTo>
                                  <a:cubicBezTo>
                                    <a:pt x="201549" y="75533"/>
                                    <a:pt x="271844" y="18860"/>
                                    <a:pt x="355378" y="18860"/>
                                  </a:cubicBezTo>
                                  <a:cubicBezTo>
                                    <a:pt x="445865" y="18860"/>
                                    <a:pt x="522256" y="82582"/>
                                    <a:pt x="522256" y="158115"/>
                                  </a:cubicBezTo>
                                  <a:cubicBezTo>
                                    <a:pt x="522256" y="190881"/>
                                    <a:pt x="508825" y="222694"/>
                                    <a:pt x="484537" y="247745"/>
                                  </a:cubicBezTo>
                                  <a:lnTo>
                                    <a:pt x="484537" y="247745"/>
                                  </a:lnTo>
                                  <a:cubicBezTo>
                                    <a:pt x="483489" y="248888"/>
                                    <a:pt x="482632" y="250222"/>
                                    <a:pt x="482251" y="251746"/>
                                  </a:cubicBezTo>
                                  <a:cubicBezTo>
                                    <a:pt x="476345" y="272701"/>
                                    <a:pt x="478536" y="294799"/>
                                    <a:pt x="488633" y="314039"/>
                                  </a:cubicBezTo>
                                  <a:lnTo>
                                    <a:pt x="489871" y="3163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68720112" name="Forma libre: forma 124">
                            <a:extLst>
                              <a:ext uri="{FF2B5EF4-FFF2-40B4-BE49-F238E27FC236}">
                                <a16:creationId xmlns:a16="http://schemas.microsoft.com/office/drawing/2014/main" id="{1744A6E7-99FF-49EE-BABB-AAE1470FA5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7254" y="276034"/>
                              <a:ext cx="152400" cy="9525"/>
                            </a:xfrm>
                            <a:custGeom>
                              <a:avLst/>
                              <a:gdLst>
                                <a:gd name="connsiteX0" fmla="*/ 9430 w 152400"/>
                                <a:gd name="connsiteY0" fmla="*/ 0 h 9525"/>
                                <a:gd name="connsiteX1" fmla="*/ 0 w 152400"/>
                                <a:gd name="connsiteY1" fmla="*/ 9430 h 9525"/>
                                <a:gd name="connsiteX2" fmla="*/ 9430 w 152400"/>
                                <a:gd name="connsiteY2" fmla="*/ 18859 h 9525"/>
                                <a:gd name="connsiteX3" fmla="*/ 143256 w 152400"/>
                                <a:gd name="connsiteY3" fmla="*/ 18859 h 9525"/>
                                <a:gd name="connsiteX4" fmla="*/ 152686 w 152400"/>
                                <a:gd name="connsiteY4" fmla="*/ 9430 h 9525"/>
                                <a:gd name="connsiteX5" fmla="*/ 143256 w 152400"/>
                                <a:gd name="connsiteY5" fmla="*/ 0 h 9525"/>
                                <a:gd name="connsiteX6" fmla="*/ 9430 w 152400"/>
                                <a:gd name="connsiteY6" fmla="*/ 0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2400" h="9525">
                                  <a:moveTo>
                                    <a:pt x="9430" y="0"/>
                                  </a:moveTo>
                                  <a:cubicBezTo>
                                    <a:pt x="4286" y="0"/>
                                    <a:pt x="0" y="4191"/>
                                    <a:pt x="0" y="9430"/>
                                  </a:cubicBezTo>
                                  <a:cubicBezTo>
                                    <a:pt x="0" y="14573"/>
                                    <a:pt x="4191" y="18859"/>
                                    <a:pt x="9430" y="18859"/>
                                  </a:cubicBezTo>
                                  <a:lnTo>
                                    <a:pt x="143256" y="18859"/>
                                  </a:lnTo>
                                  <a:cubicBezTo>
                                    <a:pt x="148400" y="18859"/>
                                    <a:pt x="152686" y="14668"/>
                                    <a:pt x="152686" y="9430"/>
                                  </a:cubicBezTo>
                                  <a:cubicBezTo>
                                    <a:pt x="152686" y="4286"/>
                                    <a:pt x="148495" y="0"/>
                                    <a:pt x="143256" y="0"/>
                                  </a:cubicBezTo>
                                  <a:lnTo>
                                    <a:pt x="94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92722954" name="Forma libre: forma 125">
                            <a:extLst>
                              <a:ext uri="{FF2B5EF4-FFF2-40B4-BE49-F238E27FC236}">
                                <a16:creationId xmlns:a16="http://schemas.microsoft.com/office/drawing/2014/main" id="{CC60A615-053A-4149-9B12-DD808A0B5AC8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772" y="339757"/>
                              <a:ext cx="190500" cy="9525"/>
                            </a:xfrm>
                            <a:custGeom>
                              <a:avLst/>
                              <a:gdLst>
                                <a:gd name="connsiteX0" fmla="*/ 9430 w 190500"/>
                                <a:gd name="connsiteY0" fmla="*/ 0 h 9525"/>
                                <a:gd name="connsiteX1" fmla="*/ 0 w 190500"/>
                                <a:gd name="connsiteY1" fmla="*/ 9430 h 9525"/>
                                <a:gd name="connsiteX2" fmla="*/ 9430 w 190500"/>
                                <a:gd name="connsiteY2" fmla="*/ 18859 h 9525"/>
                                <a:gd name="connsiteX3" fmla="*/ 185642 w 190500"/>
                                <a:gd name="connsiteY3" fmla="*/ 18859 h 9525"/>
                                <a:gd name="connsiteX4" fmla="*/ 195072 w 190500"/>
                                <a:gd name="connsiteY4" fmla="*/ 9430 h 9525"/>
                                <a:gd name="connsiteX5" fmla="*/ 185642 w 190500"/>
                                <a:gd name="connsiteY5" fmla="*/ 0 h 9525"/>
                                <a:gd name="connsiteX6" fmla="*/ 9430 w 190500"/>
                                <a:gd name="connsiteY6" fmla="*/ 0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90500" h="9525">
                                  <a:moveTo>
                                    <a:pt x="9430" y="0"/>
                                  </a:moveTo>
                                  <a:cubicBezTo>
                                    <a:pt x="4286" y="0"/>
                                    <a:pt x="0" y="4191"/>
                                    <a:pt x="0" y="9430"/>
                                  </a:cubicBezTo>
                                  <a:cubicBezTo>
                                    <a:pt x="0" y="14573"/>
                                    <a:pt x="4191" y="18859"/>
                                    <a:pt x="9430" y="18859"/>
                                  </a:cubicBezTo>
                                  <a:lnTo>
                                    <a:pt x="185642" y="18859"/>
                                  </a:lnTo>
                                  <a:cubicBezTo>
                                    <a:pt x="190786" y="18859"/>
                                    <a:pt x="195072" y="14669"/>
                                    <a:pt x="195072" y="9430"/>
                                  </a:cubicBezTo>
                                  <a:cubicBezTo>
                                    <a:pt x="195072" y="4286"/>
                                    <a:pt x="190881" y="0"/>
                                    <a:pt x="185642" y="0"/>
                                  </a:cubicBezTo>
                                  <a:lnTo>
                                    <a:pt x="94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46892286" name="Forma libre: forma 126">
                            <a:extLst>
                              <a:ext uri="{FF2B5EF4-FFF2-40B4-BE49-F238E27FC236}">
                                <a16:creationId xmlns:a16="http://schemas.microsoft.com/office/drawing/2014/main" id="{752444A8-6C17-41DA-B9BB-160D8B97C7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562" y="106203"/>
                              <a:ext cx="152400" cy="9525"/>
                            </a:xfrm>
                            <a:custGeom>
                              <a:avLst/>
                              <a:gdLst>
                                <a:gd name="connsiteX0" fmla="*/ 9430 w 152400"/>
                                <a:gd name="connsiteY0" fmla="*/ 0 h 9525"/>
                                <a:gd name="connsiteX1" fmla="*/ 0 w 152400"/>
                                <a:gd name="connsiteY1" fmla="*/ 9430 h 9525"/>
                                <a:gd name="connsiteX2" fmla="*/ 9430 w 152400"/>
                                <a:gd name="connsiteY2" fmla="*/ 18859 h 9525"/>
                                <a:gd name="connsiteX3" fmla="*/ 143256 w 152400"/>
                                <a:gd name="connsiteY3" fmla="*/ 18859 h 9525"/>
                                <a:gd name="connsiteX4" fmla="*/ 152686 w 152400"/>
                                <a:gd name="connsiteY4" fmla="*/ 9430 h 9525"/>
                                <a:gd name="connsiteX5" fmla="*/ 143256 w 152400"/>
                                <a:gd name="connsiteY5" fmla="*/ 0 h 9525"/>
                                <a:gd name="connsiteX6" fmla="*/ 9430 w 152400"/>
                                <a:gd name="connsiteY6" fmla="*/ 0 h 9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2400" h="9525">
                                  <a:moveTo>
                                    <a:pt x="9430" y="0"/>
                                  </a:moveTo>
                                  <a:cubicBezTo>
                                    <a:pt x="4286" y="0"/>
                                    <a:pt x="0" y="4191"/>
                                    <a:pt x="0" y="9430"/>
                                  </a:cubicBezTo>
                                  <a:cubicBezTo>
                                    <a:pt x="0" y="14669"/>
                                    <a:pt x="4191" y="18859"/>
                                    <a:pt x="9430" y="18859"/>
                                  </a:cubicBezTo>
                                  <a:lnTo>
                                    <a:pt x="143256" y="18859"/>
                                  </a:lnTo>
                                  <a:cubicBezTo>
                                    <a:pt x="148400" y="18859"/>
                                    <a:pt x="152686" y="14669"/>
                                    <a:pt x="152686" y="9430"/>
                                  </a:cubicBezTo>
                                  <a:cubicBezTo>
                                    <a:pt x="152686" y="4191"/>
                                    <a:pt x="148495" y="0"/>
                                    <a:pt x="143256" y="0"/>
                                  </a:cubicBezTo>
                                  <a:lnTo>
                                    <a:pt x="94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905440102" name="TextBox 23"/>
                        <wps:cNvSpPr txBox="1"/>
                        <wps:spPr>
                          <a:xfrm>
                            <a:off x="0" y="269271"/>
                            <a:ext cx="1413445" cy="2710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D4DB61" w14:textId="0F58DE96" w:rsidR="00CD6559" w:rsidRPr="00084CA8" w:rsidRDefault="00CD6559" w:rsidP="00CD6559">
                              <w:pPr>
                                <w:jc w:val="center"/>
                                <w:textAlignment w:val="baseline"/>
                                <w:rPr>
                                  <w:rFonts w:ascii="Roboto" w:eastAsia="Roboto" w:hAnsi="Roboto"/>
                                  <w:color w:val="2A4095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Roboto" w:eastAsia="Roboto" w:hAnsi="Roboto"/>
                                  <w:color w:val="2A4095"/>
                                  <w:kern w:val="24"/>
                                  <w:sz w:val="21"/>
                                  <w:szCs w:val="21"/>
                                </w:rPr>
                                <w:t>Sprint Retrospective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370A3" id="Group 7" o:spid="_x0000_s1083" style="position:absolute;left:0;text-align:left;margin-left:556pt;margin-top:177.55pt;width:111.25pt;height:42.5pt;z-index:251711488" coordsize="14134,54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">
                <v:shape id="Forma libre: forma 51" o:spid="_x0000_s1084" style="position:absolute;left:392;width:13736;height:5111;visibility:visible;mso-wrap-style:square;v-text-anchor:middle" coordsize="1899292,864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" path="m1817231,497768r-598185,c1252518,447019,1271954,386553,1271954,321768,1271954,144687,1128346,,950186,,773106,,628419,143608,628419,321768v,64785,19435,125251,52908,176000l83141,497768c37791,497768,,534480,,580909l,781744v,45350,36712,83142,83141,83142l1816151,864886v45350,,83142,-36712,83142,-83142l1899293,580909v,-45349,-36712,-83141,-82062,-83141xe" strokecolor="#ea6c17" strokeweight=".85pt">
                  <v:stroke joinstyle="miter"/>
                  <v:path arrowok="t" o:connecttype="custom" o:connectlocs="1314258,294197;881638,294197;919903,190175;687194,0;454485,190175;492749,294197;60129,294197;0,343336;0,462036;60129,511176;1313477,511176;1373607,462036;1373607,343336;1314258,294197" o:connectangles="0,0,0,0,0,0,0,0,0,0,0,0,0,0"/>
                </v:shape>
                <v:group id="Gráfico 1" o:spid="_x0000_s1085" style="position:absolute;left:5964;top:560;width:2497;height:2275" coordsize="5334,4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orma libre: forma 121" o:spid="_x0000_s1086" style="position:absolute;left:2610;top:1062;width:96;height:95;visibility:visible;mso-wrap-style:square;v-text-anchor:middle" coordsize="95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" path="m9430,c4286,,,4191,,9430v,5239,4191,9429,9430,9429c14573,18859,18859,14669,18859,9430,18859,4191,14573,,9430,xe" filled="f" stroked="f">
                    <v:stroke joinstyle="miter"/>
                    <v:path arrowok="t" o:connecttype="custom" o:connectlocs="9430,0;0,9430;9430,18859;18859,9430;9430,0" o:connectangles="0,0,0,0,0"/>
                  </v:shape>
                  <v:shape id="Forma libre: forma 122" o:spid="_x0000_s1087" style="position:absolute;left:847;top:2760;width:95;height:95;visibility:visible;mso-wrap-style:square;v-text-anchor:middle" coordsize="9525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" path="m9430,c4286,,,4191,,9430v,5143,4191,9429,9430,9429c14573,18859,18860,14668,18860,9430,18860,4286,14669,,9430,xe" filled="f" stroked="f">
                    <v:stroke joinstyle="miter"/>
                    <v:path arrowok="t" o:connecttype="custom" o:connectlocs="9430,0;0,9430;9430,18859;18860,9430;9430,0" o:connectangles="0,0,0,0,0"/>
                  </v:shape>
                  <v:shape id="Forma libre: forma 123" o:spid="_x0000_s1088" style="position:absolute;width:5334;height:4857;visibility:visible;mso-wrap-style:square;v-text-anchor:middle" coordsize="533400,485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" path="m355473,c261175,,182594,64960,176594,147828r-96,1048l175450,148971c91059,153162,,214693,,306800v,36672,14573,72486,41053,100680l41243,407670r95,286c46672,430054,40100,453866,24003,469963v-2667,2668,-3524,6763,-2000,10288c23432,483775,26861,486061,30671,486061v29622,,58959,-11811,80295,-32480l111538,453104r666,191c133350,460534,160782,464820,185738,464820v94202,,172783,-64865,178879,-147733l364712,316040r1048,c387858,315087,410909,310991,429101,304800r667,-190l430340,305086v21335,20669,50673,32480,80295,32480c514445,337566,517874,335280,519303,331756v1429,-3524,667,-7525,-2000,-10287c501205,305372,494538,281654,499967,259461r96,-286l500253,258985v26480,-28194,41053,-64008,41053,-100679c541115,63532,445103,,355473,xm51054,465011r1238,-2382c62389,443389,64579,421196,58674,400336v-381,-1524,-1238,-2858,-2286,-4001c32099,371285,18669,339471,18669,306705v,-75438,76390,-139255,166878,-139255c274034,167450,346043,229934,346043,306705v,76772,-72009,139256,-160496,139256c160306,445961,131636,441008,112395,433387v-3620,-1428,-7811,-476,-10478,2382c88963,449866,72295,459772,53626,464439r-2572,572xm489871,316325r-2572,-666c468630,311087,451961,301181,439103,286988v-2667,-2857,-6763,-3810,-10478,-2381c412051,291179,388525,295847,365665,296990r-1143,95l364426,295942c361283,255651,341090,218408,307467,190881r-2572,-2095l446722,188786v5144,,9430,-4192,9430,-9430c456152,174117,451961,169926,446722,169926r-171640,-95c251270,157734,224123,150495,196501,149066r-1238,-95l195358,147733c201549,75533,271844,18860,355378,18860v90487,,166878,63722,166878,139255c522256,190881,508825,222694,484537,247745r,c483489,248888,482632,250222,482251,251746v-5906,20955,-3715,43053,6382,62293l489871,316325xe" filled="f" stroked="f">
                    <v:stroke joinstyle="miter"/>
                    <v:path arrowok="t" o:connecttype="custom" o:connectlocs="355473,0;176594,147828;176498,148876;175450,148971;0,306800;41053,407480;41243,407670;41338,407956;24003,469963;22003,480251;30671,486061;110966,453581;111538,453104;112204,453295;185738,464820;364617,317087;364712,316040;365760,316040;429101,304800;429768,304610;430340,305086;510635,337566;519303,331756;517303,321469;499967,259461;500063,259175;500253,258985;541306,158306;355473,0;51054,465011;52292,462629;58674,400336;56388,396335;18669,306705;185547,167450;346043,306705;185547,445961;112395,433387;101917,435769;53626,464439;51054,465011;489871,316325;487299,315659;439103,286988;428625,284607;365665,296990;364522,297085;364426,295942;307467,190881;304895,188786;446722,188786;456152,179356;446722,169926;275082,169831;196501,149066;195263,148971;195358,147733;355378,18860;522256,158115;484537,247745;484537,247745;482251,251746;488633,314039;489871,316325" o:connectangles="0,0,0,0,0,0,0,0,0,0,0,0,0,0,0,0,0,0,0,0,0,0,0,0,0,0,0,0,0,0,0,0,0,0,0,0,0,0,0,0,0,0,0,0,0,0,0,0,0,0,0,0,0,0,0,0,0,0,0,0,0,0,0,0"/>
                  </v:shape>
                  <v:shape id="Forma libre: forma 124" o:spid="_x0000_s1089" style="position:absolute;left:1272;top:2760;width:1524;height:95;visibility:visible;mso-wrap-style:square;v-text-anchor:middle" coordsize="15240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" path="m9430,c4286,,,4191,,9430v,5143,4191,9429,9430,9429l143256,18859v5144,,9430,-4191,9430,-9429c152686,4286,148495,,143256,l9430,xe" filled="f" stroked="f">
                    <v:stroke joinstyle="miter"/>
                    <v:path arrowok="t" o:connecttype="custom" o:connectlocs="9430,0;0,9430;9430,18859;143256,18859;152686,9430;143256,0;9430,0" o:connectangles="0,0,0,0,0,0,0"/>
                  </v:shape>
                  <v:shape id="Forma libre: forma 125" o:spid="_x0000_s1090" style="position:absolute;left:847;top:3397;width:1905;height:95;visibility:visible;mso-wrap-style:square;v-text-anchor:middle" coordsize="19050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" path="m9430,c4286,,,4191,,9430v,5143,4191,9429,9430,9429l185642,18859v5144,,9430,-4190,9430,-9429c195072,4286,190881,,185642,l9430,xe" filled="f" stroked="f">
                    <v:stroke joinstyle="miter"/>
                    <v:path arrowok="t" o:connecttype="custom" o:connectlocs="9430,0;0,9430;9430,18859;185642,18859;195072,9430;185642,0;9430,0" o:connectangles="0,0,0,0,0,0,0"/>
                  </v:shape>
                  <v:shape id="Forma libre: forma 126" o:spid="_x0000_s1091" style="position:absolute;left:3035;top:1062;width:1524;height:95;visibility:visible;mso-wrap-style:square;v-text-anchor:middle" coordsize="152400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" path="m9430,c4286,,,4191,,9430v,5239,4191,9429,9430,9429l143256,18859v5144,,9430,-4190,9430,-9429c152686,4191,148495,,143256,l9430,xe" filled="f" stroked="f">
                    <v:stroke joinstyle="miter"/>
                    <v:path arrowok="t" o:connecttype="custom" o:connectlocs="9430,0;0,9430;9430,18859;143256,18859;152686,9430;143256,0;9430,0" o:connectangles="0,0,0,0,0,0,0"/>
                  </v:shape>
                </v:group>
                <v:shape id="TextBox 23" o:spid="_x0000_s1092" type="#_x0000_t202" style="position:absolute;top:2692;width:14134;height:27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" filled="f" stroked="f">
                  <v:textbox style="mso-fit-shape-to-text:t">
                    <w:txbxContent>
                      <w:p w14:paraId="43D4DB61" w14:textId="0F58DE96" w:rsidR="00CD6559" w:rsidRPr="00084CA8" w:rsidRDefault="00CD6559" w:rsidP="00CD6559">
                        <w:pPr>
                          <w:jc w:val="center"/>
                          <w:textAlignment w:val="baseline"/>
                          <w:rPr>
                            <w:rFonts w:ascii="Roboto" w:eastAsia="Roboto" w:hAnsi="Roboto"/>
                            <w:color w:val="2A4095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Roboto" w:eastAsia="Roboto" w:hAnsi="Roboto"/>
                            <w:color w:val="2A4095"/>
                            <w:kern w:val="24"/>
                            <w:sz w:val="21"/>
                            <w:szCs w:val="21"/>
                          </w:rPr>
                          <w:t>Sprint Retrospective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269D">
        <w:br w:type="page"/>
      </w:r>
    </w:p>
    <w:p w14:paraId="32DAACCD" w14:textId="440CEB75" w:rsidR="000E269D" w:rsidRDefault="000E269D" w:rsidP="00DB2830"/>
    <w:p w14:paraId="6690BA36" w14:textId="35807886" w:rsidR="00413675" w:rsidRDefault="000E269D" w:rsidP="000E269D">
      <w:pPr>
        <w:pStyle w:val="CONormal"/>
      </w:pPr>
      <w:r>
        <w:t xml:space="preserve">Next, come to an agreement on who the decision maker(s), decision supporter(s), and decision awareness individuals are.  </w:t>
      </w:r>
    </w:p>
    <w:p w14:paraId="20E6621A" w14:textId="12AFFA2B" w:rsidR="000E269D" w:rsidRDefault="000E269D" w:rsidP="000E269D">
      <w:pPr>
        <w:pStyle w:val="COBulleted"/>
      </w:pPr>
      <w:r>
        <w:t xml:space="preserve">Decision makers – make the </w:t>
      </w:r>
      <w:proofErr w:type="gramStart"/>
      <w:r>
        <w:t>decision</w:t>
      </w:r>
      <w:proofErr w:type="gramEnd"/>
    </w:p>
    <w:p w14:paraId="041D10E0" w14:textId="1B645358" w:rsidR="000E269D" w:rsidRDefault="000E269D" w:rsidP="000E269D">
      <w:pPr>
        <w:pStyle w:val="COBulleted"/>
      </w:pPr>
      <w:r>
        <w:t xml:space="preserve">Decision supporters – must agree to support the </w:t>
      </w:r>
      <w:proofErr w:type="gramStart"/>
      <w:r>
        <w:t>decision</w:t>
      </w:r>
      <w:proofErr w:type="gramEnd"/>
    </w:p>
    <w:p w14:paraId="72DE092B" w14:textId="020FA907" w:rsidR="000E269D" w:rsidRDefault="000E269D" w:rsidP="000E269D">
      <w:pPr>
        <w:pStyle w:val="COBulleted"/>
      </w:pPr>
      <w:r>
        <w:t xml:space="preserve">Decision awareness – need to be aware of the </w:t>
      </w:r>
      <w:proofErr w:type="gramStart"/>
      <w:r>
        <w:t>decision</w:t>
      </w:r>
      <w:proofErr w:type="gramEnd"/>
    </w:p>
    <w:p w14:paraId="2DD4307C" w14:textId="0500CCEB" w:rsidR="000E269D" w:rsidRDefault="000E269D" w:rsidP="000E269D">
      <w:pPr>
        <w:pStyle w:val="COBulleted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1"/>
        <w:gridCol w:w="3644"/>
        <w:gridCol w:w="3328"/>
        <w:gridCol w:w="3328"/>
        <w:gridCol w:w="3329"/>
      </w:tblGrid>
      <w:tr w:rsidR="00055FCD" w14:paraId="684856A2" w14:textId="77777777" w:rsidTr="00835412">
        <w:tc>
          <w:tcPr>
            <w:tcW w:w="4045" w:type="dxa"/>
            <w:gridSpan w:val="2"/>
            <w:shd w:val="clear" w:color="auto" w:fill="EA6C17" w:themeFill="accent1"/>
          </w:tcPr>
          <w:p w14:paraId="0B05B9ED" w14:textId="5F7D7466" w:rsidR="00055FCD" w:rsidRDefault="00055FCD" w:rsidP="00055FCD">
            <w:pPr>
              <w:pStyle w:val="COTableHeadNoIndent"/>
            </w:pPr>
            <w:r>
              <w:t>Decisions</w:t>
            </w:r>
          </w:p>
        </w:tc>
        <w:tc>
          <w:tcPr>
            <w:tcW w:w="3328" w:type="dxa"/>
            <w:shd w:val="clear" w:color="auto" w:fill="EA6C17" w:themeFill="accent1"/>
          </w:tcPr>
          <w:p w14:paraId="75BA6261" w14:textId="41317D88" w:rsidR="00055FCD" w:rsidRDefault="00055FCD" w:rsidP="00055FCD">
            <w:pPr>
              <w:pStyle w:val="COTableHeadNoIndent"/>
            </w:pPr>
            <w:r>
              <w:t>Decision Maker(s)</w:t>
            </w:r>
          </w:p>
        </w:tc>
        <w:tc>
          <w:tcPr>
            <w:tcW w:w="3328" w:type="dxa"/>
            <w:shd w:val="clear" w:color="auto" w:fill="EA6C17" w:themeFill="accent1"/>
          </w:tcPr>
          <w:p w14:paraId="0A5D26AB" w14:textId="176F934B" w:rsidR="00055FCD" w:rsidRDefault="00055FCD" w:rsidP="00055FCD">
            <w:pPr>
              <w:pStyle w:val="COTableHeadNoIndent"/>
            </w:pPr>
            <w:r>
              <w:t>Decision Supporter(s)</w:t>
            </w:r>
          </w:p>
        </w:tc>
        <w:tc>
          <w:tcPr>
            <w:tcW w:w="3329" w:type="dxa"/>
            <w:shd w:val="clear" w:color="auto" w:fill="EA6C17" w:themeFill="accent1"/>
          </w:tcPr>
          <w:p w14:paraId="32A11250" w14:textId="12AC2329" w:rsidR="00055FCD" w:rsidRDefault="00055FCD" w:rsidP="00055FCD">
            <w:pPr>
              <w:pStyle w:val="COTableHeadNoIndent"/>
            </w:pPr>
            <w:r>
              <w:t>Decision Awareness</w:t>
            </w:r>
          </w:p>
        </w:tc>
      </w:tr>
      <w:tr w:rsidR="00055FCD" w14:paraId="54D2608C" w14:textId="77777777" w:rsidTr="00835412">
        <w:tc>
          <w:tcPr>
            <w:tcW w:w="401" w:type="dxa"/>
          </w:tcPr>
          <w:p w14:paraId="398D89C5" w14:textId="3FB2E9AB" w:rsidR="00055FCD" w:rsidRDefault="00055FCD" w:rsidP="00835412">
            <w:pPr>
              <w:pStyle w:val="CONormalTight"/>
            </w:pPr>
            <w:r>
              <w:t>A</w:t>
            </w:r>
          </w:p>
        </w:tc>
        <w:tc>
          <w:tcPr>
            <w:tcW w:w="3644" w:type="dxa"/>
          </w:tcPr>
          <w:p w14:paraId="3A30814F" w14:textId="170127A0" w:rsidR="00055FCD" w:rsidRDefault="00835412" w:rsidP="00835412">
            <w:pPr>
              <w:pStyle w:val="CONormalTight"/>
            </w:pPr>
            <w:r>
              <w:t>Is it really a problem?  Is there a real opportunity here?</w:t>
            </w:r>
          </w:p>
        </w:tc>
        <w:tc>
          <w:tcPr>
            <w:tcW w:w="3328" w:type="dxa"/>
          </w:tcPr>
          <w:p w14:paraId="71DD8239" w14:textId="0A6D7960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59D9AC55" w14:textId="076915F5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0EB51AD0" w14:textId="657C12AC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</w:tr>
      <w:tr w:rsidR="00055FCD" w14:paraId="42E13E09" w14:textId="77777777" w:rsidTr="00835412">
        <w:tc>
          <w:tcPr>
            <w:tcW w:w="401" w:type="dxa"/>
          </w:tcPr>
          <w:p w14:paraId="7C48636D" w14:textId="69A08E34" w:rsidR="00055FCD" w:rsidRDefault="00055FCD" w:rsidP="00835412">
            <w:pPr>
              <w:pStyle w:val="CONormalTight"/>
            </w:pPr>
            <w:r>
              <w:t>B</w:t>
            </w:r>
          </w:p>
        </w:tc>
        <w:tc>
          <w:tcPr>
            <w:tcW w:w="3644" w:type="dxa"/>
          </w:tcPr>
          <w:p w14:paraId="001B422A" w14:textId="6FC08625" w:rsidR="00055FCD" w:rsidRDefault="00055FCD" w:rsidP="00835412">
            <w:pPr>
              <w:pStyle w:val="CONormalTight"/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the root cause(s) of the problem?</w:t>
            </w:r>
          </w:p>
        </w:tc>
        <w:tc>
          <w:tcPr>
            <w:tcW w:w="3328" w:type="dxa"/>
          </w:tcPr>
          <w:p w14:paraId="30C5F896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35DE563B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2D9EDF17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</w:tr>
      <w:tr w:rsidR="00055FCD" w14:paraId="279680C2" w14:textId="77777777" w:rsidTr="00835412">
        <w:tc>
          <w:tcPr>
            <w:tcW w:w="401" w:type="dxa"/>
          </w:tcPr>
          <w:p w14:paraId="5615C073" w14:textId="3FBE86FA" w:rsidR="00055FCD" w:rsidRDefault="00055FCD" w:rsidP="00835412">
            <w:pPr>
              <w:pStyle w:val="CONormalTight"/>
            </w:pPr>
            <w:r>
              <w:t>C</w:t>
            </w:r>
          </w:p>
        </w:tc>
        <w:tc>
          <w:tcPr>
            <w:tcW w:w="3644" w:type="dxa"/>
          </w:tcPr>
          <w:p w14:paraId="1B84EC2C" w14:textId="28C008EC" w:rsidR="00055FCD" w:rsidRDefault="00835412" w:rsidP="00835412">
            <w:pPr>
              <w:pStyle w:val="CONormalTight"/>
            </w:pPr>
            <w:r>
              <w:t>Is there enough value to pursue a solution?</w:t>
            </w:r>
          </w:p>
        </w:tc>
        <w:tc>
          <w:tcPr>
            <w:tcW w:w="3328" w:type="dxa"/>
          </w:tcPr>
          <w:p w14:paraId="55651924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22826D05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009D24B9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</w:tr>
      <w:tr w:rsidR="00055FCD" w14:paraId="53E16479" w14:textId="77777777" w:rsidTr="00835412">
        <w:tc>
          <w:tcPr>
            <w:tcW w:w="401" w:type="dxa"/>
          </w:tcPr>
          <w:p w14:paraId="53D66B1E" w14:textId="1A6CAE77" w:rsidR="00055FCD" w:rsidRDefault="00055FCD" w:rsidP="00835412">
            <w:pPr>
              <w:pStyle w:val="CONormalTight"/>
            </w:pPr>
            <w:r>
              <w:t>D</w:t>
            </w:r>
          </w:p>
        </w:tc>
        <w:tc>
          <w:tcPr>
            <w:tcW w:w="3644" w:type="dxa"/>
          </w:tcPr>
          <w:p w14:paraId="63D83EAB" w14:textId="1D751FEB" w:rsidR="00055FCD" w:rsidRDefault="00055FCD" w:rsidP="00835412">
            <w:pPr>
              <w:pStyle w:val="CONormalTight"/>
            </w:pPr>
            <w:r>
              <w:t>Should this be added to the backlog?</w:t>
            </w:r>
          </w:p>
        </w:tc>
        <w:tc>
          <w:tcPr>
            <w:tcW w:w="3328" w:type="dxa"/>
          </w:tcPr>
          <w:p w14:paraId="79E90354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7B31AC37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3BA8C02D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</w:tr>
      <w:tr w:rsidR="00055FCD" w14:paraId="5EB6BE43" w14:textId="77777777" w:rsidTr="00835412">
        <w:tc>
          <w:tcPr>
            <w:tcW w:w="401" w:type="dxa"/>
          </w:tcPr>
          <w:p w14:paraId="08D865E7" w14:textId="5326A41F" w:rsidR="00055FCD" w:rsidRDefault="00055FCD" w:rsidP="00835412">
            <w:pPr>
              <w:pStyle w:val="CONormalTight"/>
            </w:pPr>
            <w:r>
              <w:t>E</w:t>
            </w:r>
          </w:p>
        </w:tc>
        <w:tc>
          <w:tcPr>
            <w:tcW w:w="3644" w:type="dxa"/>
          </w:tcPr>
          <w:p w14:paraId="70CA10A1" w14:textId="3CB8FA84" w:rsidR="00055FCD" w:rsidRDefault="00055FCD" w:rsidP="00835412">
            <w:pPr>
              <w:pStyle w:val="CONormalTight"/>
            </w:pPr>
            <w:r>
              <w:t>What is its priority?</w:t>
            </w:r>
          </w:p>
        </w:tc>
        <w:tc>
          <w:tcPr>
            <w:tcW w:w="3328" w:type="dxa"/>
          </w:tcPr>
          <w:p w14:paraId="12ECD5CB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22D29667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03E0B61A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</w:tr>
      <w:tr w:rsidR="00055FCD" w14:paraId="16D8346F" w14:textId="77777777" w:rsidTr="00835412">
        <w:tc>
          <w:tcPr>
            <w:tcW w:w="401" w:type="dxa"/>
          </w:tcPr>
          <w:p w14:paraId="23AE00BC" w14:textId="1346B293" w:rsidR="00055FCD" w:rsidRDefault="00055FCD" w:rsidP="00835412">
            <w:pPr>
              <w:pStyle w:val="CONormalTight"/>
            </w:pPr>
            <w:r>
              <w:t>F</w:t>
            </w:r>
          </w:p>
        </w:tc>
        <w:tc>
          <w:tcPr>
            <w:tcW w:w="3644" w:type="dxa"/>
          </w:tcPr>
          <w:p w14:paraId="655EF174" w14:textId="13FD9DB8" w:rsidR="00055FCD" w:rsidRDefault="00055FCD" w:rsidP="00835412">
            <w:pPr>
              <w:pStyle w:val="CONormalTight"/>
            </w:pPr>
            <w:r>
              <w:t>Are these stories “ready”?</w:t>
            </w:r>
          </w:p>
        </w:tc>
        <w:tc>
          <w:tcPr>
            <w:tcW w:w="3328" w:type="dxa"/>
          </w:tcPr>
          <w:p w14:paraId="0661E216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742B0B87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32663A52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</w:tr>
      <w:tr w:rsidR="00055FCD" w14:paraId="0D2862C7" w14:textId="77777777" w:rsidTr="00835412">
        <w:tc>
          <w:tcPr>
            <w:tcW w:w="401" w:type="dxa"/>
          </w:tcPr>
          <w:p w14:paraId="7F60353A" w14:textId="047B5639" w:rsidR="00055FCD" w:rsidRDefault="00055FCD" w:rsidP="00835412">
            <w:pPr>
              <w:pStyle w:val="CONormalTight"/>
            </w:pPr>
            <w:r>
              <w:t>G</w:t>
            </w:r>
          </w:p>
        </w:tc>
        <w:tc>
          <w:tcPr>
            <w:tcW w:w="3644" w:type="dxa"/>
          </w:tcPr>
          <w:p w14:paraId="28E6E709" w14:textId="2FF2A991" w:rsidR="00055FCD" w:rsidRDefault="00055FCD" w:rsidP="00835412">
            <w:pPr>
              <w:pStyle w:val="CONormalTight"/>
            </w:pPr>
            <w:r>
              <w:t>What is our capacity this sprint?</w:t>
            </w:r>
          </w:p>
        </w:tc>
        <w:tc>
          <w:tcPr>
            <w:tcW w:w="3328" w:type="dxa"/>
          </w:tcPr>
          <w:p w14:paraId="3D3A0C93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7701481A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07381272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</w:tr>
      <w:tr w:rsidR="00055FCD" w14:paraId="65BF8141" w14:textId="77777777" w:rsidTr="00835412">
        <w:tc>
          <w:tcPr>
            <w:tcW w:w="401" w:type="dxa"/>
          </w:tcPr>
          <w:p w14:paraId="61622B15" w14:textId="7CAC0658" w:rsidR="00055FCD" w:rsidRDefault="00055FCD" w:rsidP="00835412">
            <w:pPr>
              <w:pStyle w:val="CONormalTight"/>
            </w:pPr>
            <w:r>
              <w:t>H</w:t>
            </w:r>
          </w:p>
        </w:tc>
        <w:tc>
          <w:tcPr>
            <w:tcW w:w="3644" w:type="dxa"/>
          </w:tcPr>
          <w:p w14:paraId="0E1BA6B7" w14:textId="439D7831" w:rsidR="00055FCD" w:rsidRDefault="00055FCD" w:rsidP="00835412">
            <w:pPr>
              <w:pStyle w:val="CONormalTight"/>
            </w:pPr>
            <w:r>
              <w:t>Who should address this roadblock?</w:t>
            </w:r>
          </w:p>
        </w:tc>
        <w:tc>
          <w:tcPr>
            <w:tcW w:w="3328" w:type="dxa"/>
          </w:tcPr>
          <w:p w14:paraId="55D7650A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434C1111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58378A3F" w14:textId="77777777" w:rsidR="00055FCD" w:rsidRDefault="00055FCD" w:rsidP="00835412">
            <w:pPr>
              <w:pStyle w:val="CONormalTight"/>
            </w:pPr>
            <w:r>
              <w:t>&lt;Name(s) or Role(s)&gt;</w:t>
            </w:r>
          </w:p>
        </w:tc>
      </w:tr>
      <w:tr w:rsidR="00835412" w14:paraId="10F19783" w14:textId="77777777" w:rsidTr="00835412">
        <w:tc>
          <w:tcPr>
            <w:tcW w:w="401" w:type="dxa"/>
          </w:tcPr>
          <w:p w14:paraId="3174B078" w14:textId="31CEB9DD" w:rsidR="00835412" w:rsidRDefault="00835412" w:rsidP="00835412">
            <w:pPr>
              <w:pStyle w:val="CONormalTight"/>
            </w:pPr>
            <w:r>
              <w:t>I</w:t>
            </w:r>
          </w:p>
        </w:tc>
        <w:tc>
          <w:tcPr>
            <w:tcW w:w="3644" w:type="dxa"/>
          </w:tcPr>
          <w:p w14:paraId="64A2A703" w14:textId="0E4220F6" w:rsidR="00835412" w:rsidRDefault="00835412" w:rsidP="00835412">
            <w:pPr>
              <w:pStyle w:val="CONormalTight"/>
            </w:pPr>
            <w:r>
              <w:t>Can we make any progress around the roadblock?</w:t>
            </w:r>
          </w:p>
        </w:tc>
        <w:tc>
          <w:tcPr>
            <w:tcW w:w="3328" w:type="dxa"/>
          </w:tcPr>
          <w:p w14:paraId="4EEDF980" w14:textId="431BF395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1A89946B" w14:textId="225C623D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2B0F9C72" w14:textId="4D318019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</w:tr>
      <w:tr w:rsidR="00835412" w14:paraId="0C4779E0" w14:textId="77777777" w:rsidTr="00835412">
        <w:tc>
          <w:tcPr>
            <w:tcW w:w="401" w:type="dxa"/>
          </w:tcPr>
          <w:p w14:paraId="1F4E24C1" w14:textId="5F8588BA" w:rsidR="00835412" w:rsidRDefault="00835412" w:rsidP="00835412">
            <w:pPr>
              <w:pStyle w:val="CONormalTight"/>
            </w:pPr>
            <w:r>
              <w:t>J</w:t>
            </w:r>
          </w:p>
        </w:tc>
        <w:tc>
          <w:tcPr>
            <w:tcW w:w="3644" w:type="dxa"/>
          </w:tcPr>
          <w:p w14:paraId="13E4C161" w14:textId="3EE7532F" w:rsidR="00835412" w:rsidRDefault="00835412" w:rsidP="00835412">
            <w:pPr>
              <w:pStyle w:val="CONormalTight"/>
            </w:pPr>
            <w:r>
              <w:t>Should we remove this story from the sprint?</w:t>
            </w:r>
          </w:p>
        </w:tc>
        <w:tc>
          <w:tcPr>
            <w:tcW w:w="3328" w:type="dxa"/>
          </w:tcPr>
          <w:p w14:paraId="49DB61BB" w14:textId="350521A2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00412552" w14:textId="20E80F62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5E415ADB" w14:textId="01A2D9AE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</w:tr>
      <w:tr w:rsidR="00835412" w14:paraId="17FFC0F0" w14:textId="77777777" w:rsidTr="00835412">
        <w:tc>
          <w:tcPr>
            <w:tcW w:w="401" w:type="dxa"/>
          </w:tcPr>
          <w:p w14:paraId="7ECE89CE" w14:textId="7E6AFEB4" w:rsidR="00835412" w:rsidRDefault="00835412" w:rsidP="00835412">
            <w:pPr>
              <w:pStyle w:val="CONormalTight"/>
            </w:pPr>
            <w:r>
              <w:t>K</w:t>
            </w:r>
          </w:p>
        </w:tc>
        <w:tc>
          <w:tcPr>
            <w:tcW w:w="3644" w:type="dxa"/>
          </w:tcPr>
          <w:p w14:paraId="548992F4" w14:textId="3ED07443" w:rsidR="00835412" w:rsidRDefault="00835412" w:rsidP="00835412">
            <w:pPr>
              <w:pStyle w:val="CONormalTight"/>
            </w:pPr>
            <w:r>
              <w:t>Is it “done?”</w:t>
            </w:r>
          </w:p>
        </w:tc>
        <w:tc>
          <w:tcPr>
            <w:tcW w:w="3328" w:type="dxa"/>
          </w:tcPr>
          <w:p w14:paraId="3CD782DE" w14:textId="77777777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32C44B87" w14:textId="77777777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2F923B75" w14:textId="77777777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</w:tr>
      <w:tr w:rsidR="00835412" w14:paraId="75DDAF03" w14:textId="77777777" w:rsidTr="00835412">
        <w:tc>
          <w:tcPr>
            <w:tcW w:w="401" w:type="dxa"/>
          </w:tcPr>
          <w:p w14:paraId="49996AF6" w14:textId="26607BD6" w:rsidR="00835412" w:rsidRDefault="00835412" w:rsidP="00835412">
            <w:pPr>
              <w:pStyle w:val="CONormalTight"/>
            </w:pPr>
            <w:r>
              <w:t>L</w:t>
            </w:r>
          </w:p>
        </w:tc>
        <w:tc>
          <w:tcPr>
            <w:tcW w:w="3644" w:type="dxa"/>
          </w:tcPr>
          <w:p w14:paraId="1DA94CEA" w14:textId="771F5A02" w:rsidR="00835412" w:rsidRDefault="00835412" w:rsidP="00835412">
            <w:pPr>
              <w:pStyle w:val="CONormalTight"/>
            </w:pPr>
            <w:r>
              <w:t>Is it acceptable?</w:t>
            </w:r>
          </w:p>
        </w:tc>
        <w:tc>
          <w:tcPr>
            <w:tcW w:w="3328" w:type="dxa"/>
          </w:tcPr>
          <w:p w14:paraId="02F875EB" w14:textId="77777777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10D061BC" w14:textId="77777777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254226F8" w14:textId="77777777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</w:tr>
      <w:tr w:rsidR="00835412" w14:paraId="6273F09B" w14:textId="77777777" w:rsidTr="00835412">
        <w:tc>
          <w:tcPr>
            <w:tcW w:w="401" w:type="dxa"/>
          </w:tcPr>
          <w:p w14:paraId="54900BC3" w14:textId="4425D77C" w:rsidR="00835412" w:rsidRDefault="00835412" w:rsidP="00835412">
            <w:pPr>
              <w:pStyle w:val="CONormalTight"/>
            </w:pPr>
            <w:r>
              <w:t>M</w:t>
            </w:r>
          </w:p>
        </w:tc>
        <w:tc>
          <w:tcPr>
            <w:tcW w:w="3644" w:type="dxa"/>
          </w:tcPr>
          <w:p w14:paraId="3520137A" w14:textId="5D1888B6" w:rsidR="00835412" w:rsidRDefault="00835412" w:rsidP="00835412">
            <w:pPr>
              <w:pStyle w:val="CONormalTight"/>
            </w:pPr>
            <w:r>
              <w:t>What will we do differently next sprint?</w:t>
            </w:r>
          </w:p>
        </w:tc>
        <w:tc>
          <w:tcPr>
            <w:tcW w:w="3328" w:type="dxa"/>
          </w:tcPr>
          <w:p w14:paraId="2A980EC8" w14:textId="77777777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267BD1DE" w14:textId="77777777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772F08DD" w14:textId="77777777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</w:tr>
      <w:tr w:rsidR="00835412" w14:paraId="1D1D8FF5" w14:textId="77777777" w:rsidTr="00835412">
        <w:tc>
          <w:tcPr>
            <w:tcW w:w="401" w:type="dxa"/>
          </w:tcPr>
          <w:p w14:paraId="01DA1291" w14:textId="12286ECB" w:rsidR="00835412" w:rsidRDefault="00835412" w:rsidP="00835412">
            <w:pPr>
              <w:pStyle w:val="CONormalTight"/>
            </w:pPr>
            <w:r>
              <w:t>N</w:t>
            </w:r>
          </w:p>
        </w:tc>
        <w:tc>
          <w:tcPr>
            <w:tcW w:w="3644" w:type="dxa"/>
          </w:tcPr>
          <w:p w14:paraId="2606EF3D" w14:textId="5EE76A53" w:rsidR="00835412" w:rsidRDefault="00835412" w:rsidP="00835412">
            <w:pPr>
              <w:pStyle w:val="CONormalTight"/>
            </w:pPr>
            <w:r>
              <w:t>Is change needed from someone outside the team?</w:t>
            </w:r>
          </w:p>
        </w:tc>
        <w:tc>
          <w:tcPr>
            <w:tcW w:w="3328" w:type="dxa"/>
          </w:tcPr>
          <w:p w14:paraId="7314C83A" w14:textId="0B48729A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8" w:type="dxa"/>
          </w:tcPr>
          <w:p w14:paraId="7F523FCB" w14:textId="75612907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  <w:tc>
          <w:tcPr>
            <w:tcW w:w="3329" w:type="dxa"/>
          </w:tcPr>
          <w:p w14:paraId="11665027" w14:textId="2B6FDC64" w:rsidR="00835412" w:rsidRDefault="00835412" w:rsidP="00835412">
            <w:pPr>
              <w:pStyle w:val="CONormalTight"/>
            </w:pPr>
            <w:r>
              <w:t>&lt;Name(s) or Role(s)&gt;</w:t>
            </w:r>
          </w:p>
        </w:tc>
      </w:tr>
    </w:tbl>
    <w:p w14:paraId="5FDF6C7D" w14:textId="0A3165B5" w:rsidR="00835412" w:rsidRDefault="00835412" w:rsidP="00835412"/>
    <w:p w14:paraId="4A5870C9" w14:textId="228F3DF2" w:rsidR="00055FCD" w:rsidRDefault="00055FCD" w:rsidP="00055FCD">
      <w:pPr>
        <w:pStyle w:val="CONormal"/>
      </w:pPr>
      <w:r>
        <w:t>Now that you have established who will be making the decisions, don’t forget to keep track of decisions made or tabled.  You can use this log as a tool when you need to review what decision was made, by whom, and why it was made or tabled.  This can be a useful reference when making future decisions of similar context or to review why particular decisions were made or tabled.</w:t>
      </w:r>
    </w:p>
    <w:p w14:paraId="410724B5" w14:textId="4A17FE88" w:rsidR="00055FCD" w:rsidRDefault="00055FCD" w:rsidP="00055FCD">
      <w:pPr>
        <w:pStyle w:val="CO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1"/>
        <w:gridCol w:w="2878"/>
        <w:gridCol w:w="3871"/>
        <w:gridCol w:w="1885"/>
      </w:tblGrid>
      <w:tr w:rsidR="00055FCD" w14:paraId="43A2B0E1" w14:textId="77777777" w:rsidTr="00055FCD">
        <w:tc>
          <w:tcPr>
            <w:tcW w:w="3865" w:type="dxa"/>
            <w:shd w:val="clear" w:color="auto" w:fill="EA6C17" w:themeFill="accent1"/>
          </w:tcPr>
          <w:p w14:paraId="0ECC6D56" w14:textId="03658476" w:rsidR="00055FCD" w:rsidRDefault="00055FCD" w:rsidP="00055FCD">
            <w:pPr>
              <w:pStyle w:val="COTableHeadNoIndent"/>
            </w:pPr>
            <w:r>
              <w:t>Decision to Be Made</w:t>
            </w:r>
          </w:p>
        </w:tc>
        <w:tc>
          <w:tcPr>
            <w:tcW w:w="1891" w:type="dxa"/>
            <w:shd w:val="clear" w:color="auto" w:fill="EA6C17" w:themeFill="accent1"/>
          </w:tcPr>
          <w:p w14:paraId="538B23BB" w14:textId="668EB5B4" w:rsidR="00055FCD" w:rsidRDefault="00055FCD" w:rsidP="00055FCD">
            <w:pPr>
              <w:pStyle w:val="COTableHeadNoIndent"/>
              <w:jc w:val="center"/>
            </w:pPr>
            <w:r>
              <w:t>Status (Made/Tabled)</w:t>
            </w:r>
          </w:p>
        </w:tc>
        <w:tc>
          <w:tcPr>
            <w:tcW w:w="2878" w:type="dxa"/>
            <w:shd w:val="clear" w:color="auto" w:fill="EA6C17" w:themeFill="accent1"/>
          </w:tcPr>
          <w:p w14:paraId="1BE68C36" w14:textId="00F918BB" w:rsidR="00055FCD" w:rsidRDefault="00055FCD" w:rsidP="00055FCD">
            <w:pPr>
              <w:pStyle w:val="COTableHeadNoIndent"/>
            </w:pPr>
            <w:r>
              <w:t>Decision Maker(s)</w:t>
            </w:r>
          </w:p>
        </w:tc>
        <w:tc>
          <w:tcPr>
            <w:tcW w:w="3871" w:type="dxa"/>
            <w:shd w:val="clear" w:color="auto" w:fill="EA6C17" w:themeFill="accent1"/>
          </w:tcPr>
          <w:p w14:paraId="769DADD5" w14:textId="0200014B" w:rsidR="00055FCD" w:rsidRDefault="00055FCD" w:rsidP="00055FCD">
            <w:pPr>
              <w:pStyle w:val="COTableHeadNoIndent"/>
            </w:pPr>
            <w:r>
              <w:t>Rationale for Decision</w:t>
            </w:r>
          </w:p>
        </w:tc>
        <w:tc>
          <w:tcPr>
            <w:tcW w:w="1885" w:type="dxa"/>
            <w:shd w:val="clear" w:color="auto" w:fill="EA6C17" w:themeFill="accent1"/>
          </w:tcPr>
          <w:p w14:paraId="1A22C9C1" w14:textId="5804FA42" w:rsidR="00055FCD" w:rsidRDefault="00055FCD" w:rsidP="00055FCD">
            <w:pPr>
              <w:pStyle w:val="COTableHeadNoIndent"/>
            </w:pPr>
            <w:r>
              <w:t>Decision Date</w:t>
            </w:r>
          </w:p>
        </w:tc>
      </w:tr>
      <w:tr w:rsidR="00055FCD" w14:paraId="1C2DE453" w14:textId="77777777" w:rsidTr="00055FCD">
        <w:tc>
          <w:tcPr>
            <w:tcW w:w="3865" w:type="dxa"/>
          </w:tcPr>
          <w:p w14:paraId="53687151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68D01880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1248CBCE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0DBF677E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02F21575" w14:textId="77777777" w:rsidR="00055FCD" w:rsidRDefault="00055FCD" w:rsidP="00055FCD">
            <w:pPr>
              <w:pStyle w:val="CONormal"/>
            </w:pPr>
          </w:p>
        </w:tc>
      </w:tr>
      <w:tr w:rsidR="00055FCD" w14:paraId="1314622E" w14:textId="77777777" w:rsidTr="00055FCD">
        <w:tc>
          <w:tcPr>
            <w:tcW w:w="3865" w:type="dxa"/>
          </w:tcPr>
          <w:p w14:paraId="279D0E30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4F35FD3C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6540D0AB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02922337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3B5DA875" w14:textId="77777777" w:rsidR="00055FCD" w:rsidRDefault="00055FCD" w:rsidP="00055FCD">
            <w:pPr>
              <w:pStyle w:val="CONormal"/>
            </w:pPr>
          </w:p>
        </w:tc>
      </w:tr>
      <w:tr w:rsidR="00055FCD" w14:paraId="220C8D22" w14:textId="77777777" w:rsidTr="00055FCD">
        <w:tc>
          <w:tcPr>
            <w:tcW w:w="3865" w:type="dxa"/>
          </w:tcPr>
          <w:p w14:paraId="74CC74F2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62AF4B1E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79E1AA9E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615B5EBD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094E75DE" w14:textId="77777777" w:rsidR="00055FCD" w:rsidRDefault="00055FCD" w:rsidP="00055FCD">
            <w:pPr>
              <w:pStyle w:val="CONormal"/>
            </w:pPr>
          </w:p>
        </w:tc>
      </w:tr>
      <w:tr w:rsidR="00055FCD" w14:paraId="46D4DCD4" w14:textId="77777777" w:rsidTr="00055FCD">
        <w:tc>
          <w:tcPr>
            <w:tcW w:w="3865" w:type="dxa"/>
          </w:tcPr>
          <w:p w14:paraId="6DB9459C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77B05780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4319B493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4C31349B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16BC09E9" w14:textId="77777777" w:rsidR="00055FCD" w:rsidRDefault="00055FCD" w:rsidP="00055FCD">
            <w:pPr>
              <w:pStyle w:val="CONormal"/>
            </w:pPr>
          </w:p>
        </w:tc>
      </w:tr>
      <w:tr w:rsidR="00055FCD" w14:paraId="6B2FE7E6" w14:textId="77777777" w:rsidTr="00055FCD">
        <w:tc>
          <w:tcPr>
            <w:tcW w:w="3865" w:type="dxa"/>
          </w:tcPr>
          <w:p w14:paraId="51051364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4AC5C9FB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20E2762E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2ADC8DF1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6A3E181C" w14:textId="77777777" w:rsidR="00055FCD" w:rsidRDefault="00055FCD" w:rsidP="00055FCD">
            <w:pPr>
              <w:pStyle w:val="CONormal"/>
            </w:pPr>
          </w:p>
        </w:tc>
      </w:tr>
      <w:tr w:rsidR="00055FCD" w14:paraId="06980A74" w14:textId="77777777" w:rsidTr="00055FCD">
        <w:tc>
          <w:tcPr>
            <w:tcW w:w="3865" w:type="dxa"/>
          </w:tcPr>
          <w:p w14:paraId="7EC2FE0A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1998BF78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13F61F8F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642576EE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0C507B54" w14:textId="77777777" w:rsidR="00055FCD" w:rsidRDefault="00055FCD" w:rsidP="00055FCD">
            <w:pPr>
              <w:pStyle w:val="CONormal"/>
            </w:pPr>
          </w:p>
        </w:tc>
      </w:tr>
      <w:tr w:rsidR="00055FCD" w14:paraId="15A20CFD" w14:textId="77777777" w:rsidTr="00055FCD">
        <w:tc>
          <w:tcPr>
            <w:tcW w:w="3865" w:type="dxa"/>
          </w:tcPr>
          <w:p w14:paraId="14D19D0B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48825F53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4C8FD30F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44A0D378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68DD8772" w14:textId="77777777" w:rsidR="00055FCD" w:rsidRDefault="00055FCD" w:rsidP="00055FCD">
            <w:pPr>
              <w:pStyle w:val="CONormal"/>
            </w:pPr>
          </w:p>
        </w:tc>
      </w:tr>
      <w:tr w:rsidR="00055FCD" w14:paraId="0BAB14F5" w14:textId="77777777" w:rsidTr="00055FCD">
        <w:tc>
          <w:tcPr>
            <w:tcW w:w="3865" w:type="dxa"/>
          </w:tcPr>
          <w:p w14:paraId="6601EF35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7342A283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5E6168C2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59FCCD57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525E6DE7" w14:textId="77777777" w:rsidR="00055FCD" w:rsidRDefault="00055FCD" w:rsidP="00055FCD">
            <w:pPr>
              <w:pStyle w:val="CONormal"/>
            </w:pPr>
          </w:p>
        </w:tc>
      </w:tr>
      <w:tr w:rsidR="00055FCD" w14:paraId="6208B90C" w14:textId="77777777" w:rsidTr="00055FCD">
        <w:tc>
          <w:tcPr>
            <w:tcW w:w="3865" w:type="dxa"/>
          </w:tcPr>
          <w:p w14:paraId="067953D8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77923F03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4088431C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46836E1A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3B23A89F" w14:textId="77777777" w:rsidR="00055FCD" w:rsidRDefault="00055FCD" w:rsidP="00055FCD">
            <w:pPr>
              <w:pStyle w:val="CONormal"/>
            </w:pPr>
          </w:p>
        </w:tc>
      </w:tr>
      <w:tr w:rsidR="00055FCD" w14:paraId="34FA7B88" w14:textId="77777777" w:rsidTr="00055FCD">
        <w:tc>
          <w:tcPr>
            <w:tcW w:w="3865" w:type="dxa"/>
          </w:tcPr>
          <w:p w14:paraId="00F66B65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0882AB81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17FA34FB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74CF3A3D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4CFA2F6E" w14:textId="77777777" w:rsidR="00055FCD" w:rsidRDefault="00055FCD" w:rsidP="00055FCD">
            <w:pPr>
              <w:pStyle w:val="CONormal"/>
            </w:pPr>
          </w:p>
        </w:tc>
      </w:tr>
      <w:tr w:rsidR="00055FCD" w14:paraId="5589858E" w14:textId="77777777" w:rsidTr="00055FCD">
        <w:tc>
          <w:tcPr>
            <w:tcW w:w="3865" w:type="dxa"/>
          </w:tcPr>
          <w:p w14:paraId="4E327AE1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01A0E801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14F10ECF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7ED1E7A0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55AFD4F4" w14:textId="77777777" w:rsidR="00055FCD" w:rsidRDefault="00055FCD" w:rsidP="00055FCD">
            <w:pPr>
              <w:pStyle w:val="CONormal"/>
            </w:pPr>
          </w:p>
        </w:tc>
      </w:tr>
      <w:tr w:rsidR="00055FCD" w14:paraId="06BC11DA" w14:textId="77777777" w:rsidTr="00055FCD">
        <w:tc>
          <w:tcPr>
            <w:tcW w:w="3865" w:type="dxa"/>
          </w:tcPr>
          <w:p w14:paraId="2EE0F1D5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06AA3ED1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4C388183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2ECD512A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15AF722E" w14:textId="77777777" w:rsidR="00055FCD" w:rsidRDefault="00055FCD" w:rsidP="00055FCD">
            <w:pPr>
              <w:pStyle w:val="CONormal"/>
            </w:pPr>
          </w:p>
        </w:tc>
      </w:tr>
      <w:tr w:rsidR="00055FCD" w14:paraId="56F77365" w14:textId="77777777" w:rsidTr="00055FCD">
        <w:tc>
          <w:tcPr>
            <w:tcW w:w="3865" w:type="dxa"/>
          </w:tcPr>
          <w:p w14:paraId="7B6FBF9E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09170703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5374C63F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41E635A7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37A52E8C" w14:textId="77777777" w:rsidR="00055FCD" w:rsidRDefault="00055FCD" w:rsidP="00055FCD">
            <w:pPr>
              <w:pStyle w:val="CONormal"/>
            </w:pPr>
          </w:p>
        </w:tc>
      </w:tr>
      <w:tr w:rsidR="00055FCD" w14:paraId="1D328A5A" w14:textId="77777777" w:rsidTr="00055FCD">
        <w:tc>
          <w:tcPr>
            <w:tcW w:w="3865" w:type="dxa"/>
          </w:tcPr>
          <w:p w14:paraId="7E133418" w14:textId="77777777" w:rsidR="00055FCD" w:rsidRDefault="00055FCD" w:rsidP="00055FCD">
            <w:pPr>
              <w:pStyle w:val="CONormal"/>
            </w:pPr>
          </w:p>
        </w:tc>
        <w:tc>
          <w:tcPr>
            <w:tcW w:w="1891" w:type="dxa"/>
          </w:tcPr>
          <w:p w14:paraId="41C266BE" w14:textId="77777777" w:rsidR="00055FCD" w:rsidRDefault="00055FCD" w:rsidP="00055FCD">
            <w:pPr>
              <w:pStyle w:val="CONormal"/>
            </w:pPr>
          </w:p>
        </w:tc>
        <w:tc>
          <w:tcPr>
            <w:tcW w:w="2878" w:type="dxa"/>
          </w:tcPr>
          <w:p w14:paraId="59EC61C3" w14:textId="77777777" w:rsidR="00055FCD" w:rsidRDefault="00055FCD" w:rsidP="00055FCD">
            <w:pPr>
              <w:pStyle w:val="CONormal"/>
            </w:pPr>
          </w:p>
        </w:tc>
        <w:tc>
          <w:tcPr>
            <w:tcW w:w="3871" w:type="dxa"/>
          </w:tcPr>
          <w:p w14:paraId="5C6F4E67" w14:textId="77777777" w:rsidR="00055FCD" w:rsidRDefault="00055FCD" w:rsidP="00055FCD">
            <w:pPr>
              <w:pStyle w:val="CONormal"/>
            </w:pPr>
          </w:p>
        </w:tc>
        <w:tc>
          <w:tcPr>
            <w:tcW w:w="1885" w:type="dxa"/>
          </w:tcPr>
          <w:p w14:paraId="351FBA15" w14:textId="77777777" w:rsidR="00055FCD" w:rsidRDefault="00055FCD" w:rsidP="00055FCD">
            <w:pPr>
              <w:pStyle w:val="CONormal"/>
            </w:pPr>
          </w:p>
        </w:tc>
      </w:tr>
    </w:tbl>
    <w:p w14:paraId="158C8BE3" w14:textId="77777777" w:rsidR="00055FCD" w:rsidRPr="00301C2D" w:rsidRDefault="00055FCD" w:rsidP="00055FCD">
      <w:pPr>
        <w:pStyle w:val="CONormal"/>
      </w:pPr>
    </w:p>
    <w:sectPr w:rsidR="00055FCD" w:rsidRPr="00301C2D" w:rsidSect="00155CA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52" w:right="720" w:bottom="115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7F06" w14:textId="77777777" w:rsidR="00B43A23" w:rsidRDefault="00B43A23" w:rsidP="00631087">
      <w:r>
        <w:separator/>
      </w:r>
    </w:p>
  </w:endnote>
  <w:endnote w:type="continuationSeparator" w:id="0">
    <w:p w14:paraId="0AB617F4" w14:textId="77777777" w:rsidR="00B43A23" w:rsidRDefault="00B43A23" w:rsidP="0063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7830819"/>
      <w:docPartObj>
        <w:docPartGallery w:val="Page Numbers (Bottom of Page)"/>
        <w:docPartUnique/>
      </w:docPartObj>
    </w:sdtPr>
    <w:sdtContent>
      <w:p w14:paraId="5603916F" w14:textId="77777777" w:rsidR="00631087" w:rsidRDefault="00631087" w:rsidP="00246D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1EF4137" w14:textId="77777777" w:rsidR="00631087" w:rsidRDefault="00631087" w:rsidP="006310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A7C2" w14:textId="77777777" w:rsidR="004F4782" w:rsidRPr="0081249C" w:rsidRDefault="00601DD8" w:rsidP="00155CA4">
    <w:pPr>
      <w:pStyle w:val="Footer"/>
      <w:spacing w:before="80"/>
      <w:rPr>
        <w:rFonts w:ascii="Roboto" w:hAnsi="Roboto"/>
        <w:color w:val="9BA9E3" w:themeColor="accent3" w:themeTint="66"/>
        <w:sz w:val="21"/>
        <w:szCs w:val="21"/>
      </w:rPr>
    </w:pPr>
    <w:r w:rsidRPr="0081249C">
      <w:rPr>
        <w:rFonts w:ascii="Roboto" w:hAnsi="Roboto"/>
        <w:bCs/>
        <w:color w:val="9BA9E3" w:themeColor="accent3" w:themeTint="66"/>
        <w:sz w:val="21"/>
        <w:szCs w:val="21"/>
      </w:rPr>
      <w:t>b2ttraining.com  |  972.640.7076</w:t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 xml:space="preserve"> </w:t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ab/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ab/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ab/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ab/>
      <w:t xml:space="preserve">   </w:t>
    </w:r>
    <w:r w:rsidR="00155CA4" w:rsidRPr="0081249C">
      <w:rPr>
        <w:rFonts w:ascii="Roboto" w:hAnsi="Roboto"/>
        <w:b/>
        <w:color w:val="9BA9E3" w:themeColor="accent3" w:themeTint="66"/>
        <w:sz w:val="21"/>
        <w:szCs w:val="21"/>
      </w:rPr>
      <w:t xml:space="preserve">       </w:t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 xml:space="preserve">       </w:t>
    </w:r>
    <w:r w:rsidR="00A87AAD" w:rsidRPr="0081249C">
      <w:rPr>
        <w:rFonts w:ascii="Roboto" w:hAnsi="Roboto"/>
        <w:b/>
        <w:color w:val="9BA9E3" w:themeColor="accent3" w:themeTint="66"/>
        <w:sz w:val="21"/>
        <w:szCs w:val="21"/>
      </w:rPr>
      <w:t xml:space="preserve"> </w:t>
    </w:r>
    <w:r w:rsidR="001C145E" w:rsidRPr="0081249C">
      <w:rPr>
        <w:rFonts w:ascii="Roboto" w:hAnsi="Roboto"/>
        <w:b/>
        <w:color w:val="9BA9E3" w:themeColor="accent3" w:themeTint="66"/>
        <w:sz w:val="21"/>
        <w:szCs w:val="21"/>
      </w:rPr>
      <w:t xml:space="preserve">     </w:t>
    </w:r>
    <w:r w:rsidR="004F4782" w:rsidRPr="0081249C">
      <w:rPr>
        <w:rFonts w:ascii="Roboto" w:hAnsi="Roboto"/>
        <w:color w:val="9BA9E3" w:themeColor="accent3" w:themeTint="66"/>
        <w:sz w:val="21"/>
        <w:szCs w:val="21"/>
      </w:rPr>
      <w:t xml:space="preserve">© 2023 B2T </w:t>
    </w:r>
    <w:r w:rsidR="004657BB" w:rsidRPr="0081249C">
      <w:rPr>
        <w:rFonts w:ascii="Roboto" w:hAnsi="Roboto"/>
        <w:color w:val="9BA9E3" w:themeColor="accent3" w:themeTint="66"/>
        <w:sz w:val="21"/>
        <w:szCs w:val="21"/>
      </w:rPr>
      <w:t>Training</w:t>
    </w:r>
    <w:r w:rsidR="004F4782" w:rsidRPr="0081249C">
      <w:rPr>
        <w:rFonts w:ascii="Roboto" w:hAnsi="Roboto"/>
        <w:color w:val="9BA9E3" w:themeColor="accent3" w:themeTint="66"/>
        <w:sz w:val="21"/>
        <w:szCs w:val="21"/>
      </w:rPr>
      <w:t xml:space="preserve"> LLC</w:t>
    </w:r>
  </w:p>
  <w:p w14:paraId="20506A83" w14:textId="77777777" w:rsidR="00631087" w:rsidRDefault="00631087" w:rsidP="004F4782">
    <w:pPr>
      <w:pStyle w:val="Footer"/>
      <w:rPr>
        <w:rFonts w:ascii="Roboto" w:hAnsi="Roboto"/>
        <w:b/>
        <w:color w:val="2A4095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582B" w14:textId="77777777" w:rsidR="00CB28F5" w:rsidRPr="00677DD8" w:rsidRDefault="00CB28F5" w:rsidP="00CB28F5">
    <w:pPr>
      <w:jc w:val="center"/>
      <w:rPr>
        <w:rFonts w:ascii="Roboto" w:hAnsi="Roboto"/>
        <w:b/>
        <w:smallCaps/>
      </w:rPr>
    </w:pPr>
    <w:r w:rsidRPr="00677DD8">
      <w:rPr>
        <w:rFonts w:ascii="Roboto" w:hAnsi="Roboto"/>
        <w:b/>
        <w:smallCaps/>
        <w:color w:val="EA6818"/>
      </w:rPr>
      <w:t xml:space="preserve">Business Agility </w:t>
    </w:r>
    <w:r w:rsidRPr="00677DD8">
      <w:rPr>
        <w:rFonts w:ascii="Roboto" w:hAnsi="Roboto"/>
        <w:b/>
        <w:smallCaps/>
        <w:color w:val="2A4095"/>
      </w:rPr>
      <w:t xml:space="preserve">through </w:t>
    </w:r>
    <w:r w:rsidRPr="00677DD8">
      <w:rPr>
        <w:rFonts w:ascii="Roboto" w:hAnsi="Roboto"/>
        <w:b/>
        <w:smallCaps/>
        <w:color w:val="EA6818"/>
      </w:rPr>
      <w:t>Business Analysis</w:t>
    </w:r>
  </w:p>
  <w:p w14:paraId="42453CF1" w14:textId="77777777" w:rsidR="00631087" w:rsidRPr="00CB28F5" w:rsidRDefault="00CB28F5" w:rsidP="00CB28F5">
    <w:pPr>
      <w:pStyle w:val="Footer"/>
      <w:jc w:val="center"/>
      <w:rPr>
        <w:b/>
        <w:color w:val="2A4095"/>
        <w:sz w:val="20"/>
        <w:szCs w:val="20"/>
      </w:rPr>
    </w:pPr>
    <w:proofErr w:type="gramStart"/>
    <w:r w:rsidRPr="0091589F">
      <w:rPr>
        <w:rFonts w:ascii="Roboto" w:hAnsi="Roboto"/>
        <w:b/>
        <w:color w:val="2A4095"/>
        <w:sz w:val="20"/>
        <w:szCs w:val="20"/>
      </w:rPr>
      <w:t>b2ttraining.com  |</w:t>
    </w:r>
    <w:proofErr w:type="gramEnd"/>
    <w:r w:rsidRPr="0091589F">
      <w:rPr>
        <w:rFonts w:ascii="Roboto" w:hAnsi="Roboto"/>
        <w:b/>
        <w:color w:val="2A4095"/>
        <w:sz w:val="20"/>
        <w:szCs w:val="20"/>
      </w:rPr>
      <w:t xml:space="preserve">  972.640.7076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5507" w14:textId="77777777" w:rsidR="00B43A23" w:rsidRDefault="00B43A23" w:rsidP="00631087">
      <w:r>
        <w:separator/>
      </w:r>
    </w:p>
  </w:footnote>
  <w:footnote w:type="continuationSeparator" w:id="0">
    <w:p w14:paraId="3FED560C" w14:textId="77777777" w:rsidR="00B43A23" w:rsidRDefault="00B43A23" w:rsidP="0063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036F" w14:textId="77777777" w:rsidR="009419B7" w:rsidRDefault="009419B7" w:rsidP="009419B7">
    <w:pPr>
      <w:pStyle w:val="Header"/>
      <w:jc w:val="center"/>
    </w:pPr>
    <w:r>
      <w:rPr>
        <w:noProof/>
      </w:rPr>
      <w:drawing>
        <wp:inline distT="0" distB="0" distL="0" distR="0" wp14:anchorId="418E7B6A" wp14:editId="12216AAD">
          <wp:extent cx="1143000" cy="379594"/>
          <wp:effectExtent l="0" t="0" r="0" b="190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CDDC" w14:textId="77777777" w:rsidR="009419B7" w:rsidRDefault="009419B7" w:rsidP="009419B7">
    <w:pPr>
      <w:pStyle w:val="Header"/>
      <w:jc w:val="center"/>
    </w:pPr>
    <w:r>
      <w:rPr>
        <w:noProof/>
      </w:rPr>
      <w:drawing>
        <wp:inline distT="0" distB="0" distL="0" distR="0" wp14:anchorId="2706282B" wp14:editId="323FD1BD">
          <wp:extent cx="1143000" cy="379594"/>
          <wp:effectExtent l="0" t="0" r="0" b="190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EF5"/>
    <w:multiLevelType w:val="hybridMultilevel"/>
    <w:tmpl w:val="15826620"/>
    <w:lvl w:ilvl="0" w:tplc="208A9140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7C6"/>
    <w:multiLevelType w:val="multilevel"/>
    <w:tmpl w:val="7CEAC31E"/>
    <w:styleLink w:val="CurrentList5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56665"/>
    <w:multiLevelType w:val="hybridMultilevel"/>
    <w:tmpl w:val="E138DD86"/>
    <w:lvl w:ilvl="0" w:tplc="9FCA9BB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D6C"/>
    <w:multiLevelType w:val="multilevel"/>
    <w:tmpl w:val="B5A874D2"/>
    <w:styleLink w:val="CurrentList13"/>
    <w:lvl w:ilvl="0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172"/>
    <w:multiLevelType w:val="hybridMultilevel"/>
    <w:tmpl w:val="900A31D8"/>
    <w:lvl w:ilvl="0" w:tplc="1E0C35A2">
      <w:start w:val="1"/>
      <w:numFmt w:val="bullet"/>
      <w:pStyle w:val="COChecklist"/>
      <w:lvlText w:val="c"/>
      <w:lvlJc w:val="left"/>
      <w:pPr>
        <w:ind w:left="720" w:hanging="360"/>
      </w:pPr>
      <w:rPr>
        <w:rFonts w:ascii="Webdings" w:hAnsi="Web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23C1"/>
    <w:multiLevelType w:val="multilevel"/>
    <w:tmpl w:val="8B104832"/>
    <w:lvl w:ilvl="0">
      <w:start w:val="1"/>
      <w:numFmt w:val="bullet"/>
      <w:pStyle w:val="CO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47333"/>
    <w:multiLevelType w:val="hybridMultilevel"/>
    <w:tmpl w:val="E7FE977E"/>
    <w:lvl w:ilvl="0" w:tplc="FEC0D466">
      <w:start w:val="1"/>
      <w:numFmt w:val="bullet"/>
      <w:pStyle w:val="COBullet2"/>
      <w:lvlText w:val="o"/>
      <w:lvlJc w:val="left"/>
      <w:pPr>
        <w:ind w:left="36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E7D29"/>
    <w:multiLevelType w:val="hybridMultilevel"/>
    <w:tmpl w:val="699614CA"/>
    <w:lvl w:ilvl="0" w:tplc="46C8FB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02A6"/>
    <w:multiLevelType w:val="hybridMultilevel"/>
    <w:tmpl w:val="4AB0A792"/>
    <w:lvl w:ilvl="0" w:tplc="D95EADAA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C5828"/>
    <w:multiLevelType w:val="multilevel"/>
    <w:tmpl w:val="09CAEEBC"/>
    <w:styleLink w:val="CurrentList10"/>
    <w:lvl w:ilvl="0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5318"/>
    <w:multiLevelType w:val="multilevel"/>
    <w:tmpl w:val="ABD6B254"/>
    <w:styleLink w:val="CurrentList9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84D"/>
    <w:multiLevelType w:val="hybridMultilevel"/>
    <w:tmpl w:val="B6100FB2"/>
    <w:lvl w:ilvl="0" w:tplc="8EC8FD9E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2115"/>
    <w:multiLevelType w:val="multilevel"/>
    <w:tmpl w:val="A5A8B2D2"/>
    <w:styleLink w:val="CurrentList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A4D28"/>
    <w:multiLevelType w:val="multilevel"/>
    <w:tmpl w:val="D1EAA398"/>
    <w:styleLink w:val="CurrentList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97236F"/>
    <w:multiLevelType w:val="multilevel"/>
    <w:tmpl w:val="93967066"/>
    <w:styleLink w:val="CurrentList7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4A69"/>
    <w:multiLevelType w:val="multilevel"/>
    <w:tmpl w:val="C2C0DE2A"/>
    <w:styleLink w:val="CurrentList1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421B9"/>
    <w:multiLevelType w:val="multilevel"/>
    <w:tmpl w:val="96C46CD6"/>
    <w:styleLink w:val="CurrentList1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94F09"/>
    <w:multiLevelType w:val="multilevel"/>
    <w:tmpl w:val="A9B88042"/>
    <w:styleLink w:val="CurrentList1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305BB6"/>
    <w:multiLevelType w:val="multilevel"/>
    <w:tmpl w:val="B6B24FF0"/>
    <w:lvl w:ilvl="0">
      <w:start w:val="1"/>
      <w:numFmt w:val="decimal"/>
      <w:pStyle w:val="CO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8F7B25"/>
    <w:multiLevelType w:val="hybridMultilevel"/>
    <w:tmpl w:val="D6DAF862"/>
    <w:lvl w:ilvl="0" w:tplc="D3004A6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97D19"/>
    <w:multiLevelType w:val="multilevel"/>
    <w:tmpl w:val="47747D88"/>
    <w:styleLink w:val="CurrentList8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B0122F"/>
    <w:multiLevelType w:val="hybridMultilevel"/>
    <w:tmpl w:val="67802148"/>
    <w:lvl w:ilvl="0" w:tplc="C37AB14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BF3D5C"/>
    <w:multiLevelType w:val="multilevel"/>
    <w:tmpl w:val="09320A94"/>
    <w:styleLink w:val="CurrentList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110F4"/>
    <w:multiLevelType w:val="hybridMultilevel"/>
    <w:tmpl w:val="AF3C1C30"/>
    <w:lvl w:ilvl="0" w:tplc="E4E4A48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122873"/>
    <w:multiLevelType w:val="multilevel"/>
    <w:tmpl w:val="483CBA06"/>
    <w:styleLink w:val="CurrentList3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5D02EA"/>
    <w:multiLevelType w:val="multilevel"/>
    <w:tmpl w:val="483CBA06"/>
    <w:styleLink w:val="CurrentList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522251">
    <w:abstractNumId w:val="5"/>
  </w:num>
  <w:num w:numId="2" w16cid:durableId="795416521">
    <w:abstractNumId w:val="6"/>
  </w:num>
  <w:num w:numId="3" w16cid:durableId="771317115">
    <w:abstractNumId w:val="18"/>
  </w:num>
  <w:num w:numId="4" w16cid:durableId="1145707871">
    <w:abstractNumId w:val="4"/>
  </w:num>
  <w:num w:numId="5" w16cid:durableId="960917323">
    <w:abstractNumId w:val="21"/>
  </w:num>
  <w:num w:numId="6" w16cid:durableId="629022364">
    <w:abstractNumId w:val="22"/>
  </w:num>
  <w:num w:numId="7" w16cid:durableId="1666473660">
    <w:abstractNumId w:val="12"/>
  </w:num>
  <w:num w:numId="8" w16cid:durableId="418913021">
    <w:abstractNumId w:val="19"/>
  </w:num>
  <w:num w:numId="9" w16cid:durableId="188954374">
    <w:abstractNumId w:val="24"/>
  </w:num>
  <w:num w:numId="10" w16cid:durableId="548302287">
    <w:abstractNumId w:val="23"/>
  </w:num>
  <w:num w:numId="11" w16cid:durableId="1049571540">
    <w:abstractNumId w:val="13"/>
  </w:num>
  <w:num w:numId="12" w16cid:durableId="1610820337">
    <w:abstractNumId w:val="1"/>
  </w:num>
  <w:num w:numId="13" w16cid:durableId="2063556254">
    <w:abstractNumId w:val="25"/>
  </w:num>
  <w:num w:numId="14" w16cid:durableId="1240360457">
    <w:abstractNumId w:val="8"/>
  </w:num>
  <w:num w:numId="15" w16cid:durableId="337194036">
    <w:abstractNumId w:val="14"/>
  </w:num>
  <w:num w:numId="16" w16cid:durableId="2008558670">
    <w:abstractNumId w:val="20"/>
  </w:num>
  <w:num w:numId="17" w16cid:durableId="1194534398">
    <w:abstractNumId w:val="11"/>
  </w:num>
  <w:num w:numId="18" w16cid:durableId="2043363932">
    <w:abstractNumId w:val="10"/>
  </w:num>
  <w:num w:numId="19" w16cid:durableId="1147936166">
    <w:abstractNumId w:val="2"/>
  </w:num>
  <w:num w:numId="20" w16cid:durableId="1031537102">
    <w:abstractNumId w:val="9"/>
  </w:num>
  <w:num w:numId="21" w16cid:durableId="1335835882">
    <w:abstractNumId w:val="17"/>
  </w:num>
  <w:num w:numId="22" w16cid:durableId="993098827">
    <w:abstractNumId w:val="0"/>
  </w:num>
  <w:num w:numId="23" w16cid:durableId="2036612091">
    <w:abstractNumId w:val="16"/>
  </w:num>
  <w:num w:numId="24" w16cid:durableId="962924725">
    <w:abstractNumId w:val="7"/>
  </w:num>
  <w:num w:numId="25" w16cid:durableId="1710495170">
    <w:abstractNumId w:val="3"/>
  </w:num>
  <w:num w:numId="26" w16cid:durableId="1648514730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75"/>
    <w:rsid w:val="00000C44"/>
    <w:rsid w:val="0001120C"/>
    <w:rsid w:val="00055FCD"/>
    <w:rsid w:val="00084CA8"/>
    <w:rsid w:val="000E269D"/>
    <w:rsid w:val="000E5CF9"/>
    <w:rsid w:val="0011423D"/>
    <w:rsid w:val="00155CA4"/>
    <w:rsid w:val="00161F56"/>
    <w:rsid w:val="001642D4"/>
    <w:rsid w:val="001C145E"/>
    <w:rsid w:val="00211F5B"/>
    <w:rsid w:val="002639B8"/>
    <w:rsid w:val="002B636C"/>
    <w:rsid w:val="002C5DCC"/>
    <w:rsid w:val="002F68BF"/>
    <w:rsid w:val="003008F6"/>
    <w:rsid w:val="00301C2D"/>
    <w:rsid w:val="00303D0E"/>
    <w:rsid w:val="00310440"/>
    <w:rsid w:val="00372D2C"/>
    <w:rsid w:val="00374D6A"/>
    <w:rsid w:val="003B15E1"/>
    <w:rsid w:val="003C5D3B"/>
    <w:rsid w:val="00413675"/>
    <w:rsid w:val="00417D02"/>
    <w:rsid w:val="004254B4"/>
    <w:rsid w:val="004657BB"/>
    <w:rsid w:val="00477BA9"/>
    <w:rsid w:val="004A7A58"/>
    <w:rsid w:val="004B3812"/>
    <w:rsid w:val="004E2D34"/>
    <w:rsid w:val="004F1EEB"/>
    <w:rsid w:val="004F4782"/>
    <w:rsid w:val="0054106F"/>
    <w:rsid w:val="0055469C"/>
    <w:rsid w:val="005611AD"/>
    <w:rsid w:val="00564909"/>
    <w:rsid w:val="0057379C"/>
    <w:rsid w:val="00595768"/>
    <w:rsid w:val="005F1C60"/>
    <w:rsid w:val="00601DD8"/>
    <w:rsid w:val="00617259"/>
    <w:rsid w:val="00631087"/>
    <w:rsid w:val="00652C8C"/>
    <w:rsid w:val="00662ECF"/>
    <w:rsid w:val="006777B2"/>
    <w:rsid w:val="006B7C6D"/>
    <w:rsid w:val="006E0369"/>
    <w:rsid w:val="00715743"/>
    <w:rsid w:val="00726A83"/>
    <w:rsid w:val="00726BAB"/>
    <w:rsid w:val="0074496B"/>
    <w:rsid w:val="007704EA"/>
    <w:rsid w:val="00785A51"/>
    <w:rsid w:val="007A3232"/>
    <w:rsid w:val="007A7DED"/>
    <w:rsid w:val="007F3F81"/>
    <w:rsid w:val="0080075B"/>
    <w:rsid w:val="0081249C"/>
    <w:rsid w:val="00835412"/>
    <w:rsid w:val="008912AF"/>
    <w:rsid w:val="00892C9B"/>
    <w:rsid w:val="008A67BF"/>
    <w:rsid w:val="008E30ED"/>
    <w:rsid w:val="009273D2"/>
    <w:rsid w:val="009419B7"/>
    <w:rsid w:val="00955A38"/>
    <w:rsid w:val="0098048A"/>
    <w:rsid w:val="00A171CC"/>
    <w:rsid w:val="00A225E5"/>
    <w:rsid w:val="00A3480E"/>
    <w:rsid w:val="00A6094C"/>
    <w:rsid w:val="00A657C3"/>
    <w:rsid w:val="00A87AAD"/>
    <w:rsid w:val="00A92BF8"/>
    <w:rsid w:val="00AA4246"/>
    <w:rsid w:val="00AA61CB"/>
    <w:rsid w:val="00AE26B9"/>
    <w:rsid w:val="00AF7905"/>
    <w:rsid w:val="00B13034"/>
    <w:rsid w:val="00B43A23"/>
    <w:rsid w:val="00B668D8"/>
    <w:rsid w:val="00B82040"/>
    <w:rsid w:val="00B9779E"/>
    <w:rsid w:val="00BA7489"/>
    <w:rsid w:val="00BB416A"/>
    <w:rsid w:val="00C063D1"/>
    <w:rsid w:val="00C63160"/>
    <w:rsid w:val="00C84F55"/>
    <w:rsid w:val="00CB28F5"/>
    <w:rsid w:val="00CD6559"/>
    <w:rsid w:val="00CE53A0"/>
    <w:rsid w:val="00D25C5A"/>
    <w:rsid w:val="00D26083"/>
    <w:rsid w:val="00D65D0B"/>
    <w:rsid w:val="00D93B14"/>
    <w:rsid w:val="00DB2830"/>
    <w:rsid w:val="00E17106"/>
    <w:rsid w:val="00EB5EE2"/>
    <w:rsid w:val="00F70085"/>
    <w:rsid w:val="00F76B0E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2F0A"/>
  <w15:chartTrackingRefBased/>
  <w15:docId w15:val="{FD17C087-C67F-BE4B-BEF9-44638168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A4"/>
    <w:pPr>
      <w:ind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8F5"/>
    <w:pPr>
      <w:pBdr>
        <w:bottom w:val="single" w:sz="12" w:space="1" w:color="B0501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B05010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8F5"/>
    <w:pPr>
      <w:pBdr>
        <w:bottom w:val="single" w:sz="8" w:space="1" w:color="EA6C17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B05010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8F5"/>
    <w:pPr>
      <w:pBdr>
        <w:bottom w:val="single" w:sz="4" w:space="1" w:color="F2A67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EA6C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8F5"/>
    <w:pPr>
      <w:pBdr>
        <w:bottom w:val="single" w:sz="4" w:space="2" w:color="F6C3A2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EA6C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28F5"/>
    <w:pPr>
      <w:spacing w:before="200" w:after="80"/>
      <w:outlineLvl w:val="4"/>
    </w:pPr>
    <w:rPr>
      <w:rFonts w:asciiTheme="majorHAnsi" w:eastAsiaTheme="majorEastAsia" w:hAnsiTheme="majorHAnsi" w:cstheme="majorBidi"/>
      <w:color w:val="EA6C17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8F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EA6C17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8F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2A409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8F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2A409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8F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2A409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8F5"/>
    <w:rPr>
      <w:rFonts w:asciiTheme="majorHAnsi" w:eastAsiaTheme="majorEastAsia" w:hAnsiTheme="majorHAnsi" w:cstheme="majorBidi"/>
      <w:b/>
      <w:bCs/>
      <w:color w:val="B05010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B28F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04EA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704EA"/>
    <w:pPr>
      <w:spacing w:before="120"/>
      <w:ind w:left="24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04EA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04EA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04EA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04EA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04EA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04EA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04EA"/>
    <w:pPr>
      <w:ind w:left="19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B2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A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28F5"/>
    <w:rPr>
      <w:rFonts w:asciiTheme="majorHAnsi" w:eastAsiaTheme="majorEastAsia" w:hAnsiTheme="majorHAnsi" w:cstheme="majorBidi"/>
      <w:color w:val="B05010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4F5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B28F5"/>
    <w:rPr>
      <w:rFonts w:asciiTheme="majorHAnsi" w:eastAsiaTheme="majorEastAsia" w:hAnsiTheme="majorHAnsi" w:cstheme="majorBidi"/>
      <w:color w:val="EA6C17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87"/>
    <w:rPr>
      <w:rFonts w:ascii="Roboto" w:hAnsi="Roboto"/>
    </w:rPr>
  </w:style>
  <w:style w:type="paragraph" w:styleId="Footer">
    <w:name w:val="footer"/>
    <w:basedOn w:val="Normal"/>
    <w:link w:val="FooterChar"/>
    <w:uiPriority w:val="99"/>
    <w:unhideWhenUsed/>
    <w:rsid w:val="00631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87"/>
    <w:rPr>
      <w:rFonts w:ascii="Roboto" w:hAnsi="Roboto"/>
    </w:rPr>
  </w:style>
  <w:style w:type="character" w:styleId="PageNumber">
    <w:name w:val="page number"/>
    <w:basedOn w:val="DefaultParagraphFont"/>
    <w:uiPriority w:val="99"/>
    <w:semiHidden/>
    <w:unhideWhenUsed/>
    <w:rsid w:val="00631087"/>
  </w:style>
  <w:style w:type="paragraph" w:customStyle="1" w:styleId="paragraph">
    <w:name w:val="paragraph"/>
    <w:basedOn w:val="Normal"/>
    <w:rsid w:val="007F3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F3F81"/>
  </w:style>
  <w:style w:type="character" w:customStyle="1" w:styleId="eop">
    <w:name w:val="eop"/>
    <w:basedOn w:val="DefaultParagraphFont"/>
    <w:rsid w:val="007F3F81"/>
  </w:style>
  <w:style w:type="character" w:customStyle="1" w:styleId="Heading4Char">
    <w:name w:val="Heading 4 Char"/>
    <w:basedOn w:val="DefaultParagraphFont"/>
    <w:link w:val="Heading4"/>
    <w:uiPriority w:val="9"/>
    <w:rsid w:val="00CB28F5"/>
    <w:rPr>
      <w:rFonts w:asciiTheme="majorHAnsi" w:eastAsiaTheme="majorEastAsia" w:hAnsiTheme="majorHAnsi" w:cstheme="majorBidi"/>
      <w:i/>
      <w:iCs/>
      <w:color w:val="EA6C1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28F5"/>
    <w:rPr>
      <w:rFonts w:asciiTheme="majorHAnsi" w:eastAsiaTheme="majorEastAsia" w:hAnsiTheme="majorHAnsi" w:cstheme="majorBidi"/>
      <w:color w:val="EA6C17" w:themeColor="accent1"/>
    </w:rPr>
  </w:style>
  <w:style w:type="paragraph" w:customStyle="1" w:styleId="COCourseLength">
    <w:name w:val="CO Course Length"/>
    <w:basedOn w:val="BodyText"/>
    <w:qFormat/>
    <w:rsid w:val="00CB28F5"/>
    <w:pPr>
      <w:spacing w:after="200" w:line="276" w:lineRule="auto"/>
      <w:ind w:left="0" w:right="259" w:firstLine="0"/>
    </w:pPr>
    <w:rPr>
      <w:rFonts w:ascii="Roboto" w:hAnsi="Roboto"/>
      <w:color w:val="627AB8"/>
    </w:rPr>
  </w:style>
  <w:style w:type="paragraph" w:styleId="BodyText">
    <w:name w:val="Body Text"/>
    <w:basedOn w:val="Normal"/>
    <w:link w:val="BodyTextChar"/>
    <w:uiPriority w:val="1"/>
    <w:qFormat/>
    <w:rsid w:val="00CB28F5"/>
    <w:pPr>
      <w:widowControl w:val="0"/>
      <w:ind w:left="817" w:hanging="3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B28F5"/>
    <w:rPr>
      <w:rFonts w:ascii="Times New Roman" w:hAnsi="Times New Roman"/>
      <w:sz w:val="24"/>
      <w:szCs w:val="24"/>
    </w:rPr>
  </w:style>
  <w:style w:type="paragraph" w:customStyle="1" w:styleId="CONormal">
    <w:name w:val="CO Normal"/>
    <w:basedOn w:val="NormalWeb"/>
    <w:qFormat/>
    <w:rsid w:val="00CB28F5"/>
    <w:pPr>
      <w:spacing w:after="100" w:line="300" w:lineRule="atLeast"/>
    </w:pPr>
    <w:rPr>
      <w:rFonts w:ascii="Roboto" w:hAnsi="Roboto" w:cstheme="minorBidi"/>
      <w:color w:val="404040" w:themeColor="text1" w:themeTint="BF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B28F5"/>
    <w:rPr>
      <w:rFonts w:ascii="Times New Roman" w:hAnsi="Times New Roman" w:cs="Times New Roman"/>
    </w:rPr>
  </w:style>
  <w:style w:type="paragraph" w:customStyle="1" w:styleId="COSubheading">
    <w:name w:val="CO Subheading"/>
    <w:basedOn w:val="Heading2"/>
    <w:qFormat/>
    <w:rsid w:val="00CB28F5"/>
    <w:pPr>
      <w:pBdr>
        <w:bottom w:val="none" w:sz="0" w:space="0" w:color="auto"/>
      </w:pBdr>
      <w:spacing w:before="240" w:line="330" w:lineRule="atLeast"/>
    </w:pPr>
    <w:rPr>
      <w:rFonts w:ascii="Roboto" w:hAnsi="Roboto"/>
      <w:color w:val="2A4095"/>
      <w:sz w:val="28"/>
      <w:szCs w:val="28"/>
    </w:rPr>
  </w:style>
  <w:style w:type="paragraph" w:customStyle="1" w:styleId="COBulleted">
    <w:name w:val="CO Bulleted"/>
    <w:basedOn w:val="Normal"/>
    <w:qFormat/>
    <w:rsid w:val="00CB28F5"/>
    <w:pPr>
      <w:numPr>
        <w:numId w:val="1"/>
      </w:numPr>
      <w:spacing w:after="60" w:line="300" w:lineRule="atLeast"/>
      <w:contextualSpacing/>
    </w:pPr>
    <w:rPr>
      <w:rFonts w:ascii="Roboto" w:hAnsi="Roboto" w:cstheme="minorHAnsi"/>
      <w:color w:val="404040" w:themeColor="text1" w:themeTint="BF"/>
      <w:sz w:val="21"/>
      <w:szCs w:val="21"/>
    </w:rPr>
  </w:style>
  <w:style w:type="paragraph" w:customStyle="1" w:styleId="COTableHeader">
    <w:name w:val="CO Table Header"/>
    <w:basedOn w:val="Normal"/>
    <w:qFormat/>
    <w:rsid w:val="00CB28F5"/>
    <w:rPr>
      <w:rFonts w:ascii="Roboto" w:hAnsi="Roboto"/>
      <w:b/>
      <w:bCs/>
      <w:color w:val="404040" w:themeColor="text1" w:themeTint="BF"/>
    </w:rPr>
  </w:style>
  <w:style w:type="paragraph" w:customStyle="1" w:styleId="COTableTime">
    <w:name w:val="CO Table Time"/>
    <w:basedOn w:val="Normal"/>
    <w:qFormat/>
    <w:rsid w:val="00CB28F5"/>
    <w:rPr>
      <w:rFonts w:ascii="Roboto" w:hAnsi="Roboto"/>
      <w:color w:val="404040" w:themeColor="text1" w:themeTint="BF"/>
    </w:rPr>
  </w:style>
  <w:style w:type="paragraph" w:customStyle="1" w:styleId="COHeader">
    <w:name w:val="CO Header"/>
    <w:basedOn w:val="Heading1"/>
    <w:qFormat/>
    <w:rsid w:val="00CB28F5"/>
    <w:pPr>
      <w:pBdr>
        <w:bottom w:val="none" w:sz="0" w:space="0" w:color="auto"/>
      </w:pBdr>
      <w:spacing w:before="360"/>
      <w:ind w:right="259"/>
    </w:pPr>
    <w:rPr>
      <w:rFonts w:ascii="Open Sans Semibold" w:hAnsi="Open Sans Semibold" w:cs="Open Sans Semibold"/>
      <w:b w:val="0"/>
      <w:color w:val="2A4095"/>
      <w:spacing w:val="5"/>
      <w:kern w:val="28"/>
      <w:sz w:val="36"/>
      <w:szCs w:val="36"/>
    </w:rPr>
  </w:style>
  <w:style w:type="paragraph" w:customStyle="1" w:styleId="COBullet2">
    <w:name w:val="CO Bullet 2"/>
    <w:basedOn w:val="COBulleted"/>
    <w:qFormat/>
    <w:rsid w:val="00CB28F5"/>
    <w:pPr>
      <w:numPr>
        <w:numId w:val="2"/>
      </w:numPr>
    </w:pPr>
    <w:rPr>
      <w:bCs/>
    </w:rPr>
  </w:style>
  <w:style w:type="paragraph" w:customStyle="1" w:styleId="COTableHeadNoIndent">
    <w:name w:val="CO Table Head No Indent"/>
    <w:basedOn w:val="COTableHeader"/>
    <w:qFormat/>
    <w:rsid w:val="00CB28F5"/>
    <w:rPr>
      <w:color w:val="FFFFFF" w:themeColor="background1"/>
    </w:rPr>
  </w:style>
  <w:style w:type="paragraph" w:customStyle="1" w:styleId="CONormalTight">
    <w:name w:val="CO Normal Tight"/>
    <w:basedOn w:val="CONormal"/>
    <w:qFormat/>
    <w:rsid w:val="00CB28F5"/>
    <w:pPr>
      <w:spacing w:after="60"/>
    </w:pPr>
  </w:style>
  <w:style w:type="paragraph" w:customStyle="1" w:styleId="COHeaderCenterTight">
    <w:name w:val="CO Header Center Tight"/>
    <w:basedOn w:val="COHeader"/>
    <w:qFormat/>
    <w:rsid w:val="00CB28F5"/>
    <w:pPr>
      <w:spacing w:before="120"/>
      <w:jc w:val="center"/>
    </w:pPr>
  </w:style>
  <w:style w:type="paragraph" w:customStyle="1" w:styleId="CONumbered">
    <w:name w:val="CO Numbered"/>
    <w:basedOn w:val="COBulleted"/>
    <w:qFormat/>
    <w:rsid w:val="00CB28F5"/>
    <w:pPr>
      <w:numPr>
        <w:numId w:val="3"/>
      </w:numPr>
    </w:pPr>
    <w:rPr>
      <w:rFonts w:eastAsia="Calibr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8F5"/>
    <w:rPr>
      <w:rFonts w:asciiTheme="majorHAnsi" w:eastAsiaTheme="majorEastAsia" w:hAnsiTheme="majorHAnsi" w:cstheme="majorBidi"/>
      <w:i/>
      <w:iCs/>
      <w:color w:val="EA6C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8F5"/>
    <w:rPr>
      <w:rFonts w:asciiTheme="majorHAnsi" w:eastAsiaTheme="majorEastAsia" w:hAnsiTheme="majorHAnsi" w:cstheme="majorBidi"/>
      <w:b/>
      <w:bCs/>
      <w:color w:val="2A409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8F5"/>
    <w:rPr>
      <w:rFonts w:asciiTheme="majorHAnsi" w:eastAsiaTheme="majorEastAsia" w:hAnsiTheme="majorHAnsi" w:cstheme="majorBidi"/>
      <w:b/>
      <w:bCs/>
      <w:i/>
      <w:iCs/>
      <w:color w:val="2A409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8F5"/>
    <w:rPr>
      <w:rFonts w:asciiTheme="majorHAnsi" w:eastAsiaTheme="majorEastAsia" w:hAnsiTheme="majorHAnsi" w:cstheme="majorBidi"/>
      <w:i/>
      <w:iCs/>
      <w:color w:val="2A409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28F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28F5"/>
    <w:pPr>
      <w:pBdr>
        <w:top w:val="single" w:sz="8" w:space="10" w:color="F4B58B" w:themeColor="accent1" w:themeTint="7F"/>
        <w:bottom w:val="single" w:sz="24" w:space="15" w:color="2A4095" w:themeColor="accent3"/>
      </w:pBdr>
      <w:jc w:val="center"/>
    </w:pPr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B28F5"/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8F5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B28F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B28F5"/>
    <w:rPr>
      <w:b/>
      <w:bCs/>
      <w:spacing w:val="0"/>
    </w:rPr>
  </w:style>
  <w:style w:type="character" w:styleId="Emphasis">
    <w:name w:val="Emphasis"/>
    <w:uiPriority w:val="20"/>
    <w:qFormat/>
    <w:rsid w:val="00CB28F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B28F5"/>
  </w:style>
  <w:style w:type="character" w:customStyle="1" w:styleId="NoSpacingChar">
    <w:name w:val="No Spacing Char"/>
    <w:basedOn w:val="DefaultParagraphFont"/>
    <w:link w:val="NoSpacing"/>
    <w:uiPriority w:val="1"/>
    <w:rsid w:val="00CB28F5"/>
  </w:style>
  <w:style w:type="character" w:customStyle="1" w:styleId="ListParagraphChar">
    <w:name w:val="List Paragraph Char"/>
    <w:link w:val="ListParagraph"/>
    <w:uiPriority w:val="34"/>
    <w:rsid w:val="00CB28F5"/>
  </w:style>
  <w:style w:type="paragraph" w:styleId="Quote">
    <w:name w:val="Quote"/>
    <w:basedOn w:val="Normal"/>
    <w:next w:val="Normal"/>
    <w:link w:val="QuoteChar"/>
    <w:uiPriority w:val="29"/>
    <w:qFormat/>
    <w:rsid w:val="00CB28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B28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8F5"/>
    <w:pPr>
      <w:pBdr>
        <w:top w:val="single" w:sz="12" w:space="10" w:color="F6C3A2" w:themeColor="accent1" w:themeTint="66"/>
        <w:left w:val="single" w:sz="36" w:space="4" w:color="EA6C17" w:themeColor="accent1"/>
        <w:bottom w:val="single" w:sz="24" w:space="10" w:color="2A4095" w:themeColor="accent3"/>
        <w:right w:val="single" w:sz="36" w:space="4" w:color="EA6C17" w:themeColor="accent1"/>
      </w:pBdr>
      <w:shd w:val="clear" w:color="auto" w:fill="EA6C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8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A6C17" w:themeFill="accent1"/>
    </w:rPr>
  </w:style>
  <w:style w:type="character" w:styleId="SubtleEmphasis">
    <w:name w:val="Subtle Emphasis"/>
    <w:uiPriority w:val="19"/>
    <w:qFormat/>
    <w:rsid w:val="00CB28F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B28F5"/>
    <w:rPr>
      <w:b/>
      <w:bCs/>
      <w:i/>
      <w:iCs/>
      <w:color w:val="EA6C17" w:themeColor="accent1"/>
      <w:sz w:val="22"/>
      <w:szCs w:val="22"/>
    </w:rPr>
  </w:style>
  <w:style w:type="character" w:styleId="SubtleReference">
    <w:name w:val="Subtle Reference"/>
    <w:uiPriority w:val="31"/>
    <w:qFormat/>
    <w:rsid w:val="00CB28F5"/>
    <w:rPr>
      <w:color w:val="auto"/>
      <w:u w:val="single" w:color="2A4095" w:themeColor="accent3"/>
    </w:rPr>
  </w:style>
  <w:style w:type="character" w:styleId="IntenseReference">
    <w:name w:val="Intense Reference"/>
    <w:basedOn w:val="DefaultParagraphFont"/>
    <w:uiPriority w:val="32"/>
    <w:qFormat/>
    <w:rsid w:val="00CB28F5"/>
    <w:rPr>
      <w:b/>
      <w:bCs/>
      <w:color w:val="1F2F6F" w:themeColor="accent3" w:themeShade="BF"/>
      <w:u w:val="single" w:color="2A4095" w:themeColor="accent3"/>
    </w:rPr>
  </w:style>
  <w:style w:type="character" w:styleId="BookTitle">
    <w:name w:val="Book Title"/>
    <w:basedOn w:val="DefaultParagraphFont"/>
    <w:uiPriority w:val="33"/>
    <w:qFormat/>
    <w:rsid w:val="00CB28F5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155CA4"/>
    <w:pPr>
      <w:ind w:firstLine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Instructions">
    <w:name w:val="CO Instructions"/>
    <w:basedOn w:val="CONormalTight"/>
    <w:qFormat/>
    <w:rsid w:val="004B3812"/>
    <w:rPr>
      <w:i/>
      <w:iCs/>
      <w:color w:val="2A4095" w:themeColor="accent3"/>
    </w:rPr>
  </w:style>
  <w:style w:type="paragraph" w:customStyle="1" w:styleId="COChecklist">
    <w:name w:val="CO Checklist"/>
    <w:basedOn w:val="COBulleted"/>
    <w:qFormat/>
    <w:rsid w:val="00D65D0B"/>
    <w:pPr>
      <w:numPr>
        <w:numId w:val="4"/>
      </w:numPr>
      <w:spacing w:before="60"/>
      <w:contextualSpacing w:val="0"/>
    </w:pPr>
  </w:style>
  <w:style w:type="paragraph" w:customStyle="1" w:styleId="CONormalReallyRight">
    <w:name w:val="CO Normal Really Right"/>
    <w:basedOn w:val="CONormalTight"/>
    <w:qFormat/>
    <w:rsid w:val="00F76B0E"/>
    <w:pPr>
      <w:spacing w:after="20" w:line="240" w:lineRule="auto"/>
    </w:pPr>
    <w:rPr>
      <w:rFonts w:ascii="Tahoma" w:eastAsiaTheme="minorHAnsi" w:hAnsi="Tahoma" w:cs="Tahoma"/>
      <w:sz w:val="18"/>
      <w:szCs w:val="18"/>
    </w:rPr>
  </w:style>
  <w:style w:type="paragraph" w:customStyle="1" w:styleId="CONormalReallyTight">
    <w:name w:val="CO Normal Really Tight"/>
    <w:basedOn w:val="CONormalTight"/>
    <w:qFormat/>
    <w:rsid w:val="00F76B0E"/>
    <w:pPr>
      <w:spacing w:after="20" w:line="240" w:lineRule="auto"/>
    </w:pPr>
    <w:rPr>
      <w:rFonts w:eastAsiaTheme="minorHAnsi" w:cs="Tahoma"/>
      <w:sz w:val="16"/>
      <w:szCs w:val="18"/>
    </w:rPr>
  </w:style>
  <w:style w:type="numbering" w:customStyle="1" w:styleId="CurrentList1">
    <w:name w:val="Current List1"/>
    <w:uiPriority w:val="99"/>
    <w:rsid w:val="003B15E1"/>
    <w:pPr>
      <w:numPr>
        <w:numId w:val="6"/>
      </w:numPr>
    </w:pPr>
  </w:style>
  <w:style w:type="numbering" w:customStyle="1" w:styleId="CurrentList2">
    <w:name w:val="Current List2"/>
    <w:uiPriority w:val="99"/>
    <w:rsid w:val="003B15E1"/>
    <w:pPr>
      <w:numPr>
        <w:numId w:val="7"/>
      </w:numPr>
    </w:pPr>
  </w:style>
  <w:style w:type="numbering" w:customStyle="1" w:styleId="CurrentList3">
    <w:name w:val="Current List3"/>
    <w:uiPriority w:val="99"/>
    <w:rsid w:val="003B15E1"/>
    <w:pPr>
      <w:numPr>
        <w:numId w:val="9"/>
      </w:numPr>
    </w:pPr>
  </w:style>
  <w:style w:type="numbering" w:customStyle="1" w:styleId="CurrentList4">
    <w:name w:val="Current List4"/>
    <w:uiPriority w:val="99"/>
    <w:rsid w:val="003B15E1"/>
    <w:pPr>
      <w:numPr>
        <w:numId w:val="11"/>
      </w:numPr>
    </w:pPr>
  </w:style>
  <w:style w:type="numbering" w:customStyle="1" w:styleId="CurrentList5">
    <w:name w:val="Current List5"/>
    <w:uiPriority w:val="99"/>
    <w:rsid w:val="003B15E1"/>
    <w:pPr>
      <w:numPr>
        <w:numId w:val="12"/>
      </w:numPr>
    </w:pPr>
  </w:style>
  <w:style w:type="numbering" w:customStyle="1" w:styleId="CurrentList6">
    <w:name w:val="Current List6"/>
    <w:uiPriority w:val="99"/>
    <w:rsid w:val="003B15E1"/>
    <w:pPr>
      <w:numPr>
        <w:numId w:val="13"/>
      </w:numPr>
    </w:pPr>
  </w:style>
  <w:style w:type="numbering" w:customStyle="1" w:styleId="CurrentList7">
    <w:name w:val="Current List7"/>
    <w:uiPriority w:val="99"/>
    <w:rsid w:val="003B15E1"/>
    <w:pPr>
      <w:numPr>
        <w:numId w:val="15"/>
      </w:numPr>
    </w:pPr>
  </w:style>
  <w:style w:type="numbering" w:customStyle="1" w:styleId="CurrentList8">
    <w:name w:val="Current List8"/>
    <w:uiPriority w:val="99"/>
    <w:rsid w:val="00835412"/>
    <w:pPr>
      <w:numPr>
        <w:numId w:val="16"/>
      </w:numPr>
    </w:pPr>
  </w:style>
  <w:style w:type="numbering" w:customStyle="1" w:styleId="CurrentList9">
    <w:name w:val="Current List9"/>
    <w:uiPriority w:val="99"/>
    <w:rsid w:val="00835412"/>
    <w:pPr>
      <w:numPr>
        <w:numId w:val="18"/>
      </w:numPr>
    </w:pPr>
  </w:style>
  <w:style w:type="numbering" w:customStyle="1" w:styleId="CurrentList10">
    <w:name w:val="Current List10"/>
    <w:uiPriority w:val="99"/>
    <w:rsid w:val="00835412"/>
    <w:pPr>
      <w:numPr>
        <w:numId w:val="20"/>
      </w:numPr>
    </w:pPr>
  </w:style>
  <w:style w:type="numbering" w:customStyle="1" w:styleId="CurrentList11">
    <w:name w:val="Current List11"/>
    <w:uiPriority w:val="99"/>
    <w:rsid w:val="00835412"/>
    <w:pPr>
      <w:numPr>
        <w:numId w:val="21"/>
      </w:numPr>
    </w:pPr>
  </w:style>
  <w:style w:type="numbering" w:customStyle="1" w:styleId="CurrentList12">
    <w:name w:val="Current List12"/>
    <w:uiPriority w:val="99"/>
    <w:rsid w:val="00835412"/>
    <w:pPr>
      <w:numPr>
        <w:numId w:val="23"/>
      </w:numPr>
    </w:pPr>
  </w:style>
  <w:style w:type="numbering" w:customStyle="1" w:styleId="CurrentList13">
    <w:name w:val="Current List13"/>
    <w:uiPriority w:val="99"/>
    <w:rsid w:val="00835412"/>
    <w:pPr>
      <w:numPr>
        <w:numId w:val="25"/>
      </w:numPr>
    </w:pPr>
  </w:style>
  <w:style w:type="numbering" w:customStyle="1" w:styleId="CurrentList14">
    <w:name w:val="Current List14"/>
    <w:uiPriority w:val="99"/>
    <w:rsid w:val="0083541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5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y/Library/Group%20Containers/UBF8T346G9.Office/User%20Content.localized/Templates.localized/Job%20Aid%20Landscape.dotx" TargetMode="External"/></Relationships>
</file>

<file path=word/theme/theme1.xml><?xml version="1.0" encoding="utf-8"?>
<a:theme xmlns:a="http://schemas.openxmlformats.org/drawingml/2006/main" name="B2T Colors">
  <a:themeElements>
    <a:clrScheme name="B2T Colors">
      <a:dk1>
        <a:sysClr val="windowText" lastClr="000000"/>
      </a:dk1>
      <a:lt1>
        <a:sysClr val="window" lastClr="FFFFFF"/>
      </a:lt1>
      <a:dk2>
        <a:srgbClr val="2A4095"/>
      </a:dk2>
      <a:lt2>
        <a:srgbClr val="627AB8"/>
      </a:lt2>
      <a:accent1>
        <a:srgbClr val="EA6C17"/>
      </a:accent1>
      <a:accent2>
        <a:srgbClr val="E6AA7B"/>
      </a:accent2>
      <a:accent3>
        <a:srgbClr val="2A4095"/>
      </a:accent3>
      <a:accent4>
        <a:srgbClr val="627AB8"/>
      </a:accent4>
      <a:accent5>
        <a:srgbClr val="A1B0D5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BF478A5EFA418128E88F0481B462" ma:contentTypeVersion="11" ma:contentTypeDescription="Create a new document." ma:contentTypeScope="" ma:versionID="08c7e2032e579287aa680be788fa1738">
  <xsd:schema xmlns:xsd="http://www.w3.org/2001/XMLSchema" xmlns:xs="http://www.w3.org/2001/XMLSchema" xmlns:p="http://schemas.microsoft.com/office/2006/metadata/properties" xmlns:ns2="657258df-f8ee-4290-981a-2b244004bfad" xmlns:ns3="6a09d73a-ef42-42f2-95c6-7e6fabcd35b3" targetNamespace="http://schemas.microsoft.com/office/2006/metadata/properties" ma:root="true" ma:fieldsID="2056d4e2cf3d37a501ccdc05ca517fea" ns2:_="" ns3:_="">
    <xsd:import namespace="657258df-f8ee-4290-981a-2b244004bfad"/>
    <xsd:import namespace="6a09d73a-ef42-42f2-95c6-7e6fabcd3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258df-f8ee-4290-981a-2b244004b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7f8931c-8512-4883-a612-d98b71a49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73a-ef42-42f2-95c6-7e6fabcd3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21fde2-35f2-4edf-a391-e5288c705dfa}" ma:internalName="TaxCatchAll" ma:showField="CatchAllData" ma:web="6a09d73a-ef42-42f2-95c6-7e6fabcd3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9d73a-ef42-42f2-95c6-7e6fabcd35b3" xsi:nil="true"/>
    <lcf76f155ced4ddcb4097134ff3c332f xmlns="657258df-f8ee-4290-981a-2b244004bf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17C384-C07D-0840-864B-E89686AF0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5C508-0412-4D83-8E90-34DCEADB7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5FEA2-212F-4C06-838C-D41139432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258df-f8ee-4290-981a-2b244004bfad"/>
    <ds:schemaRef ds:uri="6a09d73a-ef42-42f2-95c6-7e6fabcd3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2209A-9CC1-43BD-AE84-1FFF24EF1FE1}">
  <ds:schemaRefs>
    <ds:schemaRef ds:uri="http://schemas.microsoft.com/office/2006/metadata/properties"/>
    <ds:schemaRef ds:uri="http://schemas.microsoft.com/office/infopath/2007/PartnerControls"/>
    <ds:schemaRef ds:uri="6a09d73a-ef42-42f2-95c6-7e6fabcd35b3"/>
    <ds:schemaRef ds:uri="657258df-f8ee-4290-981a-2b244004b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Aid Landscape.dotx</Template>
  <TotalTime>98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Claycomb</cp:lastModifiedBy>
  <cp:revision>2</cp:revision>
  <cp:lastPrinted>2023-04-26T15:05:00Z</cp:lastPrinted>
  <dcterms:created xsi:type="dcterms:W3CDTF">2023-10-16T16:24:00Z</dcterms:created>
  <dcterms:modified xsi:type="dcterms:W3CDTF">2023-10-17T19:48:00Z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0x010100B801BF478A5EFA418128E88F0481B462</vt:lpwstr>
  </property>
  <property fmtid="{D5CDD505-2E9C-101B-9397-08002B2CF9AE}" pid="3" name="MediaServiceImageTags">
    <vt:lpwstr/>
  </property>
</Properties>
</file>